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E0AA" w14:textId="77777777" w:rsidR="0091703D" w:rsidRDefault="0091703D" w:rsidP="0091703D">
      <w:pPr>
        <w:pStyle w:val="Kategorie"/>
        <w:tabs>
          <w:tab w:val="left" w:pos="2977"/>
          <w:tab w:val="left" w:pos="6804"/>
        </w:tabs>
        <w:spacing w:before="0" w:after="120"/>
        <w:outlineLvl w:val="0"/>
        <w:rPr>
          <w:bCs/>
          <w:sz w:val="28"/>
          <w:szCs w:val="28"/>
        </w:rPr>
      </w:pPr>
      <w:r w:rsidRPr="008349EC">
        <w:rPr>
          <w:bCs/>
          <w:sz w:val="28"/>
          <w:szCs w:val="28"/>
        </w:rPr>
        <w:t>Name:</w:t>
      </w:r>
      <w:r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ab/>
      </w:r>
      <w:r w:rsidRPr="008349EC">
        <w:rPr>
          <w:bCs/>
          <w:sz w:val="28"/>
          <w:szCs w:val="28"/>
        </w:rPr>
        <w:t xml:space="preserve">Klasse: </w:t>
      </w:r>
      <w:r>
        <w:rPr>
          <w:bCs/>
          <w:sz w:val="28"/>
          <w:szCs w:val="28"/>
        </w:rPr>
        <w:t>___</w:t>
      </w:r>
      <w:r w:rsidRPr="008349EC">
        <w:rPr>
          <w:bCs/>
          <w:sz w:val="28"/>
          <w:szCs w:val="28"/>
        </w:rPr>
        <w:tab/>
        <w:t>Datum:</w:t>
      </w:r>
      <w:r w:rsidRPr="009D2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14:paraId="44DBC548" w14:textId="70DB08B0" w:rsidR="0091703D" w:rsidRPr="0091703D" w:rsidRDefault="0091703D" w:rsidP="0091703D">
      <w:pPr>
        <w:pStyle w:val="berschrift1"/>
      </w:pPr>
      <w:r w:rsidRPr="0091703D">
        <w:t>Aufgabe 2</w:t>
      </w:r>
    </w:p>
    <w:p w14:paraId="53FC5090" w14:textId="42FBE68B" w:rsidR="00C67E66" w:rsidRPr="00CC6F83" w:rsidRDefault="0092230B" w:rsidP="0091703D">
      <w:pPr>
        <w:pStyle w:val="berschrift1"/>
      </w:pPr>
      <w:r>
        <w:t>Bremsassistent, Tempomat und Spurhalteassistent</w:t>
      </w:r>
    </w:p>
    <w:p w14:paraId="77725D80" w14:textId="77777777" w:rsidR="00E57815" w:rsidRPr="00E57815" w:rsidRDefault="002C6823" w:rsidP="00E57815">
      <w:pPr>
        <w:rPr>
          <w:rFonts w:asciiTheme="minorBidi" w:hAnsiTheme="minorBidi" w:cstheme="minorBidi"/>
          <w:i/>
        </w:rPr>
      </w:pPr>
      <w:r w:rsidRPr="00E57815">
        <w:rPr>
          <w:rFonts w:asciiTheme="minorBidi" w:hAnsiTheme="minorBidi" w:cstheme="minorBidi"/>
          <w:i/>
        </w:rPr>
        <w:t xml:space="preserve">Rechtzeitiges Bremsen </w:t>
      </w:r>
      <w:r w:rsidR="00391E42" w:rsidRPr="00E57815">
        <w:rPr>
          <w:rFonts w:asciiTheme="minorBidi" w:hAnsiTheme="minorBidi" w:cstheme="minorBidi"/>
          <w:i/>
        </w:rPr>
        <w:t>vor</w:t>
      </w:r>
      <w:r w:rsidRPr="00E57815">
        <w:rPr>
          <w:rFonts w:asciiTheme="minorBidi" w:hAnsiTheme="minorBidi" w:cstheme="minorBidi"/>
          <w:i/>
        </w:rPr>
        <w:t xml:space="preserve"> einem Hindernis und eigenständige</w:t>
      </w:r>
      <w:r w:rsidR="00391E42" w:rsidRPr="00E57815">
        <w:rPr>
          <w:rFonts w:asciiTheme="minorBidi" w:hAnsiTheme="minorBidi" w:cstheme="minorBidi"/>
          <w:i/>
        </w:rPr>
        <w:t>s</w:t>
      </w:r>
      <w:r w:rsidRPr="00E57815">
        <w:rPr>
          <w:rFonts w:asciiTheme="minorBidi" w:hAnsiTheme="minorBidi" w:cstheme="minorBidi"/>
          <w:i/>
        </w:rPr>
        <w:t xml:space="preserve"> Halten der Fahr</w:t>
      </w:r>
      <w:r w:rsidRPr="00E57815">
        <w:rPr>
          <w:rFonts w:asciiTheme="minorBidi" w:hAnsiTheme="minorBidi" w:cstheme="minorBidi"/>
          <w:i/>
        </w:rPr>
        <w:softHyphen/>
        <w:t xml:space="preserve">spur </w:t>
      </w:r>
      <w:r w:rsidR="00F943B5" w:rsidRPr="00E57815">
        <w:rPr>
          <w:rFonts w:asciiTheme="minorBidi" w:hAnsiTheme="minorBidi" w:cstheme="minorBidi"/>
          <w:i/>
        </w:rPr>
        <w:t xml:space="preserve">und der Geschwindigkeit </w:t>
      </w:r>
      <w:r w:rsidRPr="00E57815">
        <w:rPr>
          <w:rFonts w:asciiTheme="minorBidi" w:hAnsiTheme="minorBidi" w:cstheme="minorBidi"/>
          <w:i/>
        </w:rPr>
        <w:t xml:space="preserve">sind </w:t>
      </w:r>
      <w:r w:rsidR="00391E42" w:rsidRPr="00E57815">
        <w:rPr>
          <w:rFonts w:asciiTheme="minorBidi" w:hAnsiTheme="minorBidi" w:cstheme="minorBidi"/>
          <w:i/>
        </w:rPr>
        <w:t>wichtige Fahrerassistenzsysteme</w:t>
      </w:r>
      <w:r w:rsidR="00F943B5" w:rsidRPr="00E57815">
        <w:rPr>
          <w:rFonts w:asciiTheme="minorBidi" w:hAnsiTheme="minorBidi" w:cstheme="minorBidi"/>
          <w:i/>
        </w:rPr>
        <w:t>, die in dieser Aufgabe entwickelt werden</w:t>
      </w:r>
      <w:r w:rsidRPr="00E57815">
        <w:rPr>
          <w:rFonts w:asciiTheme="minorBidi" w:hAnsiTheme="minorBidi" w:cstheme="minorBidi"/>
          <w:i/>
        </w:rPr>
        <w:t>. Damit das Fahrzeug bei de</w:t>
      </w:r>
      <w:r w:rsidR="00F943B5" w:rsidRPr="00E57815">
        <w:rPr>
          <w:rFonts w:asciiTheme="minorBidi" w:hAnsiTheme="minorBidi" w:cstheme="minorBidi"/>
          <w:i/>
        </w:rPr>
        <w:t>ine</w:t>
      </w:r>
      <w:r w:rsidRPr="00E57815">
        <w:rPr>
          <w:rFonts w:asciiTheme="minorBidi" w:hAnsiTheme="minorBidi" w:cstheme="minorBidi"/>
          <w:i/>
        </w:rPr>
        <w:t>n Tests nicht unkontrolliert davonfährt, wir</w:t>
      </w:r>
      <w:r w:rsidR="00F943B5" w:rsidRPr="00E57815">
        <w:rPr>
          <w:rFonts w:asciiTheme="minorBidi" w:hAnsiTheme="minorBidi" w:cstheme="minorBidi"/>
          <w:i/>
        </w:rPr>
        <w:t>d</w:t>
      </w:r>
      <w:r w:rsidRPr="00E57815">
        <w:rPr>
          <w:rFonts w:asciiTheme="minorBidi" w:hAnsiTheme="minorBidi" w:cstheme="minorBidi"/>
          <w:i/>
        </w:rPr>
        <w:t xml:space="preserve"> es </w:t>
      </w:r>
      <w:r w:rsidR="00F943B5" w:rsidRPr="00E57815">
        <w:rPr>
          <w:rFonts w:asciiTheme="minorBidi" w:hAnsiTheme="minorBidi" w:cstheme="minorBidi"/>
          <w:i/>
        </w:rPr>
        <w:t xml:space="preserve">zunächst </w:t>
      </w:r>
      <w:r w:rsidRPr="00E57815">
        <w:rPr>
          <w:rFonts w:asciiTheme="minorBidi" w:hAnsiTheme="minorBidi" w:cstheme="minorBidi"/>
          <w:i/>
        </w:rPr>
        <w:t>mit einem „Not-Halt“ aus</w:t>
      </w:r>
      <w:r w:rsidR="00F943B5" w:rsidRPr="00E57815">
        <w:rPr>
          <w:rFonts w:asciiTheme="minorBidi" w:hAnsiTheme="minorBidi" w:cstheme="minorBidi"/>
          <w:i/>
        </w:rPr>
        <w:t>gestattet</w:t>
      </w:r>
      <w:r w:rsidRPr="00E57815">
        <w:rPr>
          <w:rFonts w:asciiTheme="minorBidi" w:hAnsiTheme="minorBidi" w:cstheme="minorBidi"/>
          <w:i/>
        </w:rPr>
        <w:t>.</w:t>
      </w:r>
      <w:r w:rsidR="00E57815" w:rsidRPr="00E57815">
        <w:rPr>
          <w:rFonts w:asciiTheme="minorBidi" w:hAnsiTheme="minorBidi" w:cstheme="minorBidi"/>
          <w:i/>
        </w:rPr>
        <w:t xml:space="preserve"> </w:t>
      </w:r>
    </w:p>
    <w:p w14:paraId="7979E138" w14:textId="77777777" w:rsidR="00E57815" w:rsidRDefault="00E57815" w:rsidP="00E57815">
      <w:pPr>
        <w:rPr>
          <w:rFonts w:asciiTheme="minorBidi" w:hAnsiTheme="minorBidi" w:cstheme="minorBidi"/>
        </w:rPr>
      </w:pPr>
    </w:p>
    <w:p w14:paraId="53C22CEF" w14:textId="77777777" w:rsidR="007A7500" w:rsidRDefault="00AE70E5" w:rsidP="0091703D">
      <w:pPr>
        <w:pStyle w:val="berschrift2"/>
      </w:pPr>
      <w:r>
        <w:t>Konstruktionsaufgabe</w:t>
      </w:r>
    </w:p>
    <w:p w14:paraId="5B42B5F3" w14:textId="77777777" w:rsidR="00F77540" w:rsidRDefault="00F77540" w:rsidP="00163927">
      <w:pPr>
        <w:rPr>
          <w:rFonts w:asciiTheme="minorBidi" w:hAnsiTheme="minorBidi" w:cstheme="minorBidi"/>
        </w:rPr>
      </w:pPr>
    </w:p>
    <w:p w14:paraId="294AFF0D" w14:textId="77777777" w:rsidR="0081318D" w:rsidRDefault="00401DBC" w:rsidP="0016392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Für diese Aufgabe benötigen wir den Servo-Motor</w:t>
      </w:r>
      <w:r w:rsidR="0081318D">
        <w:rPr>
          <w:rFonts w:asciiTheme="minorBidi" w:hAnsiTheme="minorBidi" w:cstheme="minorBidi"/>
        </w:rPr>
        <w:t>, den Ultraschall-Sensor</w:t>
      </w:r>
      <w:r>
        <w:rPr>
          <w:rFonts w:asciiTheme="minorBidi" w:hAnsiTheme="minorBidi" w:cstheme="minorBidi"/>
        </w:rPr>
        <w:t xml:space="preserve"> und die USB-Kamera. Schließe </w:t>
      </w:r>
      <w:r w:rsidR="0081318D">
        <w:rPr>
          <w:rFonts w:asciiTheme="minorBidi" w:hAnsiTheme="minorBidi" w:cstheme="minorBidi"/>
        </w:rPr>
        <w:t xml:space="preserve">den Ultraschall-Sensor </w:t>
      </w:r>
      <w:r w:rsidR="00F943B5">
        <w:rPr>
          <w:rFonts w:asciiTheme="minorBidi" w:hAnsiTheme="minorBidi" w:cstheme="minorBidi"/>
        </w:rPr>
        <w:t xml:space="preserve">an </w:t>
      </w:r>
      <w:r w:rsidR="0081318D">
        <w:rPr>
          <w:rFonts w:asciiTheme="minorBidi" w:hAnsiTheme="minorBidi" w:cstheme="minorBidi"/>
        </w:rPr>
        <w:t xml:space="preserve">I1, den Servo-Motor an S1 und die USB-Kamera </w:t>
      </w:r>
      <w:r>
        <w:rPr>
          <w:rFonts w:asciiTheme="minorBidi" w:hAnsiTheme="minorBidi" w:cstheme="minorBidi"/>
        </w:rPr>
        <w:t xml:space="preserve">an </w:t>
      </w:r>
      <w:r w:rsidR="0081318D">
        <w:rPr>
          <w:rFonts w:asciiTheme="minorBidi" w:hAnsiTheme="minorBidi" w:cstheme="minorBidi"/>
        </w:rPr>
        <w:t xml:space="preserve">USB1 </w:t>
      </w:r>
      <w:r>
        <w:rPr>
          <w:rFonts w:asciiTheme="minorBidi" w:hAnsiTheme="minorBidi" w:cstheme="minorBidi"/>
        </w:rPr>
        <w:t xml:space="preserve">an </w:t>
      </w:r>
      <w:r w:rsidR="007568CA">
        <w:rPr>
          <w:rFonts w:asciiTheme="minorBidi" w:hAnsiTheme="minorBidi" w:cstheme="minorBidi"/>
        </w:rPr>
        <w:t xml:space="preserve">(siehe Schaltplan). </w:t>
      </w:r>
      <w:r w:rsidR="0081318D">
        <w:rPr>
          <w:rFonts w:asciiTheme="minorBidi" w:hAnsiTheme="minorBidi" w:cstheme="minorBidi"/>
        </w:rPr>
        <w:t>Beim Servo-Stecker auf die richtige Polung achten: das braune Kabel links, das orangene rechts.</w:t>
      </w:r>
    </w:p>
    <w:p w14:paraId="3D274C0C" w14:textId="77777777" w:rsidR="00A71C5E" w:rsidRDefault="00A71C5E" w:rsidP="00163927">
      <w:pPr>
        <w:rPr>
          <w:rFonts w:asciiTheme="minorBidi" w:hAnsiTheme="minorBidi" w:cstheme="minorBidi"/>
        </w:rPr>
      </w:pPr>
    </w:p>
    <w:p w14:paraId="279D3649" w14:textId="77777777" w:rsidR="00B76D08" w:rsidRDefault="00B76D08" w:rsidP="00163927">
      <w:pPr>
        <w:rPr>
          <w:rFonts w:asciiTheme="minorBidi" w:hAnsiTheme="minorBidi" w:cstheme="minorBidi"/>
        </w:rPr>
      </w:pPr>
      <w:r w:rsidRPr="0081318D">
        <w:rPr>
          <w:rFonts w:asciiTheme="minorBidi" w:hAnsiTheme="minorBidi" w:cstheme="minorBidi"/>
          <w:b/>
        </w:rPr>
        <w:t>Wichtig</w:t>
      </w:r>
      <w:r>
        <w:rPr>
          <w:rFonts w:asciiTheme="minorBidi" w:hAnsiTheme="minorBidi" w:cstheme="minorBidi"/>
        </w:rPr>
        <w:t xml:space="preserve">: Wenn der TXT gestartet ist, stellt sich der Servo automatisch auf „Geradeaus-Stellung“. </w:t>
      </w:r>
      <w:r w:rsidR="001A1300">
        <w:rPr>
          <w:rFonts w:asciiTheme="minorBidi" w:hAnsiTheme="minorBidi" w:cstheme="minorBidi"/>
        </w:rPr>
        <w:t xml:space="preserve">Stecke den Servo-Hebel so auf, dass </w:t>
      </w:r>
      <w:r>
        <w:rPr>
          <w:rFonts w:asciiTheme="minorBidi" w:hAnsiTheme="minorBidi" w:cstheme="minorBidi"/>
        </w:rPr>
        <w:t xml:space="preserve">beide Vorderräder </w:t>
      </w:r>
      <w:r w:rsidR="001A1300">
        <w:rPr>
          <w:rFonts w:asciiTheme="minorBidi" w:hAnsiTheme="minorBidi" w:cstheme="minorBidi"/>
        </w:rPr>
        <w:t xml:space="preserve">in dieser Position </w:t>
      </w:r>
      <w:r w:rsidR="000F66C2">
        <w:rPr>
          <w:rFonts w:asciiTheme="minorBidi" w:hAnsiTheme="minorBidi" w:cstheme="minorBidi"/>
        </w:rPr>
        <w:t xml:space="preserve">einigermaßen genau </w:t>
      </w:r>
      <w:r>
        <w:rPr>
          <w:rFonts w:asciiTheme="minorBidi" w:hAnsiTheme="minorBidi" w:cstheme="minorBidi"/>
        </w:rPr>
        <w:t xml:space="preserve">nach vorne ausgerichtet </w:t>
      </w:r>
      <w:r w:rsidR="001A1300">
        <w:rPr>
          <w:rFonts w:asciiTheme="minorBidi" w:hAnsiTheme="minorBidi" w:cstheme="minorBidi"/>
        </w:rPr>
        <w:t>sind</w:t>
      </w:r>
      <w:r>
        <w:rPr>
          <w:rFonts w:asciiTheme="minorBidi" w:hAnsiTheme="minorBidi" w:cstheme="minorBidi"/>
        </w:rPr>
        <w:t>.</w:t>
      </w:r>
    </w:p>
    <w:p w14:paraId="553864C3" w14:textId="77777777" w:rsidR="004C5BF1" w:rsidRDefault="004C5BF1" w:rsidP="00163927">
      <w:pPr>
        <w:rPr>
          <w:rFonts w:asciiTheme="minorBidi" w:hAnsiTheme="minorBidi" w:cstheme="minorBidi"/>
        </w:rPr>
      </w:pPr>
    </w:p>
    <w:p w14:paraId="6F7E694C" w14:textId="77777777" w:rsidR="00B77D4F" w:rsidRDefault="00B76D08" w:rsidP="00163927">
      <w:pPr>
        <w:rPr>
          <w:rFonts w:asciiTheme="minorBidi" w:hAnsiTheme="minorBidi" w:cstheme="minorBidi"/>
        </w:rPr>
      </w:pPr>
      <w:r w:rsidRPr="0081318D">
        <w:rPr>
          <w:rFonts w:asciiTheme="minorBidi" w:hAnsiTheme="minorBidi" w:cstheme="minorBidi"/>
          <w:b/>
        </w:rPr>
        <w:t>Achtung</w:t>
      </w:r>
      <w:r>
        <w:rPr>
          <w:rFonts w:asciiTheme="minorBidi" w:hAnsiTheme="minorBidi" w:cstheme="minorBidi"/>
        </w:rPr>
        <w:t xml:space="preserve">: </w:t>
      </w:r>
      <w:r w:rsidR="000F66C2">
        <w:rPr>
          <w:rFonts w:asciiTheme="minorBidi" w:hAnsiTheme="minorBidi" w:cstheme="minorBidi"/>
        </w:rPr>
        <w:t>W</w:t>
      </w:r>
      <w:r>
        <w:rPr>
          <w:rFonts w:asciiTheme="minorBidi" w:hAnsiTheme="minorBidi" w:cstheme="minorBidi"/>
        </w:rPr>
        <w:t xml:space="preserve">enn </w:t>
      </w:r>
      <w:r w:rsidR="000F66C2">
        <w:rPr>
          <w:rFonts w:asciiTheme="minorBidi" w:hAnsiTheme="minorBidi" w:cstheme="minorBidi"/>
        </w:rPr>
        <w:t xml:space="preserve">du den Servo </w:t>
      </w:r>
      <w:r>
        <w:rPr>
          <w:rFonts w:asciiTheme="minorBidi" w:hAnsiTheme="minorBidi" w:cstheme="minorBidi"/>
        </w:rPr>
        <w:t>bei eingeschaltetem TXT mit der Hand beweg</w:t>
      </w:r>
      <w:r w:rsidR="000F66C2">
        <w:rPr>
          <w:rFonts w:asciiTheme="minorBidi" w:hAnsiTheme="minorBidi" w:cstheme="minorBidi"/>
        </w:rPr>
        <w:t>st, kannst du ihn beschädigen.</w:t>
      </w:r>
      <w:r>
        <w:rPr>
          <w:rFonts w:asciiTheme="minorBidi" w:hAnsiTheme="minorBidi" w:cstheme="minorBidi"/>
        </w:rPr>
        <w:t xml:space="preserve"> Auch darf der Servo </w:t>
      </w:r>
      <w:r w:rsidR="000F66C2">
        <w:rPr>
          <w:rFonts w:asciiTheme="minorBidi" w:hAnsiTheme="minorBidi" w:cstheme="minorBidi"/>
        </w:rPr>
        <w:t>k</w:t>
      </w:r>
      <w:r>
        <w:rPr>
          <w:rFonts w:asciiTheme="minorBidi" w:hAnsiTheme="minorBidi" w:cstheme="minorBidi"/>
        </w:rPr>
        <w:t xml:space="preserve">eine Position </w:t>
      </w:r>
      <w:r w:rsidR="000F66C2">
        <w:rPr>
          <w:rFonts w:asciiTheme="minorBidi" w:hAnsiTheme="minorBidi" w:cstheme="minorBidi"/>
        </w:rPr>
        <w:t>ansteuern</w:t>
      </w:r>
      <w:r>
        <w:rPr>
          <w:rFonts w:asciiTheme="minorBidi" w:hAnsiTheme="minorBidi" w:cstheme="minorBidi"/>
        </w:rPr>
        <w:t xml:space="preserve">, die jenseits des Anschlags des Servo-Hebels liegt – daher </w:t>
      </w:r>
      <w:r w:rsidR="000F66C2">
        <w:rPr>
          <w:rFonts w:asciiTheme="minorBidi" w:hAnsiTheme="minorBidi" w:cstheme="minorBidi"/>
        </w:rPr>
        <w:t xml:space="preserve">sollten </w:t>
      </w:r>
      <w:r>
        <w:rPr>
          <w:rFonts w:asciiTheme="minorBidi" w:hAnsiTheme="minorBidi" w:cstheme="minorBidi"/>
        </w:rPr>
        <w:t xml:space="preserve">für Servo-Befehle nur Positionen zwischen </w:t>
      </w:r>
      <w:r w:rsidR="000F66C2">
        <w:rPr>
          <w:rFonts w:asciiTheme="minorBidi" w:hAnsiTheme="minorBidi" w:cstheme="minorBidi"/>
        </w:rPr>
        <w:t xml:space="preserve">etwa 100 und 400 genutzt werden. </w:t>
      </w:r>
      <w:r w:rsidR="00A71C5E">
        <w:rPr>
          <w:rFonts w:asciiTheme="minorBidi" w:hAnsiTheme="minorBidi" w:cstheme="minorBidi"/>
        </w:rPr>
        <w:t xml:space="preserve">Der Lenkbereich </w:t>
      </w:r>
      <w:r w:rsidR="00C64E8A">
        <w:rPr>
          <w:rFonts w:asciiTheme="minorBidi" w:hAnsiTheme="minorBidi" w:cstheme="minorBidi"/>
        </w:rPr>
        <w:t>unsere</w:t>
      </w:r>
      <w:r w:rsidR="00A71C5E">
        <w:rPr>
          <w:rFonts w:asciiTheme="minorBidi" w:hAnsiTheme="minorBidi" w:cstheme="minorBidi"/>
        </w:rPr>
        <w:t>s</w:t>
      </w:r>
      <w:r w:rsidR="00C64E8A">
        <w:rPr>
          <w:rFonts w:asciiTheme="minorBidi" w:hAnsiTheme="minorBidi" w:cstheme="minorBidi"/>
        </w:rPr>
        <w:t xml:space="preserve"> Fahrzeug</w:t>
      </w:r>
      <w:r w:rsidR="00A71C5E">
        <w:rPr>
          <w:rFonts w:asciiTheme="minorBidi" w:hAnsiTheme="minorBidi" w:cstheme="minorBidi"/>
        </w:rPr>
        <w:t>s</w:t>
      </w:r>
      <w:r w:rsidR="00C64E8A">
        <w:rPr>
          <w:rFonts w:asciiTheme="minorBidi" w:hAnsiTheme="minorBidi" w:cstheme="minorBidi"/>
        </w:rPr>
        <w:t xml:space="preserve"> ist noch etwas kleiner</w:t>
      </w:r>
      <w:r w:rsidR="00A71C5E">
        <w:rPr>
          <w:rFonts w:asciiTheme="minorBidi" w:hAnsiTheme="minorBidi" w:cstheme="minorBidi"/>
        </w:rPr>
        <w:t>;</w:t>
      </w:r>
      <w:r w:rsidR="00C64E8A">
        <w:rPr>
          <w:rFonts w:asciiTheme="minorBidi" w:hAnsiTheme="minorBidi" w:cstheme="minorBidi"/>
        </w:rPr>
        <w:t xml:space="preserve"> </w:t>
      </w:r>
      <w:r w:rsidR="00C64E8A" w:rsidRPr="00B94DAC">
        <w:rPr>
          <w:rFonts w:asciiTheme="minorBidi" w:hAnsiTheme="minorBidi" w:cstheme="minorBidi"/>
        </w:rPr>
        <w:t xml:space="preserve">er liegt ungefähr </w:t>
      </w:r>
      <w:r w:rsidR="00A71C5E">
        <w:rPr>
          <w:rFonts w:asciiTheme="minorBidi" w:hAnsiTheme="minorBidi" w:cstheme="minorBidi"/>
        </w:rPr>
        <w:t xml:space="preserve">bei Servo-Werten zwischen </w:t>
      </w:r>
      <w:r w:rsidR="00C64E8A" w:rsidRPr="00B94DAC">
        <w:rPr>
          <w:rFonts w:asciiTheme="minorBidi" w:hAnsiTheme="minorBidi" w:cstheme="minorBidi"/>
        </w:rPr>
        <w:t>1</w:t>
      </w:r>
      <w:r w:rsidR="00B94DAC" w:rsidRPr="00B94DAC">
        <w:rPr>
          <w:rFonts w:asciiTheme="minorBidi" w:hAnsiTheme="minorBidi" w:cstheme="minorBidi"/>
        </w:rPr>
        <w:t>3</w:t>
      </w:r>
      <w:r w:rsidR="00C64E8A" w:rsidRPr="00B94DAC">
        <w:rPr>
          <w:rFonts w:asciiTheme="minorBidi" w:hAnsiTheme="minorBidi" w:cstheme="minorBidi"/>
        </w:rPr>
        <w:t>0 und 3</w:t>
      </w:r>
      <w:r w:rsidR="00B94DAC">
        <w:rPr>
          <w:rFonts w:asciiTheme="minorBidi" w:hAnsiTheme="minorBidi" w:cstheme="minorBidi"/>
        </w:rPr>
        <w:t>7</w:t>
      </w:r>
      <w:r w:rsidR="00B77D4F">
        <w:rPr>
          <w:rFonts w:asciiTheme="minorBidi" w:hAnsiTheme="minorBidi" w:cstheme="minorBidi"/>
        </w:rPr>
        <w:t>0</w:t>
      </w:r>
      <w:r w:rsidR="00C64E8A">
        <w:rPr>
          <w:rFonts w:asciiTheme="minorBidi" w:hAnsiTheme="minorBidi" w:cstheme="minorBidi"/>
        </w:rPr>
        <w:t xml:space="preserve">. </w:t>
      </w:r>
    </w:p>
    <w:p w14:paraId="5F9A8E5B" w14:textId="77777777" w:rsidR="00B76D08" w:rsidRDefault="000F66C2" w:rsidP="0016392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Mit dem Interface-Test kannst du den </w:t>
      </w:r>
      <w:r w:rsidR="00F943B5">
        <w:rPr>
          <w:rFonts w:asciiTheme="minorBidi" w:hAnsiTheme="minorBidi" w:cstheme="minorBidi"/>
        </w:rPr>
        <w:t xml:space="preserve">Bereich des </w:t>
      </w:r>
      <w:r w:rsidR="00ED541C">
        <w:rPr>
          <w:rFonts w:asciiTheme="minorBidi" w:hAnsiTheme="minorBidi" w:cstheme="minorBidi"/>
        </w:rPr>
        <w:t>Lenkeinschlag</w:t>
      </w:r>
      <w:r w:rsidR="00F943B5">
        <w:rPr>
          <w:rFonts w:asciiTheme="minorBidi" w:hAnsiTheme="minorBidi" w:cstheme="minorBidi"/>
        </w:rPr>
        <w:t>s</w:t>
      </w:r>
      <w:r w:rsidR="00C64E8A">
        <w:rPr>
          <w:rFonts w:asciiTheme="minorBidi" w:hAnsiTheme="minorBidi" w:cstheme="minorBidi"/>
        </w:rPr>
        <w:t xml:space="preserve">, in dem sich die Vorderräder </w:t>
      </w:r>
      <w:r w:rsidR="001A1300">
        <w:rPr>
          <w:rFonts w:asciiTheme="minorBidi" w:hAnsiTheme="minorBidi" w:cstheme="minorBidi"/>
        </w:rPr>
        <w:t xml:space="preserve">noch </w:t>
      </w:r>
      <w:r w:rsidR="00C64E8A">
        <w:rPr>
          <w:rFonts w:asciiTheme="minorBidi" w:hAnsiTheme="minorBidi" w:cstheme="minorBidi"/>
        </w:rPr>
        <w:t>frei drehen</w:t>
      </w:r>
      <w:r w:rsidR="00A71C5E">
        <w:rPr>
          <w:rFonts w:asciiTheme="minorBidi" w:hAnsiTheme="minorBidi" w:cstheme="minorBidi"/>
        </w:rPr>
        <w:t>, sehr einfach aus</w:t>
      </w:r>
      <w:r w:rsidR="00A71C5E">
        <w:rPr>
          <w:rFonts w:asciiTheme="minorBidi" w:hAnsiTheme="minorBidi" w:cstheme="minorBidi"/>
        </w:rPr>
        <w:softHyphen/>
        <w:t>messen</w:t>
      </w:r>
      <w:r>
        <w:rPr>
          <w:rFonts w:asciiTheme="minorBidi" w:hAnsiTheme="minorBidi" w:cstheme="minorBidi"/>
        </w:rPr>
        <w:t xml:space="preserve">. </w:t>
      </w:r>
    </w:p>
    <w:p w14:paraId="47541BBD" w14:textId="77777777" w:rsidR="00DF3E6E" w:rsidRDefault="00401DBC" w:rsidP="0016392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Wir werden </w:t>
      </w:r>
      <w:r w:rsidR="007568CA">
        <w:rPr>
          <w:rFonts w:asciiTheme="minorBidi" w:hAnsiTheme="minorBidi" w:cstheme="minorBidi"/>
        </w:rPr>
        <w:t xml:space="preserve">das Fahrzeug </w:t>
      </w:r>
      <w:r>
        <w:rPr>
          <w:rFonts w:asciiTheme="minorBidi" w:hAnsiTheme="minorBidi" w:cstheme="minorBidi"/>
        </w:rPr>
        <w:t xml:space="preserve">nun </w:t>
      </w:r>
      <w:r w:rsidR="007568CA">
        <w:rPr>
          <w:rFonts w:asciiTheme="minorBidi" w:hAnsiTheme="minorBidi" w:cstheme="minorBidi"/>
        </w:rPr>
        <w:t>m</w:t>
      </w:r>
      <w:r w:rsidR="00163927">
        <w:rPr>
          <w:rFonts w:asciiTheme="minorBidi" w:hAnsiTheme="minorBidi" w:cstheme="minorBidi"/>
        </w:rPr>
        <w:t xml:space="preserve">it einem </w:t>
      </w:r>
      <w:r>
        <w:rPr>
          <w:rFonts w:asciiTheme="minorBidi" w:hAnsiTheme="minorBidi" w:cstheme="minorBidi"/>
        </w:rPr>
        <w:t>Bremsassistenten</w:t>
      </w:r>
      <w:r w:rsidR="001032DA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einem </w:t>
      </w:r>
      <w:r w:rsidR="006C46BA">
        <w:rPr>
          <w:rFonts w:asciiTheme="minorBidi" w:hAnsiTheme="minorBidi" w:cstheme="minorBidi"/>
        </w:rPr>
        <w:t xml:space="preserve">Tempomaten </w:t>
      </w:r>
      <w:r w:rsidR="001032DA">
        <w:rPr>
          <w:rFonts w:asciiTheme="minorBidi" w:hAnsiTheme="minorBidi" w:cstheme="minorBidi"/>
        </w:rPr>
        <w:t xml:space="preserve">und einem </w:t>
      </w:r>
      <w:r w:rsidR="006C46BA">
        <w:rPr>
          <w:rFonts w:asciiTheme="minorBidi" w:hAnsiTheme="minorBidi" w:cstheme="minorBidi"/>
        </w:rPr>
        <w:t>Spurhalte</w:t>
      </w:r>
      <w:r w:rsidR="006C46BA">
        <w:rPr>
          <w:rFonts w:asciiTheme="minorBidi" w:hAnsiTheme="minorBidi" w:cstheme="minorBidi"/>
        </w:rPr>
        <w:softHyphen/>
        <w:t>assis</w:t>
      </w:r>
      <w:r w:rsidR="006C46BA">
        <w:rPr>
          <w:rFonts w:asciiTheme="minorBidi" w:hAnsiTheme="minorBidi" w:cstheme="minorBidi"/>
        </w:rPr>
        <w:softHyphen/>
        <w:t xml:space="preserve">tenten </w:t>
      </w:r>
      <w:r w:rsidR="00163927">
        <w:rPr>
          <w:rFonts w:asciiTheme="minorBidi" w:hAnsiTheme="minorBidi" w:cstheme="minorBidi"/>
        </w:rPr>
        <w:t>ausstatte</w:t>
      </w:r>
      <w:r>
        <w:rPr>
          <w:rFonts w:asciiTheme="minorBidi" w:hAnsiTheme="minorBidi" w:cstheme="minorBidi"/>
        </w:rPr>
        <w:t>n</w:t>
      </w:r>
      <w:r w:rsidR="00DF3E6E">
        <w:rPr>
          <w:rFonts w:asciiTheme="minorBidi" w:hAnsiTheme="minorBidi" w:cstheme="minorBidi"/>
        </w:rPr>
        <w:t>.</w:t>
      </w:r>
      <w:r w:rsidR="00B76D08">
        <w:rPr>
          <w:rFonts w:asciiTheme="minorBidi" w:hAnsiTheme="minorBidi" w:cstheme="minorBidi"/>
        </w:rPr>
        <w:t xml:space="preserve"> </w:t>
      </w:r>
    </w:p>
    <w:p w14:paraId="00B903F8" w14:textId="77777777" w:rsidR="00690B95" w:rsidRDefault="00690B95">
      <w:pPr>
        <w:spacing w:after="0"/>
        <w:jc w:val="left"/>
        <w:rPr>
          <w:rFonts w:ascii="Arial" w:hAnsi="Arial"/>
          <w:bCs/>
          <w:sz w:val="28"/>
          <w:szCs w:val="16"/>
        </w:rPr>
      </w:pPr>
      <w:r>
        <w:br w:type="page"/>
      </w:r>
    </w:p>
    <w:p w14:paraId="54DA008F" w14:textId="77777777" w:rsidR="007B031B" w:rsidRDefault="00AE70E5" w:rsidP="0091703D">
      <w:pPr>
        <w:pStyle w:val="berschrift2"/>
      </w:pPr>
      <w:r>
        <w:lastRenderedPageBreak/>
        <w:t>Programmieraufgabe</w:t>
      </w:r>
      <w:r w:rsidR="00401DBC">
        <w:t>n</w:t>
      </w:r>
    </w:p>
    <w:p w14:paraId="4A544205" w14:textId="77777777" w:rsidR="001E501A" w:rsidRDefault="001E501A" w:rsidP="00AE70E5">
      <w:pPr>
        <w:rPr>
          <w:rFonts w:asciiTheme="minorBidi" w:hAnsiTheme="minorBidi" w:cstheme="minorBidi"/>
          <w:b/>
        </w:rPr>
      </w:pPr>
    </w:p>
    <w:p w14:paraId="1D75977B" w14:textId="77777777" w:rsidR="001E501A" w:rsidRPr="001E501A" w:rsidRDefault="006E5419" w:rsidP="00AE70E5">
      <w:pPr>
        <w:rPr>
          <w:rFonts w:asciiTheme="minorBidi" w:hAnsiTheme="minorBidi" w:cstheme="minorBidi"/>
          <w:b/>
        </w:rPr>
      </w:pPr>
      <w:r w:rsidRPr="001E501A">
        <w:rPr>
          <w:rFonts w:asciiTheme="minorBidi" w:hAnsiTheme="minorBidi" w:cstheme="minorBidi"/>
          <w:b/>
        </w:rPr>
        <w:t xml:space="preserve">1. </w:t>
      </w:r>
      <w:r w:rsidR="001E501A" w:rsidRPr="001E501A">
        <w:rPr>
          <w:rFonts w:asciiTheme="minorBidi" w:hAnsiTheme="minorBidi" w:cstheme="minorBidi"/>
          <w:b/>
        </w:rPr>
        <w:t>Not-Halt</w:t>
      </w:r>
    </w:p>
    <w:p w14:paraId="4340FF1C" w14:textId="77777777" w:rsidR="006E5419" w:rsidRDefault="006E5419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Wir beginnen mit einem „Not-Halt“-Mechanismus, bevor wir das Fahrzeug autonom fahren lassen: Bei einem lauten Klatschen soll das Fahrzeug </w:t>
      </w:r>
      <w:r w:rsidR="00752063">
        <w:rPr>
          <w:rFonts w:asciiTheme="minorBidi" w:hAnsiTheme="minorBidi" w:cstheme="minorBidi"/>
        </w:rPr>
        <w:t>sofort anhalten</w:t>
      </w:r>
      <w:r>
        <w:rPr>
          <w:rFonts w:asciiTheme="minorBidi" w:hAnsiTheme="minorBidi" w:cstheme="minorBidi"/>
        </w:rPr>
        <w:t>.</w:t>
      </w:r>
    </w:p>
    <w:p w14:paraId="2F879C35" w14:textId="77777777" w:rsidR="00F943B5" w:rsidRDefault="006E5419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Programmiere den „Not-Halt“ als </w:t>
      </w:r>
      <w:r w:rsidR="008C2C8A">
        <w:rPr>
          <w:rFonts w:asciiTheme="minorBidi" w:hAnsiTheme="minorBidi" w:cstheme="minorBidi"/>
        </w:rPr>
        <w:t>nebenläufigen Prozess (</w:t>
      </w:r>
      <w:r>
        <w:rPr>
          <w:rFonts w:asciiTheme="minorBidi" w:hAnsiTheme="minorBidi" w:cstheme="minorBidi"/>
        </w:rPr>
        <w:t>Thread</w:t>
      </w:r>
      <w:r w:rsidR="008C2C8A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>, der über das Mikrofon der Kamera gesteuert wird. Eine pass</w:t>
      </w:r>
      <w:r w:rsidR="00F943B5">
        <w:rPr>
          <w:rFonts w:asciiTheme="minorBidi" w:hAnsiTheme="minorBidi" w:cstheme="minorBidi"/>
        </w:rPr>
        <w:t xml:space="preserve">ende </w:t>
      </w:r>
      <w:r>
        <w:rPr>
          <w:rFonts w:asciiTheme="minorBidi" w:hAnsiTheme="minorBidi" w:cstheme="minorBidi"/>
        </w:rPr>
        <w:t xml:space="preserve">Lautstärke-Schwelle, bei der der Motor stoppen soll, kannst du </w:t>
      </w:r>
      <w:r w:rsidR="00F943B5">
        <w:rPr>
          <w:rFonts w:asciiTheme="minorBidi" w:hAnsiTheme="minorBidi" w:cstheme="minorBidi"/>
        </w:rPr>
        <w:t>experimentell bestimmen</w:t>
      </w:r>
      <w:r>
        <w:rPr>
          <w:rFonts w:asciiTheme="minorBidi" w:hAnsiTheme="minorBidi" w:cstheme="minorBidi"/>
        </w:rPr>
        <w:t xml:space="preserve">, indem du dir den </w:t>
      </w:r>
      <w:r w:rsidR="00B9555F">
        <w:rPr>
          <w:rFonts w:asciiTheme="minorBidi" w:hAnsiTheme="minorBidi" w:cstheme="minorBidi"/>
        </w:rPr>
        <w:t xml:space="preserve">vom Mikrofon bestimmten </w:t>
      </w:r>
      <w:r>
        <w:rPr>
          <w:rFonts w:asciiTheme="minorBidi" w:hAnsiTheme="minorBidi" w:cstheme="minorBidi"/>
        </w:rPr>
        <w:t xml:space="preserve">Lautstärke-Wert </w:t>
      </w:r>
      <w:r w:rsidR="00B9555F">
        <w:rPr>
          <w:rFonts w:asciiTheme="minorBidi" w:hAnsiTheme="minorBidi" w:cstheme="minorBidi"/>
        </w:rPr>
        <w:t xml:space="preserve">zunächst </w:t>
      </w:r>
      <w:r>
        <w:rPr>
          <w:rFonts w:asciiTheme="minorBidi" w:hAnsiTheme="minorBidi" w:cstheme="minorBidi"/>
        </w:rPr>
        <w:t xml:space="preserve">auf der </w:t>
      </w:r>
      <w:r w:rsidR="002C6823">
        <w:rPr>
          <w:rFonts w:asciiTheme="minorBidi" w:hAnsiTheme="minorBidi" w:cstheme="minorBidi"/>
        </w:rPr>
        <w:t>K</w:t>
      </w:r>
      <w:r>
        <w:rPr>
          <w:rFonts w:asciiTheme="minorBidi" w:hAnsiTheme="minorBidi" w:cstheme="minorBidi"/>
        </w:rPr>
        <w:t>onsole anzeigen lässt.</w:t>
      </w:r>
      <w:r w:rsidR="00752063">
        <w:rPr>
          <w:rFonts w:asciiTheme="minorBidi" w:hAnsiTheme="minorBidi" w:cstheme="minorBidi"/>
        </w:rPr>
        <w:t xml:space="preserve"> </w:t>
      </w:r>
    </w:p>
    <w:p w14:paraId="0080583A" w14:textId="77777777" w:rsidR="008E5B78" w:rsidRDefault="008E5B78" w:rsidP="00AE70E5">
      <w:pPr>
        <w:rPr>
          <w:rFonts w:asciiTheme="minorBidi" w:hAnsiTheme="minorBidi" w:cstheme="minorBidi"/>
        </w:rPr>
      </w:pPr>
    </w:p>
    <w:p w14:paraId="56C55AAC" w14:textId="77777777" w:rsidR="006E5419" w:rsidRDefault="00752063" w:rsidP="00AE70E5">
      <w:pPr>
        <w:rPr>
          <w:rFonts w:asciiTheme="minorBidi" w:hAnsiTheme="minorBidi" w:cstheme="minorBidi"/>
        </w:rPr>
      </w:pPr>
      <w:r w:rsidRPr="00F943B5">
        <w:rPr>
          <w:rFonts w:asciiTheme="minorBidi" w:hAnsiTheme="minorBidi" w:cstheme="minorBidi"/>
          <w:b/>
        </w:rPr>
        <w:t>Beachte</w:t>
      </w:r>
      <w:r>
        <w:rPr>
          <w:rFonts w:asciiTheme="minorBidi" w:hAnsiTheme="minorBidi" w:cstheme="minorBidi"/>
        </w:rPr>
        <w:t xml:space="preserve">: Der Motor erzeugt </w:t>
      </w:r>
      <w:r w:rsidR="00D6360A">
        <w:rPr>
          <w:rFonts w:asciiTheme="minorBidi" w:hAnsiTheme="minorBidi" w:cstheme="minorBidi"/>
        </w:rPr>
        <w:t xml:space="preserve">selbst </w:t>
      </w:r>
      <w:r>
        <w:rPr>
          <w:rFonts w:asciiTheme="minorBidi" w:hAnsiTheme="minorBidi" w:cstheme="minorBidi"/>
        </w:rPr>
        <w:t>ein relativ lautes Geräusch.</w:t>
      </w:r>
      <w:r w:rsidR="00DB7D83">
        <w:rPr>
          <w:rFonts w:asciiTheme="minorBidi" w:hAnsiTheme="minorBidi" w:cstheme="minorBidi"/>
        </w:rPr>
        <w:t xml:space="preserve"> </w:t>
      </w:r>
    </w:p>
    <w:p w14:paraId="6C345BC3" w14:textId="77777777" w:rsidR="00690B95" w:rsidRDefault="00690B95" w:rsidP="00AE70E5">
      <w:pPr>
        <w:rPr>
          <w:rFonts w:asciiTheme="minorBidi" w:hAnsiTheme="minorBidi" w:cstheme="minorBidi"/>
        </w:rPr>
      </w:pPr>
    </w:p>
    <w:p w14:paraId="2FB146FF" w14:textId="77777777" w:rsidR="00E57815" w:rsidRDefault="00E57815" w:rsidP="00AE70E5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2. Geradeausfahrt</w:t>
      </w:r>
    </w:p>
    <w:p w14:paraId="3EFD618E" w14:textId="77777777" w:rsidR="00E57815" w:rsidRDefault="00E57815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Du wirst feststellen, dass das Fahrzeug nicht exakt geradeaus fährt. Bevor wir in </w:t>
      </w:r>
      <w:r w:rsidR="006C46BA">
        <w:rPr>
          <w:rFonts w:asciiTheme="minorBidi" w:hAnsiTheme="minorBidi" w:cstheme="minorBidi"/>
        </w:rPr>
        <w:t xml:space="preserve">den Experimentieraufgaben </w:t>
      </w:r>
      <w:r>
        <w:rPr>
          <w:rFonts w:asciiTheme="minorBidi" w:hAnsiTheme="minorBidi" w:cstheme="minorBidi"/>
        </w:rPr>
        <w:t>die Lenkung automatisch an der Fahrspur ausrichten, sollst du zunächst versuchen, den Servo einigermaßen auf Geradeausfahrt zu stellen.</w:t>
      </w:r>
    </w:p>
    <w:p w14:paraId="199451EA" w14:textId="77777777" w:rsidR="00B9555F" w:rsidRDefault="00D46F2A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Eine erste Näherung </w:t>
      </w:r>
      <w:proofErr w:type="spellStart"/>
      <w:r>
        <w:rPr>
          <w:rFonts w:asciiTheme="minorBidi" w:hAnsiTheme="minorBidi" w:cstheme="minorBidi"/>
        </w:rPr>
        <w:t>erhälst</w:t>
      </w:r>
      <w:proofErr w:type="spellEnd"/>
      <w:r>
        <w:rPr>
          <w:rFonts w:asciiTheme="minorBidi" w:hAnsiTheme="minorBidi" w:cstheme="minorBidi"/>
        </w:rPr>
        <w:t xml:space="preserve"> du mit dem Interface-Test. Testen </w:t>
      </w:r>
      <w:r w:rsidR="00B9555F">
        <w:rPr>
          <w:rFonts w:asciiTheme="minorBidi" w:hAnsiTheme="minorBidi" w:cstheme="minorBidi"/>
        </w:rPr>
        <w:t xml:space="preserve">musst </w:t>
      </w:r>
      <w:r>
        <w:rPr>
          <w:rFonts w:asciiTheme="minorBidi" w:hAnsiTheme="minorBidi" w:cstheme="minorBidi"/>
        </w:rPr>
        <w:t>du das Ergeb</w:t>
      </w:r>
      <w:r w:rsidR="003E6FE2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nis jedoch </w:t>
      </w:r>
      <w:r w:rsidR="00E57815">
        <w:rPr>
          <w:rFonts w:asciiTheme="minorBidi" w:hAnsiTheme="minorBidi" w:cstheme="minorBidi"/>
        </w:rPr>
        <w:t xml:space="preserve">experimentell: </w:t>
      </w:r>
      <w:r w:rsidR="006C46BA">
        <w:rPr>
          <w:rFonts w:asciiTheme="minorBidi" w:hAnsiTheme="minorBidi" w:cstheme="minorBidi"/>
        </w:rPr>
        <w:t>Schreibe ein Blockly-Testprogramm und k</w:t>
      </w:r>
      <w:r w:rsidR="00E57815">
        <w:rPr>
          <w:rFonts w:asciiTheme="minorBidi" w:hAnsiTheme="minorBidi" w:cstheme="minorBidi"/>
        </w:rPr>
        <w:t xml:space="preserve">orrigiere </w:t>
      </w:r>
      <w:r>
        <w:rPr>
          <w:rFonts w:asciiTheme="minorBidi" w:hAnsiTheme="minorBidi" w:cstheme="minorBidi"/>
        </w:rPr>
        <w:t xml:space="preserve">den Wert für die initiale </w:t>
      </w:r>
      <w:r w:rsidR="00E57815">
        <w:rPr>
          <w:rFonts w:asciiTheme="minorBidi" w:hAnsiTheme="minorBidi" w:cstheme="minorBidi"/>
        </w:rPr>
        <w:t xml:space="preserve">Servo-Einstellung so lange, bis das Fahrzeug über eine Teststrecke von 2 m möglichst </w:t>
      </w:r>
      <w:r>
        <w:rPr>
          <w:rFonts w:asciiTheme="minorBidi" w:hAnsiTheme="minorBidi" w:cstheme="minorBidi"/>
        </w:rPr>
        <w:t xml:space="preserve">exakt </w:t>
      </w:r>
      <w:r w:rsidR="00E57815">
        <w:rPr>
          <w:rFonts w:asciiTheme="minorBidi" w:hAnsiTheme="minorBidi" w:cstheme="minorBidi"/>
        </w:rPr>
        <w:t xml:space="preserve">die Richtung hält. </w:t>
      </w:r>
    </w:p>
    <w:p w14:paraId="6A1742DD" w14:textId="77777777" w:rsidR="00E57815" w:rsidRDefault="002315C3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Gib‘ </w:t>
      </w:r>
      <w:r w:rsidR="00B9555F">
        <w:rPr>
          <w:rFonts w:asciiTheme="minorBidi" w:hAnsiTheme="minorBidi" w:cstheme="minorBidi"/>
        </w:rPr>
        <w:t xml:space="preserve">in den folgenden Programmen </w:t>
      </w:r>
      <w:r w:rsidR="00E57815">
        <w:rPr>
          <w:rFonts w:asciiTheme="minorBidi" w:hAnsiTheme="minorBidi" w:cstheme="minorBidi"/>
        </w:rPr>
        <w:t xml:space="preserve">die </w:t>
      </w:r>
      <w:r w:rsidR="00B9555F">
        <w:rPr>
          <w:rFonts w:asciiTheme="minorBidi" w:hAnsiTheme="minorBidi" w:cstheme="minorBidi"/>
        </w:rPr>
        <w:t xml:space="preserve">korrekte </w:t>
      </w:r>
      <w:r w:rsidR="00E57815">
        <w:rPr>
          <w:rFonts w:asciiTheme="minorBidi" w:hAnsiTheme="minorBidi" w:cstheme="minorBidi"/>
        </w:rPr>
        <w:t xml:space="preserve">Servo-Einstellung in einer </w:t>
      </w:r>
      <w:r>
        <w:rPr>
          <w:rFonts w:asciiTheme="minorBidi" w:hAnsiTheme="minorBidi" w:cstheme="minorBidi"/>
        </w:rPr>
        <w:t>Variablen</w:t>
      </w:r>
      <w:r w:rsidR="00E5781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vor </w:t>
      </w:r>
      <w:r w:rsidR="00E57815">
        <w:rPr>
          <w:rFonts w:asciiTheme="minorBidi" w:hAnsiTheme="minorBidi" w:cstheme="minorBidi"/>
        </w:rPr>
        <w:t xml:space="preserve">und richte den Servo </w:t>
      </w:r>
      <w:r w:rsidR="00B9555F">
        <w:rPr>
          <w:rFonts w:asciiTheme="minorBidi" w:hAnsiTheme="minorBidi" w:cstheme="minorBidi"/>
        </w:rPr>
        <w:t xml:space="preserve">zu Programmbeginn </w:t>
      </w:r>
      <w:r w:rsidR="00F77540">
        <w:rPr>
          <w:rFonts w:asciiTheme="minorBidi" w:hAnsiTheme="minorBidi" w:cstheme="minorBidi"/>
        </w:rPr>
        <w:t>mit</w:t>
      </w:r>
      <w:r>
        <w:rPr>
          <w:rFonts w:asciiTheme="minorBidi" w:hAnsiTheme="minorBidi" w:cstheme="minorBidi"/>
        </w:rPr>
        <w:t xml:space="preserve"> diese</w:t>
      </w:r>
      <w:r w:rsidR="00F77540">
        <w:rPr>
          <w:rFonts w:asciiTheme="minorBidi" w:hAnsiTheme="minorBidi" w:cstheme="minorBidi"/>
        </w:rPr>
        <w:t>m</w:t>
      </w:r>
      <w:r>
        <w:rPr>
          <w:rFonts w:asciiTheme="minorBidi" w:hAnsiTheme="minorBidi" w:cstheme="minorBidi"/>
        </w:rPr>
        <w:t xml:space="preserve"> Wert </w:t>
      </w:r>
      <w:r w:rsidR="00E57815">
        <w:rPr>
          <w:rFonts w:asciiTheme="minorBidi" w:hAnsiTheme="minorBidi" w:cstheme="minorBidi"/>
        </w:rPr>
        <w:t>aus.</w:t>
      </w:r>
    </w:p>
    <w:p w14:paraId="196D15B8" w14:textId="77777777" w:rsidR="00E57815" w:rsidRPr="00E57815" w:rsidRDefault="00E57815" w:rsidP="00AE70E5">
      <w:pPr>
        <w:rPr>
          <w:rFonts w:asciiTheme="minorBidi" w:hAnsiTheme="minorBidi" w:cstheme="minorBidi"/>
        </w:rPr>
      </w:pPr>
    </w:p>
    <w:p w14:paraId="08E6E9DF" w14:textId="77777777" w:rsidR="001E501A" w:rsidRPr="001E501A" w:rsidRDefault="00E57815" w:rsidP="00AE70E5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3</w:t>
      </w:r>
      <w:r w:rsidR="00AE70E5" w:rsidRPr="001E501A">
        <w:rPr>
          <w:rFonts w:asciiTheme="minorBidi" w:hAnsiTheme="minorBidi" w:cstheme="minorBidi"/>
          <w:b/>
        </w:rPr>
        <w:t xml:space="preserve">. </w:t>
      </w:r>
      <w:r w:rsidR="001E501A" w:rsidRPr="001E501A">
        <w:rPr>
          <w:rFonts w:asciiTheme="minorBidi" w:hAnsiTheme="minorBidi" w:cstheme="minorBidi"/>
          <w:b/>
        </w:rPr>
        <w:t>Bremsassisten</w:t>
      </w:r>
      <w:r w:rsidR="00092533">
        <w:rPr>
          <w:rFonts w:asciiTheme="minorBidi" w:hAnsiTheme="minorBidi" w:cstheme="minorBidi"/>
          <w:b/>
        </w:rPr>
        <w:t>t</w:t>
      </w:r>
    </w:p>
    <w:p w14:paraId="1DA6C211" w14:textId="77777777" w:rsidR="00AE70E5" w:rsidRDefault="00B90D20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Ein</w:t>
      </w:r>
      <w:r w:rsidR="00F943B5">
        <w:rPr>
          <w:rFonts w:asciiTheme="minorBidi" w:hAnsiTheme="minorBidi" w:cstheme="minorBidi"/>
        </w:rPr>
        <w:t xml:space="preserve"> </w:t>
      </w:r>
      <w:r w:rsidR="00401DBC">
        <w:rPr>
          <w:rFonts w:asciiTheme="minorBidi" w:hAnsiTheme="minorBidi" w:cstheme="minorBidi"/>
        </w:rPr>
        <w:t>Bremsassisten</w:t>
      </w:r>
      <w:r w:rsidR="00F943B5">
        <w:rPr>
          <w:rFonts w:asciiTheme="minorBidi" w:hAnsiTheme="minorBidi" w:cstheme="minorBidi"/>
        </w:rPr>
        <w:t>zsystem</w:t>
      </w:r>
      <w:r w:rsidR="00401DBC">
        <w:rPr>
          <w:rFonts w:asciiTheme="minorBidi" w:hAnsiTheme="minorBidi" w:cstheme="minorBidi"/>
        </w:rPr>
        <w:t xml:space="preserve"> soll </w:t>
      </w:r>
      <w:r>
        <w:rPr>
          <w:rFonts w:asciiTheme="minorBidi" w:hAnsiTheme="minorBidi" w:cstheme="minorBidi"/>
        </w:rPr>
        <w:t xml:space="preserve">nun </w:t>
      </w:r>
      <w:r w:rsidR="00401DBC">
        <w:rPr>
          <w:rFonts w:asciiTheme="minorBidi" w:hAnsiTheme="minorBidi" w:cstheme="minorBidi"/>
        </w:rPr>
        <w:t>dafür sorgen, dass d</w:t>
      </w:r>
      <w:r w:rsidR="00ED066E">
        <w:rPr>
          <w:rFonts w:asciiTheme="minorBidi" w:hAnsiTheme="minorBidi" w:cstheme="minorBidi"/>
        </w:rPr>
        <w:t>ein</w:t>
      </w:r>
      <w:r w:rsidR="00401DBC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autonom fahrendes </w:t>
      </w:r>
      <w:r w:rsidR="00401DBC">
        <w:rPr>
          <w:rFonts w:asciiTheme="minorBidi" w:hAnsiTheme="minorBidi" w:cstheme="minorBidi"/>
        </w:rPr>
        <w:t xml:space="preserve">Fahrzeug </w:t>
      </w:r>
      <w:r w:rsidR="00BD0E40">
        <w:rPr>
          <w:rFonts w:asciiTheme="minorBidi" w:hAnsiTheme="minorBidi" w:cstheme="minorBidi"/>
        </w:rPr>
        <w:t xml:space="preserve">nicht auf ein </w:t>
      </w:r>
      <w:r w:rsidR="00401DBC">
        <w:rPr>
          <w:rFonts w:asciiTheme="minorBidi" w:hAnsiTheme="minorBidi" w:cstheme="minorBidi"/>
        </w:rPr>
        <w:t xml:space="preserve">stehendes </w:t>
      </w:r>
      <w:r w:rsidR="00BD0E40">
        <w:rPr>
          <w:rFonts w:asciiTheme="minorBidi" w:hAnsiTheme="minorBidi" w:cstheme="minorBidi"/>
        </w:rPr>
        <w:t>(</w:t>
      </w:r>
      <w:r w:rsidR="00401DBC">
        <w:rPr>
          <w:rFonts w:asciiTheme="minorBidi" w:hAnsiTheme="minorBidi" w:cstheme="minorBidi"/>
        </w:rPr>
        <w:t>oder auch bewegtes) Hindernis auffährt</w:t>
      </w:r>
      <w:r w:rsidR="00AD097C">
        <w:rPr>
          <w:rFonts w:asciiTheme="minorBidi" w:hAnsiTheme="minorBidi" w:cstheme="minorBidi"/>
        </w:rPr>
        <w:t>, wenn der Fahrer unaufmerksam ist oder zu spät reagiert</w:t>
      </w:r>
      <w:r w:rsidR="00401DBC">
        <w:rPr>
          <w:rFonts w:asciiTheme="minorBidi" w:hAnsiTheme="minorBidi" w:cstheme="minorBidi"/>
        </w:rPr>
        <w:t xml:space="preserve">. Dazu soll </w:t>
      </w:r>
      <w:r w:rsidR="00391ACE">
        <w:rPr>
          <w:rFonts w:asciiTheme="minorBidi" w:hAnsiTheme="minorBidi" w:cstheme="minorBidi"/>
        </w:rPr>
        <w:t xml:space="preserve">rechtzeitig </w:t>
      </w:r>
      <w:r w:rsidR="00401DBC">
        <w:rPr>
          <w:rFonts w:asciiTheme="minorBidi" w:hAnsiTheme="minorBidi" w:cstheme="minorBidi"/>
        </w:rPr>
        <w:t>eine</w:t>
      </w:r>
      <w:r w:rsidR="00AD097C">
        <w:rPr>
          <w:rFonts w:asciiTheme="minorBidi" w:hAnsiTheme="minorBidi" w:cstheme="minorBidi"/>
        </w:rPr>
        <w:t xml:space="preserve"> Bremsung ein</w:t>
      </w:r>
      <w:r w:rsidR="00F943B5">
        <w:rPr>
          <w:rFonts w:asciiTheme="minorBidi" w:hAnsiTheme="minorBidi" w:cstheme="minorBidi"/>
        </w:rPr>
        <w:t>ge</w:t>
      </w:r>
      <w:r w:rsidR="00AD097C">
        <w:rPr>
          <w:rFonts w:asciiTheme="minorBidi" w:hAnsiTheme="minorBidi" w:cstheme="minorBidi"/>
        </w:rPr>
        <w:t>leite</w:t>
      </w:r>
      <w:r w:rsidR="00F943B5">
        <w:rPr>
          <w:rFonts w:asciiTheme="minorBidi" w:hAnsiTheme="minorBidi" w:cstheme="minorBidi"/>
        </w:rPr>
        <w:t>t werde</w:t>
      </w:r>
      <w:r w:rsidR="00AD097C">
        <w:rPr>
          <w:rFonts w:asciiTheme="minorBidi" w:hAnsiTheme="minorBidi" w:cstheme="minorBidi"/>
        </w:rPr>
        <w:t xml:space="preserve">n, </w:t>
      </w:r>
      <w:r w:rsidR="00391ACE">
        <w:rPr>
          <w:rFonts w:asciiTheme="minorBidi" w:hAnsiTheme="minorBidi" w:cstheme="minorBidi"/>
        </w:rPr>
        <w:t>sodass das Fahrzeug dem Hindernis nicht näher als 10 cm kommt</w:t>
      </w:r>
      <w:r w:rsidR="00401DBC">
        <w:rPr>
          <w:rFonts w:asciiTheme="minorBidi" w:hAnsiTheme="minorBidi" w:cstheme="minorBidi"/>
        </w:rPr>
        <w:t>.</w:t>
      </w:r>
    </w:p>
    <w:p w14:paraId="216FC68B" w14:textId="77777777" w:rsidR="003F1E0A" w:rsidRDefault="00ED066E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Den Abstand zu einem Hindernis (oder </w:t>
      </w:r>
      <w:r w:rsidR="00F943B5">
        <w:rPr>
          <w:rFonts w:asciiTheme="minorBidi" w:hAnsiTheme="minorBidi" w:cstheme="minorBidi"/>
        </w:rPr>
        <w:t xml:space="preserve">zu </w:t>
      </w:r>
      <w:r>
        <w:rPr>
          <w:rFonts w:asciiTheme="minorBidi" w:hAnsiTheme="minorBidi" w:cstheme="minorBidi"/>
        </w:rPr>
        <w:t xml:space="preserve">einem vorausfahrenden Fahrzeug) kannst du mit dem Ultraschall-Sensor messen, den du bereits </w:t>
      </w:r>
      <w:r w:rsidR="006C46BA">
        <w:rPr>
          <w:rFonts w:asciiTheme="minorBidi" w:hAnsiTheme="minorBidi" w:cstheme="minorBidi"/>
        </w:rPr>
        <w:t xml:space="preserve">aus dem Robotics TXT 4.0 Base Set </w:t>
      </w:r>
      <w:r>
        <w:rPr>
          <w:rFonts w:asciiTheme="minorBidi" w:hAnsiTheme="minorBidi" w:cstheme="minorBidi"/>
        </w:rPr>
        <w:t>kennst.</w:t>
      </w:r>
      <w:r w:rsidR="00AD097C">
        <w:rPr>
          <w:rFonts w:asciiTheme="minorBidi" w:hAnsiTheme="minorBidi" w:cstheme="minorBidi"/>
        </w:rPr>
        <w:t xml:space="preserve"> </w:t>
      </w:r>
    </w:p>
    <w:p w14:paraId="58207718" w14:textId="77777777" w:rsidR="00ED066E" w:rsidRDefault="00ED066E" w:rsidP="00AE70E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Schreibe ein </w:t>
      </w:r>
      <w:r w:rsidR="00461D95">
        <w:rPr>
          <w:rFonts w:asciiTheme="minorBidi" w:hAnsiTheme="minorBidi" w:cstheme="minorBidi"/>
        </w:rPr>
        <w:t>entsprechen</w:t>
      </w:r>
      <w:r w:rsidR="00AD097C">
        <w:rPr>
          <w:rFonts w:asciiTheme="minorBidi" w:hAnsiTheme="minorBidi" w:cstheme="minorBidi"/>
        </w:rPr>
        <w:t xml:space="preserve">des </w:t>
      </w:r>
      <w:r>
        <w:rPr>
          <w:rFonts w:asciiTheme="minorBidi" w:hAnsiTheme="minorBidi" w:cstheme="minorBidi"/>
        </w:rPr>
        <w:t>Blockly-Programm</w:t>
      </w:r>
      <w:r w:rsidR="00AD097C">
        <w:rPr>
          <w:rFonts w:asciiTheme="minorBidi" w:hAnsiTheme="minorBidi" w:cstheme="minorBidi"/>
        </w:rPr>
        <w:t xml:space="preserve"> und teste es mit </w:t>
      </w:r>
      <w:r w:rsidR="00F943B5">
        <w:rPr>
          <w:rFonts w:asciiTheme="minorBidi" w:hAnsiTheme="minorBidi" w:cstheme="minorBidi"/>
        </w:rPr>
        <w:t>verschiedenen</w:t>
      </w:r>
      <w:r w:rsidR="00AD097C">
        <w:rPr>
          <w:rFonts w:asciiTheme="minorBidi" w:hAnsiTheme="minorBidi" w:cstheme="minorBidi"/>
        </w:rPr>
        <w:t xml:space="preserve"> Hindernis</w:t>
      </w:r>
      <w:r w:rsidR="00F943B5">
        <w:rPr>
          <w:rFonts w:asciiTheme="minorBidi" w:hAnsiTheme="minorBidi" w:cstheme="minorBidi"/>
        </w:rPr>
        <w:t>sen</w:t>
      </w:r>
      <w:r w:rsidR="00AD097C">
        <w:rPr>
          <w:rFonts w:asciiTheme="minorBidi" w:hAnsiTheme="minorBidi" w:cstheme="minorBidi"/>
        </w:rPr>
        <w:t>.</w:t>
      </w:r>
      <w:r w:rsidR="00752063">
        <w:rPr>
          <w:rFonts w:asciiTheme="minorBidi" w:hAnsiTheme="minorBidi" w:cstheme="minorBidi"/>
        </w:rPr>
        <w:t xml:space="preserve"> Nutze den „Not-Halt“-Thread</w:t>
      </w:r>
      <w:r w:rsidR="00E135E0">
        <w:rPr>
          <w:rFonts w:asciiTheme="minorBidi" w:hAnsiTheme="minorBidi" w:cstheme="minorBidi"/>
        </w:rPr>
        <w:t xml:space="preserve"> aus der Programmieraufgabe 1</w:t>
      </w:r>
      <w:r w:rsidR="00752063">
        <w:rPr>
          <w:rFonts w:asciiTheme="minorBidi" w:hAnsiTheme="minorBidi" w:cstheme="minorBidi"/>
        </w:rPr>
        <w:t xml:space="preserve">, um das Fahrzeug erforderlichenfalls </w:t>
      </w:r>
      <w:r w:rsidR="00B90D20">
        <w:rPr>
          <w:rFonts w:asciiTheme="minorBidi" w:hAnsiTheme="minorBidi" w:cstheme="minorBidi"/>
        </w:rPr>
        <w:t xml:space="preserve">durch Klatschen </w:t>
      </w:r>
      <w:r w:rsidR="00F943B5">
        <w:rPr>
          <w:rFonts w:asciiTheme="minorBidi" w:hAnsiTheme="minorBidi" w:cstheme="minorBidi"/>
        </w:rPr>
        <w:t>stoppen</w:t>
      </w:r>
      <w:r w:rsidR="00752063">
        <w:rPr>
          <w:rFonts w:asciiTheme="minorBidi" w:hAnsiTheme="minorBidi" w:cstheme="minorBidi"/>
        </w:rPr>
        <w:t xml:space="preserve"> zu </w:t>
      </w:r>
      <w:r w:rsidR="00212B33">
        <w:rPr>
          <w:rFonts w:asciiTheme="minorBidi" w:hAnsiTheme="minorBidi" w:cstheme="minorBidi"/>
        </w:rPr>
        <w:t>können</w:t>
      </w:r>
      <w:r w:rsidR="00752063">
        <w:rPr>
          <w:rFonts w:asciiTheme="minorBidi" w:hAnsiTheme="minorBidi" w:cstheme="minorBidi"/>
        </w:rPr>
        <w:t>.</w:t>
      </w:r>
    </w:p>
    <w:p w14:paraId="7085C130" w14:textId="77777777" w:rsidR="001E501A" w:rsidRDefault="001E501A" w:rsidP="00C152B6">
      <w:pPr>
        <w:rPr>
          <w:rFonts w:asciiTheme="minorBidi" w:hAnsiTheme="minorBidi" w:cstheme="minorBidi"/>
        </w:rPr>
      </w:pPr>
    </w:p>
    <w:p w14:paraId="565136BD" w14:textId="77777777" w:rsidR="008E5B78" w:rsidRDefault="008E5B78" w:rsidP="008E5B78">
      <w:pPr>
        <w:rPr>
          <w:rFonts w:asciiTheme="minorBidi" w:hAnsiTheme="minorBidi" w:cstheme="minorBidi"/>
        </w:rPr>
      </w:pPr>
      <w:r w:rsidRPr="003F1E0A">
        <w:rPr>
          <w:rFonts w:asciiTheme="minorBidi" w:hAnsiTheme="minorBidi" w:cstheme="minorBidi"/>
          <w:b/>
        </w:rPr>
        <w:t>Beachte</w:t>
      </w:r>
      <w:r>
        <w:rPr>
          <w:rFonts w:asciiTheme="minorBidi" w:hAnsiTheme="minorBidi" w:cstheme="minorBidi"/>
        </w:rPr>
        <w:t xml:space="preserve">: Dein Fahrzeug legt auch während der </w:t>
      </w:r>
      <w:r w:rsidR="006C46BA">
        <w:rPr>
          <w:rFonts w:asciiTheme="minorBidi" w:hAnsiTheme="minorBidi" w:cstheme="minorBidi"/>
        </w:rPr>
        <w:t>Abstandsm</w:t>
      </w:r>
      <w:r>
        <w:rPr>
          <w:rFonts w:asciiTheme="minorBidi" w:hAnsiTheme="minorBidi" w:cstheme="minorBidi"/>
        </w:rPr>
        <w:t>essung eine Fahrstrecke zurück.</w:t>
      </w:r>
    </w:p>
    <w:p w14:paraId="04ADC482" w14:textId="77777777" w:rsidR="003E6FE2" w:rsidRDefault="003E6FE2">
      <w:pPr>
        <w:spacing w:after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19586C85" w14:textId="77777777" w:rsidR="001E501A" w:rsidRPr="001E501A" w:rsidRDefault="00E57815" w:rsidP="00C152B6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lastRenderedPageBreak/>
        <w:t>4</w:t>
      </w:r>
      <w:r w:rsidR="00F50E40" w:rsidRPr="001E501A">
        <w:rPr>
          <w:rFonts w:asciiTheme="minorBidi" w:hAnsiTheme="minorBidi" w:cstheme="minorBidi"/>
          <w:b/>
        </w:rPr>
        <w:t xml:space="preserve">. </w:t>
      </w:r>
      <w:r w:rsidR="001E501A" w:rsidRPr="001E501A">
        <w:rPr>
          <w:rFonts w:asciiTheme="minorBidi" w:hAnsiTheme="minorBidi" w:cstheme="minorBidi"/>
          <w:b/>
        </w:rPr>
        <w:t>Tempomat</w:t>
      </w:r>
    </w:p>
    <w:p w14:paraId="7047F41E" w14:textId="77777777" w:rsidR="006920BE" w:rsidRDefault="00167601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Ein Fahr</w:t>
      </w:r>
      <w:r w:rsidR="00EF65AB">
        <w:rPr>
          <w:rFonts w:asciiTheme="minorBidi" w:hAnsiTheme="minorBidi" w:cstheme="minorBidi"/>
        </w:rPr>
        <w:t>er</w:t>
      </w:r>
      <w:r>
        <w:rPr>
          <w:rFonts w:asciiTheme="minorBidi" w:hAnsiTheme="minorBidi" w:cstheme="minorBidi"/>
        </w:rPr>
        <w:t>assisten</w:t>
      </w:r>
      <w:r w:rsidR="00EF65AB">
        <w:rPr>
          <w:rFonts w:asciiTheme="minorBidi" w:hAnsiTheme="minorBidi" w:cstheme="minorBidi"/>
        </w:rPr>
        <w:t>zsystem</w:t>
      </w:r>
      <w:r>
        <w:rPr>
          <w:rFonts w:asciiTheme="minorBidi" w:hAnsiTheme="minorBidi" w:cstheme="minorBidi"/>
        </w:rPr>
        <w:t>, d</w:t>
      </w:r>
      <w:r w:rsidR="00EF65AB">
        <w:rPr>
          <w:rFonts w:asciiTheme="minorBidi" w:hAnsiTheme="minorBidi" w:cstheme="minorBidi"/>
        </w:rPr>
        <w:t>as</w:t>
      </w:r>
      <w:r>
        <w:rPr>
          <w:rFonts w:asciiTheme="minorBidi" w:hAnsiTheme="minorBidi" w:cstheme="minorBidi"/>
        </w:rPr>
        <w:t xml:space="preserve"> heute in den meisten </w:t>
      </w:r>
      <w:r w:rsidR="00EF65AB">
        <w:rPr>
          <w:rFonts w:asciiTheme="minorBidi" w:hAnsiTheme="minorBidi" w:cstheme="minorBidi"/>
        </w:rPr>
        <w:t>Mittelklassew</w:t>
      </w:r>
      <w:r>
        <w:rPr>
          <w:rFonts w:asciiTheme="minorBidi" w:hAnsiTheme="minorBidi" w:cstheme="minorBidi"/>
        </w:rPr>
        <w:t xml:space="preserve">agen enthalten ist, ist der </w:t>
      </w:r>
      <w:r w:rsidRPr="00D46F2A">
        <w:rPr>
          <w:rFonts w:asciiTheme="minorBidi" w:hAnsiTheme="minorBidi" w:cstheme="minorBidi"/>
          <w:i/>
        </w:rPr>
        <w:t>Tempomat</w:t>
      </w:r>
      <w:r w:rsidR="00CC69BB">
        <w:rPr>
          <w:rFonts w:asciiTheme="minorBidi" w:hAnsiTheme="minorBidi" w:cstheme="minorBidi"/>
        </w:rPr>
        <w:t>: E</w:t>
      </w:r>
      <w:r>
        <w:rPr>
          <w:rFonts w:asciiTheme="minorBidi" w:hAnsiTheme="minorBidi" w:cstheme="minorBidi"/>
        </w:rPr>
        <w:t>in Geschwindigkeitsregler</w:t>
      </w:r>
      <w:r w:rsidR="00CC69BB">
        <w:rPr>
          <w:rFonts w:asciiTheme="minorBidi" w:hAnsiTheme="minorBidi" w:cstheme="minorBidi"/>
        </w:rPr>
        <w:t>, der dafür sorgt, dass ein Fahrzeug eine vorgegebene Geschwindigkeit einhält</w:t>
      </w:r>
      <w:r w:rsidR="00E135E0">
        <w:rPr>
          <w:rFonts w:asciiTheme="minorBidi" w:hAnsiTheme="minorBidi" w:cstheme="minorBidi"/>
        </w:rPr>
        <w:t xml:space="preserve"> [1]</w:t>
      </w:r>
      <w:r>
        <w:rPr>
          <w:rFonts w:asciiTheme="minorBidi" w:hAnsiTheme="minorBidi" w:cstheme="minorBidi"/>
        </w:rPr>
        <w:t xml:space="preserve">. </w:t>
      </w:r>
    </w:p>
    <w:p w14:paraId="136D1FE2" w14:textId="77777777" w:rsidR="00EF65AB" w:rsidRDefault="00EF65AB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Betrachte dazu zunächst d</w:t>
      </w:r>
      <w:r w:rsidR="00BD0E40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>e</w:t>
      </w:r>
      <w:r w:rsidR="00CC69BB">
        <w:rPr>
          <w:rFonts w:asciiTheme="minorBidi" w:hAnsiTheme="minorBidi" w:cstheme="minorBidi"/>
        </w:rPr>
        <w:t xml:space="preserve"> folgende </w:t>
      </w:r>
      <w:r w:rsidR="00BD0E40">
        <w:rPr>
          <w:rFonts w:asciiTheme="minorBidi" w:hAnsiTheme="minorBidi" w:cstheme="minorBidi"/>
        </w:rPr>
        <w:t xml:space="preserve">Darstellung eines </w:t>
      </w:r>
      <w:r>
        <w:rPr>
          <w:rFonts w:asciiTheme="minorBidi" w:hAnsiTheme="minorBidi" w:cstheme="minorBidi"/>
        </w:rPr>
        <w:t>Regelkreis</w:t>
      </w:r>
      <w:r w:rsidR="00BD0E40">
        <w:rPr>
          <w:rFonts w:asciiTheme="minorBidi" w:hAnsiTheme="minorBidi" w:cstheme="minorBidi"/>
        </w:rPr>
        <w:t xml:space="preserve">es. Du kennst sie bereits aus </w:t>
      </w:r>
      <w:r w:rsidR="00E135E0">
        <w:rPr>
          <w:rFonts w:asciiTheme="minorBidi" w:hAnsiTheme="minorBidi" w:cstheme="minorBidi"/>
        </w:rPr>
        <w:t xml:space="preserve">Aufgabe 8 des </w:t>
      </w:r>
      <w:r w:rsidR="00F77540" w:rsidRPr="00F77540">
        <w:rPr>
          <w:rFonts w:asciiTheme="minorBidi" w:hAnsiTheme="minorBidi" w:cstheme="minorBidi"/>
        </w:rPr>
        <w:t>Robotics TXT 4.0 Base Set</w:t>
      </w:r>
      <w:r>
        <w:rPr>
          <w:rFonts w:asciiTheme="minorBidi" w:hAnsiTheme="minorBidi" w:cstheme="minorBidi"/>
        </w:rPr>
        <w:t xml:space="preserve">. </w:t>
      </w:r>
    </w:p>
    <w:p w14:paraId="5C6CD3AD" w14:textId="77777777" w:rsidR="00EF65AB" w:rsidRDefault="00574ED8" w:rsidP="00EF65AB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FBA77BE" wp14:editId="5F909C06">
            <wp:extent cx="5760085" cy="13138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84FD" w14:textId="77777777" w:rsidR="00E135E0" w:rsidRDefault="00E135E0" w:rsidP="00EF65AB">
      <w:pPr>
        <w:jc w:val="center"/>
        <w:rPr>
          <w:rFonts w:asciiTheme="minorBidi" w:hAnsiTheme="minorBidi" w:cstheme="minorBidi"/>
        </w:rPr>
      </w:pPr>
    </w:p>
    <w:p w14:paraId="1357C264" w14:textId="77777777" w:rsidR="006920BE" w:rsidRDefault="00690B95" w:rsidP="006920BE">
      <w:pPr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4a. </w:t>
      </w:r>
      <w:r w:rsidR="006C46BA">
        <w:rPr>
          <w:rFonts w:asciiTheme="minorBidi" w:hAnsiTheme="minorBidi" w:cstheme="minorBidi"/>
        </w:rPr>
        <w:t xml:space="preserve">Welche Größen entsprechen </w:t>
      </w:r>
      <w:r w:rsidR="00ED2402">
        <w:rPr>
          <w:rFonts w:asciiTheme="minorBidi" w:hAnsiTheme="minorBidi" w:cstheme="minorBidi"/>
        </w:rPr>
        <w:t xml:space="preserve">beim Tempomaten </w:t>
      </w:r>
      <w:r w:rsidR="006C46BA">
        <w:rPr>
          <w:rFonts w:asciiTheme="minorBidi" w:hAnsiTheme="minorBidi" w:cstheme="minorBidi"/>
        </w:rPr>
        <w:t xml:space="preserve">den </w:t>
      </w:r>
      <w:r w:rsidR="00ED2402">
        <w:rPr>
          <w:rFonts w:asciiTheme="minorBidi" w:hAnsiTheme="minorBidi" w:cstheme="minorBidi"/>
        </w:rPr>
        <w:t>Parameter</w:t>
      </w:r>
      <w:r w:rsidR="006C46BA">
        <w:rPr>
          <w:rFonts w:asciiTheme="minorBidi" w:hAnsiTheme="minorBidi" w:cstheme="minorBidi"/>
        </w:rPr>
        <w:t>n</w:t>
      </w:r>
      <w:r w:rsidR="00ED2402">
        <w:rPr>
          <w:rFonts w:asciiTheme="minorBidi" w:hAnsiTheme="minorBidi" w:cstheme="minorBidi"/>
        </w:rPr>
        <w:t xml:space="preserve"> </w:t>
      </w:r>
      <w:r w:rsidR="00ED2402" w:rsidRPr="00EF65AB">
        <w:rPr>
          <w:rFonts w:asciiTheme="minorBidi" w:hAnsiTheme="minorBidi" w:cstheme="minorBidi"/>
          <w:i/>
        </w:rPr>
        <w:t>w</w:t>
      </w:r>
      <w:r w:rsidR="00ED2402">
        <w:rPr>
          <w:rFonts w:asciiTheme="minorBidi" w:hAnsiTheme="minorBidi" w:cstheme="minorBidi"/>
        </w:rPr>
        <w:t xml:space="preserve">, </w:t>
      </w:r>
      <w:r w:rsidR="00ED2402" w:rsidRPr="00EF65AB">
        <w:rPr>
          <w:rFonts w:asciiTheme="minorBidi" w:hAnsiTheme="minorBidi" w:cstheme="minorBidi"/>
          <w:i/>
        </w:rPr>
        <w:t>e</w:t>
      </w:r>
      <w:r w:rsidR="00ED2402">
        <w:rPr>
          <w:rFonts w:asciiTheme="minorBidi" w:hAnsiTheme="minorBidi" w:cstheme="minorBidi"/>
        </w:rPr>
        <w:t xml:space="preserve">, </w:t>
      </w:r>
      <w:r w:rsidR="00ED2402" w:rsidRPr="00EF65AB">
        <w:rPr>
          <w:rFonts w:asciiTheme="minorBidi" w:hAnsiTheme="minorBidi" w:cstheme="minorBidi"/>
          <w:i/>
        </w:rPr>
        <w:t>u</w:t>
      </w:r>
      <w:r w:rsidR="00ED2402">
        <w:rPr>
          <w:rFonts w:asciiTheme="minorBidi" w:hAnsiTheme="minorBidi" w:cstheme="minorBidi"/>
        </w:rPr>
        <w:t xml:space="preserve">, </w:t>
      </w:r>
      <w:r w:rsidR="00ED2402" w:rsidRPr="00EF65AB">
        <w:rPr>
          <w:rFonts w:asciiTheme="minorBidi" w:hAnsiTheme="minorBidi" w:cstheme="minorBidi"/>
          <w:i/>
        </w:rPr>
        <w:t>d</w:t>
      </w:r>
      <w:r w:rsidR="00ED2402">
        <w:rPr>
          <w:rFonts w:asciiTheme="minorBidi" w:hAnsiTheme="minorBidi" w:cstheme="minorBidi"/>
        </w:rPr>
        <w:t xml:space="preserve"> und </w:t>
      </w:r>
      <w:r w:rsidR="00ED2402" w:rsidRPr="00EF65AB">
        <w:rPr>
          <w:rFonts w:asciiTheme="minorBidi" w:hAnsiTheme="minorBidi" w:cstheme="minorBidi"/>
          <w:i/>
        </w:rPr>
        <w:t>y</w:t>
      </w:r>
      <w:r w:rsidR="00ED2402">
        <w:rPr>
          <w:rFonts w:asciiTheme="minorBidi" w:hAnsiTheme="minorBidi" w:cstheme="minorBidi"/>
        </w:rPr>
        <w:t xml:space="preserve">? </w:t>
      </w:r>
      <w:r w:rsidR="006920BE">
        <w:rPr>
          <w:rFonts w:asciiTheme="minorBidi" w:hAnsiTheme="minorBidi" w:cstheme="minorBidi"/>
        </w:rPr>
        <w:t>Beschrifte den folgenden Regelkreis entsprechend:</w:t>
      </w:r>
    </w:p>
    <w:p w14:paraId="28C9400F" w14:textId="77777777" w:rsidR="006920BE" w:rsidRDefault="006920BE" w:rsidP="006920BE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9BE7084" wp14:editId="29EF45BB">
            <wp:extent cx="5760085" cy="128524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4F19" w14:textId="77777777" w:rsidR="00E135E0" w:rsidRDefault="00E135E0" w:rsidP="006920BE">
      <w:pPr>
        <w:jc w:val="center"/>
        <w:rPr>
          <w:rFonts w:asciiTheme="minorBidi" w:hAnsiTheme="minorBidi" w:cstheme="minorBidi"/>
        </w:rPr>
      </w:pPr>
    </w:p>
    <w:p w14:paraId="06064F26" w14:textId="77777777" w:rsidR="00AC2E17" w:rsidRDefault="002315C3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</w:t>
      </w:r>
      <w:r w:rsidR="006920BE">
        <w:rPr>
          <w:rFonts w:asciiTheme="minorBidi" w:hAnsiTheme="minorBidi" w:cstheme="minorBidi"/>
        </w:rPr>
        <w:t xml:space="preserve">b. </w:t>
      </w:r>
      <w:r w:rsidR="00BB2FEF">
        <w:rPr>
          <w:rFonts w:asciiTheme="minorBidi" w:hAnsiTheme="minorBidi" w:cstheme="minorBidi"/>
        </w:rPr>
        <w:t xml:space="preserve">Programmiere </w:t>
      </w:r>
      <w:r w:rsidR="00AC2E17">
        <w:rPr>
          <w:rFonts w:asciiTheme="minorBidi" w:hAnsiTheme="minorBidi" w:cstheme="minorBidi"/>
        </w:rPr>
        <w:t xml:space="preserve">eine </w:t>
      </w:r>
      <w:r w:rsidR="00BB2FEF">
        <w:rPr>
          <w:rFonts w:asciiTheme="minorBidi" w:hAnsiTheme="minorBidi" w:cstheme="minorBidi"/>
        </w:rPr>
        <w:t>Tempomat-Regelung in Blockly. A</w:t>
      </w:r>
      <w:r w:rsidR="00ED2402">
        <w:rPr>
          <w:rFonts w:asciiTheme="minorBidi" w:hAnsiTheme="minorBidi" w:cstheme="minorBidi"/>
        </w:rPr>
        <w:t>ls Führungs</w:t>
      </w:r>
      <w:r w:rsidR="00BB2FEF">
        <w:rPr>
          <w:rFonts w:asciiTheme="minorBidi" w:hAnsiTheme="minorBidi" w:cstheme="minorBidi"/>
        </w:rPr>
        <w:softHyphen/>
      </w:r>
      <w:r w:rsidR="00ED2402">
        <w:rPr>
          <w:rFonts w:asciiTheme="minorBidi" w:hAnsiTheme="minorBidi" w:cstheme="minorBidi"/>
        </w:rPr>
        <w:t xml:space="preserve">größe </w:t>
      </w:r>
      <w:r w:rsidR="00BB2FEF">
        <w:rPr>
          <w:rFonts w:asciiTheme="minorBidi" w:hAnsiTheme="minorBidi" w:cstheme="minorBidi"/>
        </w:rPr>
        <w:t xml:space="preserve">soll </w:t>
      </w:r>
      <w:r w:rsidR="00ED2402">
        <w:rPr>
          <w:rFonts w:asciiTheme="minorBidi" w:hAnsiTheme="minorBidi" w:cstheme="minorBidi"/>
        </w:rPr>
        <w:t xml:space="preserve">die gewünschte Geschwindigkeit </w:t>
      </w:r>
      <w:r w:rsidR="00BB2FEF">
        <w:rPr>
          <w:rFonts w:asciiTheme="minorBidi" w:hAnsiTheme="minorBidi" w:cstheme="minorBidi"/>
        </w:rPr>
        <w:t xml:space="preserve">in m/h </w:t>
      </w:r>
      <w:r w:rsidR="00BD0E40">
        <w:rPr>
          <w:rFonts w:asciiTheme="minorBidi" w:hAnsiTheme="minorBidi" w:cstheme="minorBidi"/>
        </w:rPr>
        <w:t xml:space="preserve">in einer Variablen </w:t>
      </w:r>
      <w:r w:rsidR="00ED2402">
        <w:rPr>
          <w:rFonts w:asciiTheme="minorBidi" w:hAnsiTheme="minorBidi" w:cstheme="minorBidi"/>
        </w:rPr>
        <w:t>vor</w:t>
      </w:r>
      <w:r w:rsidR="00BB2FEF">
        <w:rPr>
          <w:rFonts w:asciiTheme="minorBidi" w:hAnsiTheme="minorBidi" w:cstheme="minorBidi"/>
        </w:rPr>
        <w:t>gegeben sein</w:t>
      </w:r>
      <w:r w:rsidR="00167601">
        <w:rPr>
          <w:rFonts w:asciiTheme="minorBidi" w:hAnsiTheme="minorBidi" w:cstheme="minorBidi"/>
        </w:rPr>
        <w:t xml:space="preserve">. </w:t>
      </w:r>
    </w:p>
    <w:p w14:paraId="3B1708D9" w14:textId="77777777" w:rsidR="00AC2E17" w:rsidRDefault="00AC2E17" w:rsidP="00C152B6">
      <w:pPr>
        <w:rPr>
          <w:rFonts w:asciiTheme="minorBidi" w:hAnsiTheme="minorBidi" w:cstheme="minorBidi"/>
        </w:rPr>
      </w:pPr>
    </w:p>
    <w:p w14:paraId="7DBB2E77" w14:textId="77777777" w:rsidR="00F50E40" w:rsidRDefault="00AC2E17" w:rsidP="00C152B6">
      <w:pPr>
        <w:rPr>
          <w:rFonts w:asciiTheme="minorBidi" w:hAnsiTheme="minorBidi" w:cstheme="minorBidi"/>
        </w:rPr>
      </w:pPr>
      <w:r w:rsidRPr="00AC2E17">
        <w:rPr>
          <w:rFonts w:asciiTheme="minorBidi" w:hAnsiTheme="minorBidi" w:cstheme="minorBidi"/>
          <w:b/>
        </w:rPr>
        <w:t>Tipp</w:t>
      </w:r>
      <w:r>
        <w:rPr>
          <w:rFonts w:asciiTheme="minorBidi" w:hAnsiTheme="minorBidi" w:cstheme="minorBidi"/>
        </w:rPr>
        <w:t>: Mit dem „</w:t>
      </w:r>
      <w:proofErr w:type="spellStart"/>
      <w:r>
        <w:rPr>
          <w:rFonts w:asciiTheme="minorBidi" w:hAnsiTheme="minorBidi" w:cstheme="minorBidi"/>
        </w:rPr>
        <w:t>Map</w:t>
      </w:r>
      <w:proofErr w:type="spellEnd"/>
      <w:r>
        <w:rPr>
          <w:rFonts w:asciiTheme="minorBidi" w:hAnsiTheme="minorBidi" w:cstheme="minorBidi"/>
        </w:rPr>
        <w:t>“-Kommando kannst du die Führungsgröße sehr elegant in die benötigte Motorspannung umrechnen, wenn du die Geschwindigkeit des Fahrzeugs in m/h kennst.</w:t>
      </w:r>
    </w:p>
    <w:p w14:paraId="10F28FEF" w14:textId="77777777" w:rsidR="00E135E0" w:rsidRDefault="00E135E0" w:rsidP="00C152B6">
      <w:pPr>
        <w:rPr>
          <w:rFonts w:asciiTheme="minorBidi" w:hAnsiTheme="minorBidi" w:cstheme="minorBidi"/>
        </w:rPr>
      </w:pPr>
    </w:p>
    <w:p w14:paraId="44886B50" w14:textId="77777777" w:rsidR="00344EFC" w:rsidRDefault="00344EFC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>Beachte</w:t>
      </w:r>
      <w:r>
        <w:rPr>
          <w:rFonts w:asciiTheme="minorBidi" w:hAnsiTheme="minorBidi" w:cstheme="minorBidi"/>
        </w:rPr>
        <w:t xml:space="preserve">: Bei einen „Not-Halt“ </w:t>
      </w:r>
      <w:r w:rsidR="00BB2FEF">
        <w:rPr>
          <w:rFonts w:asciiTheme="minorBidi" w:hAnsiTheme="minorBidi" w:cstheme="minorBidi"/>
        </w:rPr>
        <w:t xml:space="preserve">und auch bei </w:t>
      </w:r>
      <w:r>
        <w:rPr>
          <w:rFonts w:asciiTheme="minorBidi" w:hAnsiTheme="minorBidi" w:cstheme="minorBidi"/>
        </w:rPr>
        <w:t xml:space="preserve">einem Halt vor einem Hindernis darf der Tempomat die Geschwindigkeit </w:t>
      </w:r>
      <w:r w:rsidR="006C46BA">
        <w:rPr>
          <w:rFonts w:asciiTheme="minorBidi" w:hAnsiTheme="minorBidi" w:cstheme="minorBidi"/>
        </w:rPr>
        <w:t xml:space="preserve">anschließend </w:t>
      </w:r>
      <w:r>
        <w:rPr>
          <w:rFonts w:asciiTheme="minorBidi" w:hAnsiTheme="minorBidi" w:cstheme="minorBidi"/>
        </w:rPr>
        <w:t xml:space="preserve">nicht wieder hochsetzen. </w:t>
      </w:r>
      <w:r w:rsidR="00BB2FEF">
        <w:rPr>
          <w:rFonts w:asciiTheme="minorBidi" w:hAnsiTheme="minorBidi" w:cstheme="minorBidi"/>
        </w:rPr>
        <w:t xml:space="preserve">Passe diese beiden Threads </w:t>
      </w:r>
      <w:r>
        <w:rPr>
          <w:rFonts w:asciiTheme="minorBidi" w:hAnsiTheme="minorBidi" w:cstheme="minorBidi"/>
        </w:rPr>
        <w:t>in deinem Programm</w:t>
      </w:r>
      <w:r w:rsidR="00BB2FEF">
        <w:rPr>
          <w:rFonts w:asciiTheme="minorBidi" w:hAnsiTheme="minorBidi" w:cstheme="minorBidi"/>
        </w:rPr>
        <w:t xml:space="preserve"> entsprechend an</w:t>
      </w:r>
      <w:r>
        <w:rPr>
          <w:rFonts w:asciiTheme="minorBidi" w:hAnsiTheme="minorBidi" w:cstheme="minorBidi"/>
        </w:rPr>
        <w:t>.</w:t>
      </w:r>
    </w:p>
    <w:p w14:paraId="4089AB56" w14:textId="77777777" w:rsidR="00E57815" w:rsidRDefault="00E57815" w:rsidP="00C152B6">
      <w:pPr>
        <w:rPr>
          <w:rFonts w:asciiTheme="minorBidi" w:hAnsiTheme="minorBidi" w:cstheme="minorBidi"/>
        </w:rPr>
      </w:pPr>
    </w:p>
    <w:p w14:paraId="7C7EE2D2" w14:textId="77777777" w:rsidR="00F77540" w:rsidRDefault="00F77540">
      <w:pPr>
        <w:spacing w:after="0"/>
        <w:jc w:val="left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br w:type="page"/>
      </w:r>
    </w:p>
    <w:p w14:paraId="2AD097AA" w14:textId="77777777" w:rsidR="008E5B78" w:rsidRDefault="008E5B78" w:rsidP="0091703D">
      <w:pPr>
        <w:pStyle w:val="berschrift2"/>
      </w:pPr>
      <w:r>
        <w:lastRenderedPageBreak/>
        <w:t>Experimentieraufgabe</w:t>
      </w:r>
    </w:p>
    <w:p w14:paraId="1F571486" w14:textId="77777777" w:rsidR="008E5B78" w:rsidRDefault="008E5B78" w:rsidP="008E5B78">
      <w:pPr>
        <w:rPr>
          <w:rFonts w:asciiTheme="minorBidi" w:hAnsiTheme="minorBidi" w:cstheme="minorBidi"/>
        </w:rPr>
      </w:pPr>
    </w:p>
    <w:p w14:paraId="6ABB2242" w14:textId="77777777" w:rsidR="001E501A" w:rsidRPr="001E501A" w:rsidRDefault="008E5B78" w:rsidP="00C152B6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1</w:t>
      </w:r>
      <w:r w:rsidR="00AA3870" w:rsidRPr="001E501A">
        <w:rPr>
          <w:rFonts w:asciiTheme="minorBidi" w:hAnsiTheme="minorBidi" w:cstheme="minorBidi"/>
          <w:b/>
        </w:rPr>
        <w:t xml:space="preserve">. </w:t>
      </w:r>
      <w:r w:rsidR="001E501A" w:rsidRPr="001E501A">
        <w:rPr>
          <w:rFonts w:asciiTheme="minorBidi" w:hAnsiTheme="minorBidi" w:cstheme="minorBidi"/>
          <w:b/>
        </w:rPr>
        <w:t>Spurhalteassistent</w:t>
      </w:r>
      <w:r>
        <w:rPr>
          <w:rFonts w:asciiTheme="minorBidi" w:hAnsiTheme="minorBidi" w:cstheme="minorBidi"/>
          <w:b/>
        </w:rPr>
        <w:t xml:space="preserve"> mit P-Regler</w:t>
      </w:r>
    </w:p>
    <w:p w14:paraId="281E260E" w14:textId="77777777" w:rsidR="006920BE" w:rsidRDefault="00974942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Jetzt soll das Fahrzeug lernen, selbstständig einer Fahrspur zu folgen. Dazu soll es sich mit Hilfe der Kamera an </w:t>
      </w:r>
      <w:r w:rsidR="006C46BA">
        <w:rPr>
          <w:rFonts w:asciiTheme="minorBidi" w:hAnsiTheme="minorBidi" w:cstheme="minorBidi"/>
        </w:rPr>
        <w:t>d</w:t>
      </w:r>
      <w:r w:rsidR="00B90D20">
        <w:rPr>
          <w:rFonts w:asciiTheme="minorBidi" w:hAnsiTheme="minorBidi" w:cstheme="minorBidi"/>
        </w:rPr>
        <w:t xml:space="preserve">er </w:t>
      </w:r>
      <w:r>
        <w:rPr>
          <w:rFonts w:asciiTheme="minorBidi" w:hAnsiTheme="minorBidi" w:cstheme="minorBidi"/>
        </w:rPr>
        <w:t>rechten Fahrbahn</w:t>
      </w:r>
      <w:r w:rsidR="00D8576D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>begrenzung orien</w:t>
      </w:r>
      <w:r w:rsidR="00F33312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tieren. </w:t>
      </w:r>
      <w:r w:rsidR="008E5B78">
        <w:rPr>
          <w:rFonts w:asciiTheme="minorBidi" w:hAnsiTheme="minorBidi" w:cstheme="minorBidi"/>
        </w:rPr>
        <w:t xml:space="preserve">Auch dieses Fahrerassistenzsystem sollst du </w:t>
      </w:r>
      <w:r w:rsidR="00092533">
        <w:rPr>
          <w:rFonts w:asciiTheme="minorBidi" w:hAnsiTheme="minorBidi" w:cstheme="minorBidi"/>
        </w:rPr>
        <w:t xml:space="preserve">mit </w:t>
      </w:r>
      <w:r w:rsidR="008E5B78">
        <w:rPr>
          <w:rFonts w:asciiTheme="minorBidi" w:hAnsiTheme="minorBidi" w:cstheme="minorBidi"/>
        </w:rPr>
        <w:t>eine</w:t>
      </w:r>
      <w:r w:rsidR="00092533">
        <w:rPr>
          <w:rFonts w:asciiTheme="minorBidi" w:hAnsiTheme="minorBidi" w:cstheme="minorBidi"/>
        </w:rPr>
        <w:t>m</w:t>
      </w:r>
      <w:r w:rsidR="008E5B78">
        <w:rPr>
          <w:rFonts w:asciiTheme="minorBidi" w:hAnsiTheme="minorBidi" w:cstheme="minorBidi"/>
        </w:rPr>
        <w:t xml:space="preserve"> Proportionalregler (P-Regler) </w:t>
      </w:r>
      <w:r w:rsidR="006C46BA">
        <w:rPr>
          <w:rFonts w:asciiTheme="minorBidi" w:hAnsiTheme="minorBidi" w:cstheme="minorBidi"/>
        </w:rPr>
        <w:t>verwirklichen</w:t>
      </w:r>
      <w:r w:rsidR="008E5B78">
        <w:rPr>
          <w:rFonts w:asciiTheme="minorBidi" w:hAnsiTheme="minorBidi" w:cstheme="minorBidi"/>
        </w:rPr>
        <w:t>.</w:t>
      </w:r>
    </w:p>
    <w:p w14:paraId="27A6A607" w14:textId="77777777" w:rsidR="006920BE" w:rsidRDefault="008E5B78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6920BE">
        <w:rPr>
          <w:rFonts w:asciiTheme="minorBidi" w:hAnsiTheme="minorBidi" w:cstheme="minorBidi"/>
        </w:rPr>
        <w:t>a. Beschrifte zunächst den folgenden Regelkreis:</w:t>
      </w:r>
    </w:p>
    <w:p w14:paraId="3F3C2433" w14:textId="77777777" w:rsidR="006920BE" w:rsidRDefault="006920BE" w:rsidP="006920BE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B52DF3D" wp14:editId="154B0BDE">
            <wp:extent cx="5760085" cy="128524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8136" w14:textId="77777777" w:rsidR="00E00AA0" w:rsidRDefault="00E00AA0" w:rsidP="006920BE">
      <w:pPr>
        <w:jc w:val="center"/>
        <w:rPr>
          <w:rFonts w:asciiTheme="minorBidi" w:hAnsiTheme="minorBidi" w:cstheme="minorBidi"/>
        </w:rPr>
      </w:pPr>
    </w:p>
    <w:p w14:paraId="627AAF6F" w14:textId="77777777" w:rsidR="00A46EEA" w:rsidRDefault="008E5B78" w:rsidP="00C152B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6920BE">
        <w:rPr>
          <w:rFonts w:asciiTheme="minorBidi" w:hAnsiTheme="minorBidi" w:cstheme="minorBidi"/>
        </w:rPr>
        <w:t xml:space="preserve">b. </w:t>
      </w:r>
      <w:r w:rsidR="008A61A3">
        <w:rPr>
          <w:rFonts w:asciiTheme="minorBidi" w:hAnsiTheme="minorBidi" w:cstheme="minorBidi"/>
        </w:rPr>
        <w:t xml:space="preserve">Erweitere dein Hauptprogramm nun um einen entsprechenden </w:t>
      </w:r>
      <w:r w:rsidR="006C46BA">
        <w:rPr>
          <w:rFonts w:asciiTheme="minorBidi" w:hAnsiTheme="minorBidi" w:cstheme="minorBidi"/>
        </w:rPr>
        <w:t>Proportional-</w:t>
      </w:r>
      <w:r w:rsidR="008A61A3">
        <w:rPr>
          <w:rFonts w:asciiTheme="minorBidi" w:hAnsiTheme="minorBidi" w:cstheme="minorBidi"/>
        </w:rPr>
        <w:t>Regler, der die</w:t>
      </w:r>
      <w:r w:rsidR="00F256AA">
        <w:rPr>
          <w:rFonts w:asciiTheme="minorBidi" w:hAnsiTheme="minorBidi" w:cstheme="minorBidi"/>
        </w:rPr>
        <w:t xml:space="preserve"> Servo-Lenkung </w:t>
      </w:r>
      <w:r w:rsidR="00510E03">
        <w:rPr>
          <w:rFonts w:asciiTheme="minorBidi" w:hAnsiTheme="minorBidi" w:cstheme="minorBidi"/>
        </w:rPr>
        <w:t xml:space="preserve">abhängig von der Spurabweichung </w:t>
      </w:r>
      <w:r w:rsidR="006C46BA">
        <w:rPr>
          <w:rFonts w:asciiTheme="minorBidi" w:hAnsiTheme="minorBidi" w:cstheme="minorBidi"/>
        </w:rPr>
        <w:t>korrigiert</w:t>
      </w:r>
      <w:r w:rsidR="00F256AA">
        <w:rPr>
          <w:rFonts w:asciiTheme="minorBidi" w:hAnsiTheme="minorBidi" w:cstheme="minorBidi"/>
        </w:rPr>
        <w:t>.</w:t>
      </w:r>
    </w:p>
    <w:p w14:paraId="17A925B8" w14:textId="77777777" w:rsidR="00146EDA" w:rsidRDefault="00146EDA" w:rsidP="00146EDA">
      <w:pPr>
        <w:rPr>
          <w:rFonts w:asciiTheme="minorBidi" w:hAnsiTheme="minorBidi" w:cstheme="minorBidi"/>
        </w:rPr>
      </w:pPr>
      <w:r w:rsidRPr="006C46BA">
        <w:rPr>
          <w:rFonts w:asciiTheme="minorBidi" w:hAnsiTheme="minorBidi" w:cstheme="minorBidi"/>
          <w:b/>
        </w:rPr>
        <w:t>Tipp</w:t>
      </w:r>
      <w:r>
        <w:rPr>
          <w:rFonts w:asciiTheme="minorBidi" w:hAnsiTheme="minorBidi" w:cstheme="minorBidi"/>
        </w:rPr>
        <w:t>: Konfiguriere die Linienerkennung der Kamera so, dass sie die Position „0“ liefert, wenn das Fahrzeug in 2 cm Abstand parallel zur rechten Fahrbahnbegrenzung steht.</w:t>
      </w:r>
    </w:p>
    <w:p w14:paraId="4F18D477" w14:textId="77777777" w:rsidR="006C46BA" w:rsidRDefault="006C46BA" w:rsidP="006C46BA">
      <w:pPr>
        <w:rPr>
          <w:rFonts w:asciiTheme="minorBidi" w:hAnsiTheme="minorBidi" w:cstheme="minorBidi"/>
        </w:rPr>
      </w:pPr>
      <w:r w:rsidRPr="00510E03">
        <w:rPr>
          <w:rFonts w:asciiTheme="minorBidi" w:hAnsiTheme="minorBidi" w:cstheme="minorBidi"/>
          <w:b/>
        </w:rPr>
        <w:t>Tipp</w:t>
      </w:r>
      <w:r>
        <w:rPr>
          <w:rFonts w:asciiTheme="minorBidi" w:hAnsiTheme="minorBidi" w:cstheme="minorBidi"/>
        </w:rPr>
        <w:t>: Begrenze die Geschwindigkeit deines Fahrzeugs auf 350 und teste den P-Regler zunächst mit einem sehr kleinen Wert (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k</m:t>
            </m:r>
          </m:e>
          <m:sub>
            <m:r>
              <w:rPr>
                <w:rFonts w:ascii="Cambria Math" w:hAnsi="Cambria Math" w:cstheme="minorBidi"/>
              </w:rPr>
              <m:t>p</m:t>
            </m:r>
          </m:sub>
        </m:sSub>
        <m:r>
          <w:rPr>
            <w:rFonts w:ascii="Cambria Math" w:hAnsi="Cambria Math" w:cstheme="minorBidi"/>
          </w:rPr>
          <m:t>=0,1</m:t>
        </m:r>
      </m:oMath>
      <w:r>
        <w:rPr>
          <w:rFonts w:asciiTheme="minorBidi" w:hAnsiTheme="minorBidi" w:cstheme="minorBidi"/>
        </w:rPr>
        <w:t xml:space="preserve">). Erhöhe den Proportionalitätsfaktor so lange, bis der Regler „aufschwingt“, und wähle dann </w:t>
      </w:r>
      <w:r w:rsidR="006D31EF">
        <w:rPr>
          <w:rFonts w:asciiTheme="minorBidi" w:hAnsiTheme="minorBidi" w:cstheme="minorBidi"/>
        </w:rPr>
        <w:t>den Wert, bei dem der Regler sich am schnellsten „einschwingt“</w:t>
      </w:r>
      <w:r>
        <w:rPr>
          <w:rFonts w:asciiTheme="minorBidi" w:hAnsiTheme="minorBidi" w:cstheme="minorBidi"/>
        </w:rPr>
        <w:t>.</w:t>
      </w:r>
    </w:p>
    <w:p w14:paraId="069BC428" w14:textId="77777777" w:rsidR="00146EDA" w:rsidRDefault="00146EDA" w:rsidP="00146ED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Verwende zum Testen deines </w:t>
      </w:r>
      <w:r w:rsidR="006D31EF">
        <w:rPr>
          <w:rFonts w:asciiTheme="minorBidi" w:hAnsiTheme="minorBidi" w:cstheme="minorBidi"/>
        </w:rPr>
        <w:t xml:space="preserve">Reglers </w:t>
      </w:r>
      <w:r>
        <w:rPr>
          <w:rFonts w:asciiTheme="minorBidi" w:hAnsiTheme="minorBidi" w:cstheme="minorBidi"/>
        </w:rPr>
        <w:t>den geraden Straßenabschnitt auf dem beiliegenden Bogen.</w:t>
      </w:r>
    </w:p>
    <w:p w14:paraId="20C0EDBA" w14:textId="77777777" w:rsidR="006D31EF" w:rsidRDefault="006D31EF" w:rsidP="00146EDA">
      <w:pPr>
        <w:rPr>
          <w:rFonts w:asciiTheme="minorBidi" w:hAnsiTheme="minorBidi" w:cstheme="minorBidi"/>
        </w:rPr>
      </w:pPr>
    </w:p>
    <w:p w14:paraId="246CBF14" w14:textId="77777777" w:rsidR="006C46BA" w:rsidRDefault="006C46BA" w:rsidP="00690B9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1c. Ergänze Dein Programm um eine Textausgabe, die nach jeder Änderung der Position der erkannten Fahrbahnbegrenzung </w:t>
      </w:r>
    </w:p>
    <w:p w14:paraId="7AEB392E" w14:textId="77777777" w:rsidR="006C46BA" w:rsidRDefault="006C46BA" w:rsidP="006C46BA">
      <w:pPr>
        <w:pStyle w:val="Listenabsatz"/>
        <w:numPr>
          <w:ilvl w:val="0"/>
          <w:numId w:val="38"/>
        </w:numPr>
        <w:rPr>
          <w:rFonts w:asciiTheme="minorBidi" w:hAnsiTheme="minorBidi" w:cstheme="minorBidi"/>
        </w:rPr>
      </w:pPr>
      <w:r w:rsidRPr="006C46BA">
        <w:rPr>
          <w:rFonts w:asciiTheme="minorBidi" w:hAnsiTheme="minorBidi" w:cstheme="minorBidi"/>
        </w:rPr>
        <w:t xml:space="preserve">die </w:t>
      </w:r>
      <w:r>
        <w:rPr>
          <w:rFonts w:asciiTheme="minorBidi" w:hAnsiTheme="minorBidi" w:cstheme="minorBidi"/>
        </w:rPr>
        <w:t xml:space="preserve">Zeit (in </w:t>
      </w:r>
      <w:proofErr w:type="spellStart"/>
      <w:r>
        <w:rPr>
          <w:rFonts w:asciiTheme="minorBidi" w:hAnsiTheme="minorBidi" w:cstheme="minorBidi"/>
        </w:rPr>
        <w:t>ms</w:t>
      </w:r>
      <w:proofErr w:type="spellEnd"/>
      <w:r>
        <w:rPr>
          <w:rFonts w:asciiTheme="minorBidi" w:hAnsiTheme="minorBidi" w:cstheme="minorBidi"/>
        </w:rPr>
        <w:t>), die seit dem Start des Programms verstrichen ist, und</w:t>
      </w:r>
    </w:p>
    <w:p w14:paraId="2CFD8E87" w14:textId="77777777" w:rsidR="006C46BA" w:rsidRPr="006C46BA" w:rsidRDefault="006C46BA" w:rsidP="006C46BA">
      <w:pPr>
        <w:pStyle w:val="Listenabsatz"/>
        <w:numPr>
          <w:ilvl w:val="0"/>
          <w:numId w:val="38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den Wert der aktuellen Position</w:t>
      </w:r>
    </w:p>
    <w:p w14:paraId="16518B6A" w14:textId="77777777" w:rsidR="006C46BA" w:rsidRDefault="006C46BA" w:rsidP="00690B9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durch ein Leerzeichen getrennt auf der Konsole ausgibt.</w:t>
      </w:r>
    </w:p>
    <w:p w14:paraId="515E2817" w14:textId="77777777" w:rsidR="006C46BA" w:rsidRDefault="006C46BA" w:rsidP="00690B9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Kopiere nach jeder Testfahrt mit einem anderen Wert für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k</m:t>
            </m:r>
          </m:e>
          <m:sub>
            <m:r>
              <w:rPr>
                <w:rFonts w:ascii="Cambria Math" w:hAnsi="Cambria Math" w:cstheme="minorBidi"/>
              </w:rPr>
              <m:t>p</m:t>
            </m:r>
          </m:sub>
        </m:sSub>
      </m:oMath>
      <w:r>
        <w:rPr>
          <w:rFonts w:asciiTheme="minorBidi" w:hAnsiTheme="minorBidi" w:cstheme="minorBidi"/>
        </w:rPr>
        <w:t xml:space="preserve"> </w:t>
      </w:r>
      <w:r w:rsidR="001E1C30">
        <w:rPr>
          <w:rFonts w:asciiTheme="minorBidi" w:hAnsiTheme="minorBidi" w:cstheme="minorBidi"/>
        </w:rPr>
        <w:t>die K</w:t>
      </w:r>
      <w:r>
        <w:rPr>
          <w:rFonts w:asciiTheme="minorBidi" w:hAnsiTheme="minorBidi" w:cstheme="minorBidi"/>
        </w:rPr>
        <w:t>onsolen-Ausg</w:t>
      </w:r>
      <w:r w:rsidR="001E1C30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ben in eine Tabellenkalkulation und lass‘ dir die Werte grafisch in einem Diagramm (x: Zeit, y: Position) anzeigen. </w:t>
      </w:r>
      <w:r w:rsidR="00146EDA">
        <w:rPr>
          <w:rFonts w:asciiTheme="minorBidi" w:hAnsiTheme="minorBidi" w:cstheme="minorBidi"/>
        </w:rPr>
        <w:t xml:space="preserve">Wähle den Proportionalitätsfaktor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k</m:t>
            </m:r>
          </m:e>
          <m:sub>
            <m:r>
              <w:rPr>
                <w:rFonts w:ascii="Cambria Math" w:hAnsi="Cambria Math" w:cstheme="minorBidi"/>
              </w:rPr>
              <m:t>p</m:t>
            </m:r>
          </m:sub>
        </m:sSub>
      </m:oMath>
      <w:r w:rsidR="00146EDA">
        <w:rPr>
          <w:rFonts w:asciiTheme="minorBidi" w:hAnsiTheme="minorBidi" w:cstheme="minorBidi"/>
        </w:rPr>
        <w:t>, bei dem sich der Kurven</w:t>
      </w:r>
      <w:r w:rsidR="001E1C30">
        <w:rPr>
          <w:rFonts w:asciiTheme="minorBidi" w:hAnsiTheme="minorBidi" w:cstheme="minorBidi"/>
        </w:rPr>
        <w:softHyphen/>
      </w:r>
      <w:r w:rsidR="00146EDA">
        <w:rPr>
          <w:rFonts w:asciiTheme="minorBidi" w:hAnsiTheme="minorBidi" w:cstheme="minorBidi"/>
        </w:rPr>
        <w:t>verlauf am schnellsten „einschwingt“.</w:t>
      </w:r>
    </w:p>
    <w:p w14:paraId="2434D83E" w14:textId="77777777" w:rsidR="00146EDA" w:rsidRDefault="00146EDA">
      <w:pPr>
        <w:spacing w:after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1A588CDB" w14:textId="77777777" w:rsidR="001E501A" w:rsidRPr="001E501A" w:rsidRDefault="00652A36" w:rsidP="00AD097C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lastRenderedPageBreak/>
        <w:t>2</w:t>
      </w:r>
      <w:r w:rsidR="00AD097C" w:rsidRPr="001E501A">
        <w:rPr>
          <w:rFonts w:asciiTheme="minorBidi" w:hAnsiTheme="minorBidi" w:cstheme="minorBidi"/>
          <w:b/>
        </w:rPr>
        <w:t xml:space="preserve">. </w:t>
      </w:r>
      <w:r>
        <w:rPr>
          <w:rFonts w:asciiTheme="minorBidi" w:hAnsiTheme="minorBidi" w:cstheme="minorBidi"/>
          <w:b/>
        </w:rPr>
        <w:t>Spurhalteassistent mit PD-Regler</w:t>
      </w:r>
    </w:p>
    <w:p w14:paraId="5220683A" w14:textId="77777777" w:rsidR="009A29A5" w:rsidRPr="00EB44AB" w:rsidRDefault="009A29A5" w:rsidP="009A29A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Wie beim Buggy in Aufgabe 8 des Robotics TXT 4.0 Base Set</w:t>
      </w:r>
      <w:r w:rsidRPr="00EB44A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kannst du durch eine Erweiterung des Reglers um ein „D“-Glied (Differential-Anteil)</w:t>
      </w:r>
      <w:r w:rsidRPr="00EB44AB">
        <w:rPr>
          <w:rFonts w:asciiTheme="minorBidi" w:hAnsiTheme="minorBidi" w:cstheme="minorBidi"/>
        </w:rPr>
        <w:t>, das die Größe der Veränderung der</w:t>
      </w:r>
      <w:r>
        <w:rPr>
          <w:rFonts w:asciiTheme="minorBidi" w:hAnsiTheme="minorBidi" w:cstheme="minorBidi"/>
        </w:rPr>
        <w:t xml:space="preserve"> A</w:t>
      </w:r>
      <w:r w:rsidRPr="00EB44AB">
        <w:rPr>
          <w:rFonts w:asciiTheme="minorBidi" w:hAnsiTheme="minorBidi" w:cstheme="minorBidi"/>
        </w:rPr>
        <w:t xml:space="preserve">bweichung </w:t>
      </w:r>
      <w:r w:rsidR="00146EDA">
        <w:rPr>
          <w:rFonts w:asciiTheme="minorBidi" w:hAnsiTheme="minorBidi" w:cstheme="minorBidi"/>
        </w:rPr>
        <w:t xml:space="preserve">der erkannten Fahrbahnbegrenzung </w:t>
      </w:r>
      <w:r>
        <w:rPr>
          <w:rFonts w:asciiTheme="minorBidi" w:hAnsiTheme="minorBidi" w:cstheme="minorBidi"/>
        </w:rPr>
        <w:t xml:space="preserve">von der </w:t>
      </w:r>
      <w:r w:rsidR="00146EDA">
        <w:rPr>
          <w:rFonts w:asciiTheme="minorBidi" w:hAnsiTheme="minorBidi" w:cstheme="minorBidi"/>
        </w:rPr>
        <w:t xml:space="preserve">Position „0“ bei der Lenkkorrektur </w:t>
      </w:r>
      <w:r>
        <w:rPr>
          <w:rFonts w:asciiTheme="minorBidi" w:hAnsiTheme="minorBidi" w:cstheme="minorBidi"/>
        </w:rPr>
        <w:t>berück</w:t>
      </w:r>
      <w:r>
        <w:rPr>
          <w:rFonts w:asciiTheme="minorBidi" w:hAnsiTheme="minorBidi" w:cstheme="minorBidi"/>
        </w:rPr>
        <w:softHyphen/>
        <w:t>sichtigt</w:t>
      </w:r>
      <w:r w:rsidRPr="00EB44AB">
        <w:rPr>
          <w:rFonts w:asciiTheme="minorBidi" w:hAnsiTheme="minorBidi" w:cstheme="minorBidi"/>
        </w:rPr>
        <w:t>, das Überschwingen</w:t>
      </w:r>
      <w:r>
        <w:rPr>
          <w:rFonts w:asciiTheme="minorBidi" w:hAnsiTheme="minorBidi" w:cstheme="minorBidi"/>
        </w:rPr>
        <w:t xml:space="preserve"> weiter dämpfen</w:t>
      </w:r>
      <w:r w:rsidRPr="00EB44AB">
        <w:rPr>
          <w:rFonts w:asciiTheme="minorBidi" w:hAnsiTheme="minorBidi" w:cstheme="minorBidi"/>
        </w:rPr>
        <w:t>.</w:t>
      </w:r>
    </w:p>
    <w:p w14:paraId="404B5B87" w14:textId="77777777" w:rsidR="00293EC1" w:rsidRDefault="00293EC1" w:rsidP="009A29A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2a. </w:t>
      </w:r>
      <w:r w:rsidR="009A29A5" w:rsidRPr="00EB44AB">
        <w:rPr>
          <w:rFonts w:asciiTheme="minorBidi" w:hAnsiTheme="minorBidi" w:cstheme="minorBidi"/>
        </w:rPr>
        <w:t xml:space="preserve">Erweitere den P-Regler </w:t>
      </w:r>
      <w:r w:rsidR="00146EDA">
        <w:rPr>
          <w:rFonts w:asciiTheme="minorBidi" w:hAnsiTheme="minorBidi" w:cstheme="minorBidi"/>
        </w:rPr>
        <w:t xml:space="preserve">aus Experimentieraufgabe 1 </w:t>
      </w:r>
      <w:r w:rsidR="009A29A5" w:rsidRPr="00EB44AB">
        <w:rPr>
          <w:rFonts w:asciiTheme="minorBidi" w:hAnsiTheme="minorBidi" w:cstheme="minorBidi"/>
        </w:rPr>
        <w:t xml:space="preserve">zu einem PD-Regler. </w:t>
      </w:r>
    </w:p>
    <w:p w14:paraId="26031772" w14:textId="77777777" w:rsidR="009A29A5" w:rsidRDefault="00293EC1" w:rsidP="009A29A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2b. </w:t>
      </w:r>
      <w:r w:rsidR="009A29A5">
        <w:rPr>
          <w:rFonts w:asciiTheme="minorBidi" w:hAnsiTheme="minorBidi" w:cstheme="minorBidi"/>
        </w:rPr>
        <w:t xml:space="preserve">Führe Testfahrten mit unterschiedlichen Werten für den </w:t>
      </w:r>
      <w:r w:rsidR="009A29A5" w:rsidRPr="00EB44AB">
        <w:rPr>
          <w:rFonts w:asciiTheme="minorBidi" w:hAnsiTheme="minorBidi" w:cstheme="minorBidi"/>
        </w:rPr>
        <w:t xml:space="preserve">Differential-Faktor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k</m:t>
            </m:r>
          </m:e>
          <m:sub>
            <m:r>
              <w:rPr>
                <w:rFonts w:ascii="Cambria Math" w:hAnsi="Cambria Math" w:cstheme="minorBidi"/>
              </w:rPr>
              <m:t>d</m:t>
            </m:r>
          </m:sub>
        </m:sSub>
      </m:oMath>
      <w:r w:rsidR="009A29A5">
        <w:rPr>
          <w:rFonts w:ascii="Arial" w:hAnsi="Arial" w:cs="Arial"/>
        </w:rPr>
        <w:t xml:space="preserve"> durch und l</w:t>
      </w:r>
      <w:r w:rsidR="009A29A5">
        <w:rPr>
          <w:rFonts w:asciiTheme="minorBidi" w:hAnsiTheme="minorBidi" w:cstheme="minorBidi"/>
        </w:rPr>
        <w:t>ass‘ dir die Daten in einem Tabellen</w:t>
      </w:r>
      <w:r w:rsidR="009A29A5">
        <w:rPr>
          <w:rFonts w:asciiTheme="minorBidi" w:hAnsiTheme="minorBidi" w:cstheme="minorBidi"/>
        </w:rPr>
        <w:softHyphen/>
        <w:t>kalku</w:t>
      </w:r>
      <w:r w:rsidR="009A29A5">
        <w:rPr>
          <w:rFonts w:asciiTheme="minorBidi" w:hAnsiTheme="minorBidi" w:cstheme="minorBidi"/>
        </w:rPr>
        <w:softHyphen/>
        <w:t>lationsprogramm grafisch anzeigen.</w:t>
      </w:r>
      <w:r w:rsidR="00510E03">
        <w:rPr>
          <w:rFonts w:asciiTheme="minorBidi" w:hAnsiTheme="minorBidi" w:cstheme="minorBidi"/>
        </w:rPr>
        <w:t xml:space="preserve"> </w:t>
      </w:r>
    </w:p>
    <w:p w14:paraId="5FA73C3D" w14:textId="77777777" w:rsidR="009A29A5" w:rsidRDefault="009A29A5" w:rsidP="009A29A5">
      <w:pPr>
        <w:rPr>
          <w:rFonts w:asciiTheme="minorBidi" w:hAnsiTheme="minorBidi" w:cstheme="minorBidi"/>
        </w:rPr>
      </w:pPr>
    </w:p>
    <w:p w14:paraId="2DBEE978" w14:textId="77777777" w:rsidR="009A29A5" w:rsidRDefault="009A29A5" w:rsidP="009A29A5">
      <w:pPr>
        <w:rPr>
          <w:rFonts w:asciiTheme="minorBidi" w:hAnsiTheme="minorBidi" w:cstheme="minorBidi"/>
        </w:rPr>
      </w:pPr>
      <w:r w:rsidRPr="003A5D0E">
        <w:rPr>
          <w:rFonts w:asciiTheme="minorBidi" w:hAnsiTheme="minorBidi" w:cstheme="minorBidi"/>
          <w:b/>
        </w:rPr>
        <w:t>Tipp</w:t>
      </w:r>
      <w:r>
        <w:rPr>
          <w:rFonts w:asciiTheme="minorBidi" w:hAnsiTheme="minorBidi" w:cstheme="minorBidi"/>
        </w:rPr>
        <w:t xml:space="preserve">: Beginne deine Tests mit dem Differential-Faktor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k</m:t>
            </m:r>
          </m:e>
          <m:sub>
            <m:r>
              <w:rPr>
                <w:rFonts w:ascii="Cambria Math" w:hAnsi="Cambria Math" w:cstheme="minorBidi"/>
              </w:rPr>
              <m:t>d</m:t>
            </m:r>
          </m:sub>
        </m:sSub>
        <m:r>
          <w:rPr>
            <w:rFonts w:ascii="Cambria Math" w:hAnsi="Cambria Math" w:cstheme="minorBidi"/>
          </w:rPr>
          <m:t>=0,01</m:t>
        </m:r>
      </m:oMath>
      <w:r>
        <w:rPr>
          <w:rFonts w:asciiTheme="minorBidi" w:hAnsiTheme="minorBidi" w:cstheme="minorBidi"/>
        </w:rPr>
        <w:t xml:space="preserve"> und erhöhe dessen Wert so lange in Schritten von 0,</w:t>
      </w:r>
      <w:r w:rsidR="00510E03">
        <w:rPr>
          <w:rFonts w:asciiTheme="minorBidi" w:hAnsiTheme="minorBidi" w:cstheme="minorBidi"/>
        </w:rPr>
        <w:t>0</w:t>
      </w:r>
      <w:r w:rsidR="00146EDA">
        <w:rPr>
          <w:rFonts w:asciiTheme="minorBidi" w:hAnsiTheme="minorBidi" w:cstheme="minorBidi"/>
        </w:rPr>
        <w:t>05</w:t>
      </w:r>
      <w:r>
        <w:rPr>
          <w:rFonts w:asciiTheme="minorBidi" w:hAnsiTheme="minorBidi" w:cstheme="minorBidi"/>
        </w:rPr>
        <w:t>, bis das Überschwingen des P-Reglers gut gedämpft wird.</w:t>
      </w:r>
    </w:p>
    <w:p w14:paraId="100F7D5C" w14:textId="77777777" w:rsidR="00146EDA" w:rsidRDefault="00146EDA" w:rsidP="009A29A5">
      <w:pPr>
        <w:rPr>
          <w:rFonts w:asciiTheme="minorBidi" w:hAnsiTheme="minorBidi" w:cstheme="minorBidi"/>
        </w:rPr>
      </w:pPr>
    </w:p>
    <w:p w14:paraId="3D48E0F4" w14:textId="77777777" w:rsidR="00146EDA" w:rsidRDefault="00293EC1" w:rsidP="00146ED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2c. </w:t>
      </w:r>
      <w:r w:rsidR="00146EDA">
        <w:rPr>
          <w:rFonts w:asciiTheme="minorBidi" w:hAnsiTheme="minorBidi" w:cstheme="minorBidi"/>
        </w:rPr>
        <w:t xml:space="preserve">Wenn du mehrere gerade und gekrümmte Straßenabschnitte aneinander legst, kannst du </w:t>
      </w:r>
      <w:r>
        <w:rPr>
          <w:rFonts w:asciiTheme="minorBidi" w:hAnsiTheme="minorBidi" w:cstheme="minorBidi"/>
        </w:rPr>
        <w:t xml:space="preserve">den </w:t>
      </w:r>
      <w:r w:rsidR="00146EDA">
        <w:rPr>
          <w:rFonts w:asciiTheme="minorBidi" w:hAnsiTheme="minorBidi" w:cstheme="minorBidi"/>
        </w:rPr>
        <w:t xml:space="preserve">Spurhalteassistenten </w:t>
      </w:r>
      <w:r>
        <w:rPr>
          <w:rFonts w:asciiTheme="minorBidi" w:hAnsiTheme="minorBidi" w:cstheme="minorBidi"/>
        </w:rPr>
        <w:t xml:space="preserve">auf einem </w:t>
      </w:r>
      <w:r w:rsidR="00146EDA">
        <w:rPr>
          <w:rFonts w:asciiTheme="minorBidi" w:hAnsiTheme="minorBidi" w:cstheme="minorBidi"/>
        </w:rPr>
        <w:t xml:space="preserve">herausfordernden Straßenparcours </w:t>
      </w:r>
      <w:r>
        <w:rPr>
          <w:rFonts w:asciiTheme="minorBidi" w:hAnsiTheme="minorBidi" w:cstheme="minorBidi"/>
        </w:rPr>
        <w:t>testen</w:t>
      </w:r>
      <w:r w:rsidR="00146EDA">
        <w:rPr>
          <w:rFonts w:asciiTheme="minorBidi" w:hAnsiTheme="minorBidi" w:cstheme="minorBidi"/>
        </w:rPr>
        <w:t>.</w:t>
      </w:r>
    </w:p>
    <w:p w14:paraId="2FEAC2C3" w14:textId="77777777" w:rsidR="00146EDA" w:rsidRDefault="00146EDA" w:rsidP="009A29A5">
      <w:pPr>
        <w:rPr>
          <w:rFonts w:asciiTheme="minorBidi" w:hAnsiTheme="minorBidi" w:cstheme="minorBidi"/>
        </w:rPr>
      </w:pPr>
    </w:p>
    <w:p w14:paraId="40BBEE08" w14:textId="77777777" w:rsidR="009C7355" w:rsidRDefault="009C7355" w:rsidP="00604A8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04A7910F" w14:textId="77777777" w:rsidR="0036332F" w:rsidRPr="0004739D" w:rsidRDefault="0036332F" w:rsidP="0036332F">
      <w:pPr>
        <w:pStyle w:val="Kategorie"/>
      </w:pPr>
      <w:r w:rsidRPr="00EF323F">
        <w:rPr>
          <w:sz w:val="32"/>
          <w:szCs w:val="24"/>
        </w:rPr>
        <w:lastRenderedPageBreak/>
        <w:t>Anlagen</w:t>
      </w:r>
    </w:p>
    <w:p w14:paraId="2B74B25C" w14:textId="77777777" w:rsidR="0036332F" w:rsidRDefault="00F203FA" w:rsidP="0091703D">
      <w:pPr>
        <w:pStyle w:val="berschrift1"/>
      </w:pPr>
      <w:r>
        <w:t xml:space="preserve">Aufgabe </w:t>
      </w:r>
      <w:r w:rsidR="006502B5">
        <w:t>2</w:t>
      </w:r>
      <w:r>
        <w:t xml:space="preserve">: </w:t>
      </w:r>
      <w:r w:rsidR="0092230B">
        <w:t>Bremsassistent, Tempomat und Spurhalteassistent</w:t>
      </w:r>
    </w:p>
    <w:p w14:paraId="36EB38F5" w14:textId="77777777" w:rsidR="0036332F" w:rsidRDefault="0036332F" w:rsidP="0091703D">
      <w:pPr>
        <w:pStyle w:val="berschrift2"/>
      </w:pPr>
      <w:r>
        <w:t>Er</w:t>
      </w:r>
      <w:r w:rsidR="009C6B9D">
        <w:t xml:space="preserve">forderliches </w:t>
      </w:r>
      <w:r>
        <w:t>Material</w:t>
      </w:r>
    </w:p>
    <w:p w14:paraId="78F4D80E" w14:textId="77777777" w:rsidR="00CC6A12" w:rsidRPr="009C6B9D" w:rsidRDefault="00D86A62" w:rsidP="00DB6DFB">
      <w:pPr>
        <w:pStyle w:val="AufzhlungTabelle"/>
      </w:pPr>
      <w:r w:rsidRPr="009C6B9D">
        <w:t xml:space="preserve">PC für Programmentwicklung, lokal oder über Web-Schnittstelle. </w:t>
      </w:r>
    </w:p>
    <w:p w14:paraId="6411951C" w14:textId="77777777" w:rsidR="0036332F" w:rsidRDefault="00D86A62" w:rsidP="00DB6DFB">
      <w:pPr>
        <w:pStyle w:val="AufzhlungTabelle"/>
      </w:pPr>
      <w:r w:rsidRPr="009C6B9D">
        <w:t>USB-Kabel oder BLE-</w:t>
      </w:r>
      <w:r w:rsidR="009C6B9D">
        <w:t xml:space="preserve"> bzw. </w:t>
      </w:r>
      <w:r w:rsidRPr="009C6B9D">
        <w:t>WLAN-</w:t>
      </w:r>
      <w:r w:rsidR="00DB6DFB">
        <w:t>Verbindung</w:t>
      </w:r>
      <w:r w:rsidRPr="009C6B9D">
        <w:t xml:space="preserve"> für die Übertragung des Programms auf den TXT</w:t>
      </w:r>
      <w:r w:rsidR="009C6B9D">
        <w:t>4.0</w:t>
      </w:r>
      <w:r w:rsidRPr="009C6B9D">
        <w:t xml:space="preserve">. </w:t>
      </w:r>
    </w:p>
    <w:p w14:paraId="11922F1D" w14:textId="77777777" w:rsidR="00F50E40" w:rsidRDefault="00D002D5" w:rsidP="00DB6DFB">
      <w:pPr>
        <w:pStyle w:val="AufzhlungTabelle"/>
      </w:pPr>
      <w:r>
        <w:t>Fahrbahn</w:t>
      </w:r>
      <w:r w:rsidR="00395195">
        <w:t xml:space="preserve"> mit Markierungen auf beiliegendem Bogen</w:t>
      </w:r>
      <w:r w:rsidR="00B90D20">
        <w:t xml:space="preserve"> (oder als Ausdruck der Fahrbahn-Datei)</w:t>
      </w:r>
    </w:p>
    <w:p w14:paraId="30261A24" w14:textId="77777777" w:rsidR="002F7E30" w:rsidRPr="009C6B9D" w:rsidRDefault="00F50E40" w:rsidP="00DB6DFB">
      <w:pPr>
        <w:pStyle w:val="AufzhlungTabelle"/>
      </w:pPr>
      <w:r>
        <w:t>Hindernis (z. B. ein Buch oder ein Karton)</w:t>
      </w:r>
    </w:p>
    <w:p w14:paraId="40C5B02B" w14:textId="77777777" w:rsidR="00D86A62" w:rsidRPr="009C6B9D" w:rsidRDefault="00D86A62" w:rsidP="0036332F">
      <w:pPr>
        <w:rPr>
          <w:rFonts w:asciiTheme="minorBidi" w:hAnsiTheme="minorBidi" w:cstheme="minorBidi"/>
        </w:rPr>
      </w:pPr>
    </w:p>
    <w:p w14:paraId="7B043A55" w14:textId="77777777" w:rsidR="008D6712" w:rsidRDefault="008B4844" w:rsidP="0091703D">
      <w:pPr>
        <w:pStyle w:val="berschrift2"/>
      </w:pPr>
      <w:r>
        <w:t>Weiterführende Informationen</w:t>
      </w:r>
    </w:p>
    <w:p w14:paraId="6C3ED17A" w14:textId="77777777" w:rsidR="00F50E40" w:rsidRDefault="008D6712" w:rsidP="00F50E40">
      <w:pPr>
        <w:pStyle w:val="Literatur"/>
        <w:rPr>
          <w:rFonts w:asciiTheme="minorBidi" w:hAnsiTheme="minorBidi" w:cstheme="minorBidi"/>
        </w:rPr>
      </w:pPr>
      <w:r w:rsidRPr="009C6B9D">
        <w:rPr>
          <w:rFonts w:asciiTheme="minorBidi" w:hAnsiTheme="minorBidi" w:cstheme="minorBidi"/>
        </w:rPr>
        <w:t>[1]</w:t>
      </w:r>
      <w:r w:rsidRPr="009C6B9D">
        <w:rPr>
          <w:rFonts w:asciiTheme="minorBidi" w:hAnsiTheme="minorBidi" w:cstheme="minorBidi"/>
        </w:rPr>
        <w:tab/>
      </w:r>
      <w:r w:rsidR="00F50E40" w:rsidRPr="00F50E40">
        <w:rPr>
          <w:rFonts w:asciiTheme="minorBidi" w:hAnsiTheme="minorBidi" w:cstheme="minorBidi"/>
        </w:rPr>
        <w:t xml:space="preserve">Jim </w:t>
      </w:r>
      <w:proofErr w:type="spellStart"/>
      <w:r w:rsidR="00F50E40" w:rsidRPr="00F50E40">
        <w:rPr>
          <w:rFonts w:asciiTheme="minorBidi" w:hAnsiTheme="minorBidi" w:cstheme="minorBidi"/>
        </w:rPr>
        <w:t>Meininghaus</w:t>
      </w:r>
      <w:proofErr w:type="spellEnd"/>
      <w:r w:rsidR="00F50E40">
        <w:rPr>
          <w:rFonts w:asciiTheme="minorBidi" w:hAnsiTheme="minorBidi" w:cstheme="minorBidi"/>
        </w:rPr>
        <w:t xml:space="preserve">: </w:t>
      </w:r>
      <w:hyperlink r:id="rId12" w:history="1">
        <w:r w:rsidR="00F50E40" w:rsidRPr="00F50E40">
          <w:rPr>
            <w:rStyle w:val="Hyperlink"/>
            <w:rFonts w:asciiTheme="minorBidi" w:hAnsiTheme="minorBidi" w:cstheme="minorBidi"/>
            <w:i/>
          </w:rPr>
          <w:t>Die Geschichte des Tempomaten. Wie ein Blinder das Autofahren veränderte</w:t>
        </w:r>
      </w:hyperlink>
      <w:r w:rsidR="00F50E40">
        <w:rPr>
          <w:rFonts w:asciiTheme="minorBidi" w:hAnsiTheme="minorBidi" w:cstheme="minorBidi"/>
        </w:rPr>
        <w:t>. 03.03.2014, motor-talk.de.</w:t>
      </w:r>
    </w:p>
    <w:p w14:paraId="40F7263D" w14:textId="77777777" w:rsidR="008D6712" w:rsidRDefault="00F50E40" w:rsidP="00B90D20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[2]</w:t>
      </w:r>
      <w:r>
        <w:rPr>
          <w:rFonts w:asciiTheme="minorBidi" w:hAnsiTheme="minorBidi" w:cstheme="minorBidi"/>
        </w:rPr>
        <w:tab/>
        <w:t xml:space="preserve">Thomas Paulsen: </w:t>
      </w:r>
      <w:hyperlink r:id="rId13" w:history="1">
        <w:r w:rsidRPr="00F50E40">
          <w:rPr>
            <w:rStyle w:val="Hyperlink"/>
            <w:rFonts w:asciiTheme="minorBidi" w:hAnsiTheme="minorBidi" w:cstheme="minorBidi"/>
            <w:i/>
          </w:rPr>
          <w:t>Autonomes Fahren: Die 5 Stufen zum selbstfahrenden Auto</w:t>
        </w:r>
      </w:hyperlink>
      <w:r>
        <w:rPr>
          <w:rFonts w:asciiTheme="minorBidi" w:hAnsiTheme="minorBidi" w:cstheme="minorBidi"/>
        </w:rPr>
        <w:t>. 07.11.2018, adac.de.</w:t>
      </w:r>
    </w:p>
    <w:p w14:paraId="6482C1CF" w14:textId="77777777" w:rsidR="005E4677" w:rsidRDefault="005E4677" w:rsidP="005E4677">
      <w:pPr>
        <w:pStyle w:val="Literatu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[3]</w:t>
      </w:r>
      <w:r>
        <w:rPr>
          <w:rFonts w:asciiTheme="minorBidi" w:hAnsiTheme="minorBidi" w:cstheme="minorBidi"/>
        </w:rPr>
        <w:tab/>
        <w:t xml:space="preserve">Online-Diagrammeditor zur Erstellung von Zustandsübergangsdiagrammen (Format </w:t>
      </w:r>
      <w:proofErr w:type="spellStart"/>
      <w:r>
        <w:rPr>
          <w:rFonts w:asciiTheme="minorBidi" w:hAnsiTheme="minorBidi" w:cstheme="minorBidi"/>
        </w:rPr>
        <w:t>drawio</w:t>
      </w:r>
      <w:proofErr w:type="spellEnd"/>
      <w:r>
        <w:rPr>
          <w:rFonts w:asciiTheme="minorBidi" w:hAnsiTheme="minorBidi" w:cstheme="minorBidi"/>
        </w:rPr>
        <w:t xml:space="preserve">): </w:t>
      </w:r>
      <w:hyperlink r:id="rId14" w:history="1">
        <w:r>
          <w:rPr>
            <w:rStyle w:val="Hyperlink"/>
            <w:rFonts w:asciiTheme="minorBidi" w:hAnsiTheme="minorBidi" w:cstheme="minorBidi"/>
          </w:rPr>
          <w:t>https://www.diagrammeditor.de/</w:t>
        </w:r>
      </w:hyperlink>
    </w:p>
    <w:p w14:paraId="0751FF44" w14:textId="77777777" w:rsidR="005E4677" w:rsidRPr="009C6B9D" w:rsidRDefault="005E4677" w:rsidP="00B90D20">
      <w:pPr>
        <w:pStyle w:val="Literatur"/>
        <w:rPr>
          <w:rFonts w:asciiTheme="minorBidi" w:hAnsiTheme="minorBidi" w:cstheme="minorBidi"/>
        </w:rPr>
      </w:pPr>
    </w:p>
    <w:sectPr w:rsidR="005E4677" w:rsidRPr="009C6B9D" w:rsidSect="00E968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8436" w14:textId="77777777" w:rsidR="00CD234F" w:rsidRDefault="00CD234F">
      <w:r>
        <w:separator/>
      </w:r>
    </w:p>
  </w:endnote>
  <w:endnote w:type="continuationSeparator" w:id="0">
    <w:p w14:paraId="40B37996" w14:textId="77777777" w:rsidR="00CD234F" w:rsidRDefault="00C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F88C" w14:textId="77777777" w:rsidR="00A46EEA" w:rsidRDefault="00A46EEA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9A29A5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776" w14:textId="77777777" w:rsidR="00A46EEA" w:rsidRDefault="00A46EEA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B6DF3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3575" w14:textId="77777777" w:rsidR="007652A7" w:rsidRDefault="007652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B804" w14:textId="77777777" w:rsidR="00CD234F" w:rsidRDefault="00CD234F">
      <w:r>
        <w:separator/>
      </w:r>
    </w:p>
  </w:footnote>
  <w:footnote w:type="continuationSeparator" w:id="0">
    <w:p w14:paraId="54B1FD0C" w14:textId="77777777" w:rsidR="00CD234F" w:rsidRDefault="00CD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A76" w14:textId="77777777" w:rsidR="00A46EEA" w:rsidRDefault="00A46EEA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7EA80E5" wp14:editId="6A5F8B2F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D999" w14:textId="4305B2DD" w:rsidR="00A46EEA" w:rsidRPr="00574ED8" w:rsidRDefault="00A46EE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6B7A8A" wp14:editId="2C48F2A0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2A7" w:rsidRPr="007652A7">
      <w:rPr>
        <w:noProof/>
      </w:rPr>
      <w:t xml:space="preserve"> </w:t>
    </w:r>
    <w:r w:rsidR="007652A7" w:rsidRPr="00CF39EB">
      <w:rPr>
        <w:noProof/>
      </w:rPr>
      <w:t xml:space="preserve">ROBOTICS Add On: Autonomous Driving </w:t>
    </w:r>
    <w:r>
      <w:rPr>
        <w:noProof/>
      </w:rPr>
      <w:t>– Sekundarstufe I+II</w:t>
    </w:r>
    <w:r>
      <w:rPr>
        <w:noProof/>
      </w:rPr>
      <w:tab/>
    </w:r>
    <w:r>
      <w:rPr>
        <w:noProof/>
      </w:rPr>
      <w:drawing>
        <wp:inline distT="0" distB="0" distL="0" distR="0" wp14:anchorId="0590AC96" wp14:editId="1A399C69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3C93" w14:textId="77777777" w:rsidR="007652A7" w:rsidRDefault="007652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B79B7"/>
    <w:multiLevelType w:val="hybridMultilevel"/>
    <w:tmpl w:val="570CD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8"/>
  </w:num>
  <w:num w:numId="23">
    <w:abstractNumId w:val="20"/>
  </w:num>
  <w:num w:numId="24">
    <w:abstractNumId w:val="19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0597"/>
    <w:rsid w:val="00015DCF"/>
    <w:rsid w:val="000173AE"/>
    <w:rsid w:val="00022F11"/>
    <w:rsid w:val="0002512F"/>
    <w:rsid w:val="0003721F"/>
    <w:rsid w:val="0004739D"/>
    <w:rsid w:val="00047CC3"/>
    <w:rsid w:val="00051787"/>
    <w:rsid w:val="0005193D"/>
    <w:rsid w:val="00057BE0"/>
    <w:rsid w:val="00060907"/>
    <w:rsid w:val="000656BD"/>
    <w:rsid w:val="000722C8"/>
    <w:rsid w:val="000764B6"/>
    <w:rsid w:val="000768BA"/>
    <w:rsid w:val="000800CF"/>
    <w:rsid w:val="00083EE8"/>
    <w:rsid w:val="00091D08"/>
    <w:rsid w:val="00092533"/>
    <w:rsid w:val="000A14B0"/>
    <w:rsid w:val="000A2AFC"/>
    <w:rsid w:val="000A58E5"/>
    <w:rsid w:val="000A7001"/>
    <w:rsid w:val="000B0025"/>
    <w:rsid w:val="000C0C66"/>
    <w:rsid w:val="000C4DE1"/>
    <w:rsid w:val="000D0BC4"/>
    <w:rsid w:val="000D3717"/>
    <w:rsid w:val="000D7297"/>
    <w:rsid w:val="000E3792"/>
    <w:rsid w:val="000E3B8A"/>
    <w:rsid w:val="000F05B0"/>
    <w:rsid w:val="000F5134"/>
    <w:rsid w:val="000F66C2"/>
    <w:rsid w:val="000F7641"/>
    <w:rsid w:val="000F7CFD"/>
    <w:rsid w:val="001032DA"/>
    <w:rsid w:val="001064D3"/>
    <w:rsid w:val="00111235"/>
    <w:rsid w:val="00115F2E"/>
    <w:rsid w:val="001163A0"/>
    <w:rsid w:val="0012561E"/>
    <w:rsid w:val="001278F5"/>
    <w:rsid w:val="00133F3E"/>
    <w:rsid w:val="00136823"/>
    <w:rsid w:val="001418C5"/>
    <w:rsid w:val="0014583C"/>
    <w:rsid w:val="00146EDA"/>
    <w:rsid w:val="00150528"/>
    <w:rsid w:val="00150FB2"/>
    <w:rsid w:val="00151176"/>
    <w:rsid w:val="001607C6"/>
    <w:rsid w:val="00163927"/>
    <w:rsid w:val="00165F39"/>
    <w:rsid w:val="00167601"/>
    <w:rsid w:val="0017296D"/>
    <w:rsid w:val="00173848"/>
    <w:rsid w:val="00190988"/>
    <w:rsid w:val="0019251C"/>
    <w:rsid w:val="001A1300"/>
    <w:rsid w:val="001A4424"/>
    <w:rsid w:val="001A449E"/>
    <w:rsid w:val="001A684F"/>
    <w:rsid w:val="001A7224"/>
    <w:rsid w:val="001B325C"/>
    <w:rsid w:val="001B71CC"/>
    <w:rsid w:val="001B764B"/>
    <w:rsid w:val="001D1C2A"/>
    <w:rsid w:val="001D553E"/>
    <w:rsid w:val="001D5676"/>
    <w:rsid w:val="001D69C8"/>
    <w:rsid w:val="001E0029"/>
    <w:rsid w:val="001E1C30"/>
    <w:rsid w:val="001E3079"/>
    <w:rsid w:val="001E3F14"/>
    <w:rsid w:val="001E501A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12B33"/>
    <w:rsid w:val="00217A7E"/>
    <w:rsid w:val="002243C6"/>
    <w:rsid w:val="002315C3"/>
    <w:rsid w:val="002323C1"/>
    <w:rsid w:val="002406B5"/>
    <w:rsid w:val="00241577"/>
    <w:rsid w:val="00247250"/>
    <w:rsid w:val="00251174"/>
    <w:rsid w:val="002519F5"/>
    <w:rsid w:val="0025350C"/>
    <w:rsid w:val="002538B3"/>
    <w:rsid w:val="0026611F"/>
    <w:rsid w:val="00271A2E"/>
    <w:rsid w:val="00272294"/>
    <w:rsid w:val="00274DDA"/>
    <w:rsid w:val="00280D4B"/>
    <w:rsid w:val="00282294"/>
    <w:rsid w:val="0028590F"/>
    <w:rsid w:val="00290EAE"/>
    <w:rsid w:val="002919F5"/>
    <w:rsid w:val="00293EC1"/>
    <w:rsid w:val="002A22E6"/>
    <w:rsid w:val="002A5084"/>
    <w:rsid w:val="002A69BD"/>
    <w:rsid w:val="002B051B"/>
    <w:rsid w:val="002B38D7"/>
    <w:rsid w:val="002B64D4"/>
    <w:rsid w:val="002C2C32"/>
    <w:rsid w:val="002C6823"/>
    <w:rsid w:val="002D3AB9"/>
    <w:rsid w:val="002D3EE9"/>
    <w:rsid w:val="002E1AAA"/>
    <w:rsid w:val="002E2B0B"/>
    <w:rsid w:val="002E2D7A"/>
    <w:rsid w:val="002E2FCF"/>
    <w:rsid w:val="002E76E9"/>
    <w:rsid w:val="002E78C1"/>
    <w:rsid w:val="002F099E"/>
    <w:rsid w:val="002F7E30"/>
    <w:rsid w:val="003024E6"/>
    <w:rsid w:val="00302A94"/>
    <w:rsid w:val="00302C0E"/>
    <w:rsid w:val="003100A9"/>
    <w:rsid w:val="00311190"/>
    <w:rsid w:val="00323B3E"/>
    <w:rsid w:val="00323C22"/>
    <w:rsid w:val="00323D2C"/>
    <w:rsid w:val="00341FA6"/>
    <w:rsid w:val="00342916"/>
    <w:rsid w:val="00344EFC"/>
    <w:rsid w:val="0035076B"/>
    <w:rsid w:val="003516C2"/>
    <w:rsid w:val="0035785D"/>
    <w:rsid w:val="003612D5"/>
    <w:rsid w:val="003631EE"/>
    <w:rsid w:val="0036332F"/>
    <w:rsid w:val="00363EE2"/>
    <w:rsid w:val="0038114E"/>
    <w:rsid w:val="0038119C"/>
    <w:rsid w:val="00383231"/>
    <w:rsid w:val="00383D6D"/>
    <w:rsid w:val="00384F22"/>
    <w:rsid w:val="003859EA"/>
    <w:rsid w:val="00385F80"/>
    <w:rsid w:val="00385FA3"/>
    <w:rsid w:val="00391ACE"/>
    <w:rsid w:val="00391E42"/>
    <w:rsid w:val="003937D3"/>
    <w:rsid w:val="00395195"/>
    <w:rsid w:val="003A705F"/>
    <w:rsid w:val="003B0332"/>
    <w:rsid w:val="003C1EF0"/>
    <w:rsid w:val="003C382C"/>
    <w:rsid w:val="003D0688"/>
    <w:rsid w:val="003D5BEC"/>
    <w:rsid w:val="003D6899"/>
    <w:rsid w:val="003E6967"/>
    <w:rsid w:val="003E6FE2"/>
    <w:rsid w:val="003F1E0A"/>
    <w:rsid w:val="003F4669"/>
    <w:rsid w:val="003F4A96"/>
    <w:rsid w:val="004012C1"/>
    <w:rsid w:val="00401DBC"/>
    <w:rsid w:val="00402B03"/>
    <w:rsid w:val="00404B71"/>
    <w:rsid w:val="00406BE0"/>
    <w:rsid w:val="00413E03"/>
    <w:rsid w:val="0042034E"/>
    <w:rsid w:val="004218BA"/>
    <w:rsid w:val="0043060B"/>
    <w:rsid w:val="00433E60"/>
    <w:rsid w:val="00434525"/>
    <w:rsid w:val="00435EA1"/>
    <w:rsid w:val="004377CB"/>
    <w:rsid w:val="00455455"/>
    <w:rsid w:val="00461D95"/>
    <w:rsid w:val="00462668"/>
    <w:rsid w:val="004654C3"/>
    <w:rsid w:val="00472599"/>
    <w:rsid w:val="00472E75"/>
    <w:rsid w:val="004741D4"/>
    <w:rsid w:val="00476D4B"/>
    <w:rsid w:val="00482CE6"/>
    <w:rsid w:val="00494592"/>
    <w:rsid w:val="00494F24"/>
    <w:rsid w:val="004A5EC5"/>
    <w:rsid w:val="004B754D"/>
    <w:rsid w:val="004B7983"/>
    <w:rsid w:val="004C138F"/>
    <w:rsid w:val="004C5167"/>
    <w:rsid w:val="004C5BF1"/>
    <w:rsid w:val="004C607D"/>
    <w:rsid w:val="004D058D"/>
    <w:rsid w:val="004D2ABB"/>
    <w:rsid w:val="004D2E5B"/>
    <w:rsid w:val="004D5672"/>
    <w:rsid w:val="004D713B"/>
    <w:rsid w:val="004E2EEA"/>
    <w:rsid w:val="004E3769"/>
    <w:rsid w:val="004F6D89"/>
    <w:rsid w:val="004F7A0B"/>
    <w:rsid w:val="0051097C"/>
    <w:rsid w:val="00510E03"/>
    <w:rsid w:val="00514710"/>
    <w:rsid w:val="0053689F"/>
    <w:rsid w:val="00543BE7"/>
    <w:rsid w:val="00543C89"/>
    <w:rsid w:val="005567E2"/>
    <w:rsid w:val="00572D59"/>
    <w:rsid w:val="00573ACB"/>
    <w:rsid w:val="00574ED8"/>
    <w:rsid w:val="00575B84"/>
    <w:rsid w:val="00576668"/>
    <w:rsid w:val="005771A4"/>
    <w:rsid w:val="00586044"/>
    <w:rsid w:val="00591572"/>
    <w:rsid w:val="005940DF"/>
    <w:rsid w:val="00595245"/>
    <w:rsid w:val="00596CC2"/>
    <w:rsid w:val="005A056E"/>
    <w:rsid w:val="005A1124"/>
    <w:rsid w:val="005A1762"/>
    <w:rsid w:val="005A49AD"/>
    <w:rsid w:val="005A5578"/>
    <w:rsid w:val="005B5CAB"/>
    <w:rsid w:val="005C51CD"/>
    <w:rsid w:val="005D2CD9"/>
    <w:rsid w:val="005E08C6"/>
    <w:rsid w:val="005E4677"/>
    <w:rsid w:val="005E57C1"/>
    <w:rsid w:val="005F49A4"/>
    <w:rsid w:val="005F6FD5"/>
    <w:rsid w:val="005F7EED"/>
    <w:rsid w:val="00604863"/>
    <w:rsid w:val="00604A88"/>
    <w:rsid w:val="0061133E"/>
    <w:rsid w:val="00614741"/>
    <w:rsid w:val="006158A5"/>
    <w:rsid w:val="00617174"/>
    <w:rsid w:val="00617BB0"/>
    <w:rsid w:val="00627550"/>
    <w:rsid w:val="00631B87"/>
    <w:rsid w:val="00632C08"/>
    <w:rsid w:val="00633EF6"/>
    <w:rsid w:val="00643E62"/>
    <w:rsid w:val="00646EC8"/>
    <w:rsid w:val="006501CF"/>
    <w:rsid w:val="006502B5"/>
    <w:rsid w:val="00652A36"/>
    <w:rsid w:val="00660839"/>
    <w:rsid w:val="006618BE"/>
    <w:rsid w:val="006649E7"/>
    <w:rsid w:val="00667BEC"/>
    <w:rsid w:val="006705D1"/>
    <w:rsid w:val="006735F3"/>
    <w:rsid w:val="00690B95"/>
    <w:rsid w:val="006920BE"/>
    <w:rsid w:val="006A32D0"/>
    <w:rsid w:val="006A48A2"/>
    <w:rsid w:val="006B181A"/>
    <w:rsid w:val="006B5425"/>
    <w:rsid w:val="006C14DA"/>
    <w:rsid w:val="006C41F8"/>
    <w:rsid w:val="006C46BA"/>
    <w:rsid w:val="006C7ACD"/>
    <w:rsid w:val="006D31EF"/>
    <w:rsid w:val="006D6824"/>
    <w:rsid w:val="006D7C5D"/>
    <w:rsid w:val="006E3468"/>
    <w:rsid w:val="006E5040"/>
    <w:rsid w:val="006E5419"/>
    <w:rsid w:val="006E5EA8"/>
    <w:rsid w:val="006E72F4"/>
    <w:rsid w:val="006F1E9C"/>
    <w:rsid w:val="006F2726"/>
    <w:rsid w:val="00706578"/>
    <w:rsid w:val="00710F48"/>
    <w:rsid w:val="00712BE5"/>
    <w:rsid w:val="00713BC0"/>
    <w:rsid w:val="007155CD"/>
    <w:rsid w:val="00716839"/>
    <w:rsid w:val="00730B72"/>
    <w:rsid w:val="007326D0"/>
    <w:rsid w:val="00732E91"/>
    <w:rsid w:val="00740F26"/>
    <w:rsid w:val="00746124"/>
    <w:rsid w:val="00747754"/>
    <w:rsid w:val="00752063"/>
    <w:rsid w:val="0075607D"/>
    <w:rsid w:val="007568CA"/>
    <w:rsid w:val="007578C2"/>
    <w:rsid w:val="00761589"/>
    <w:rsid w:val="007622A5"/>
    <w:rsid w:val="00764C34"/>
    <w:rsid w:val="007652A7"/>
    <w:rsid w:val="00767B94"/>
    <w:rsid w:val="00781597"/>
    <w:rsid w:val="00782ED3"/>
    <w:rsid w:val="007852C6"/>
    <w:rsid w:val="00787F52"/>
    <w:rsid w:val="00790CB6"/>
    <w:rsid w:val="00792E95"/>
    <w:rsid w:val="00794ECA"/>
    <w:rsid w:val="007A2EA9"/>
    <w:rsid w:val="007A7500"/>
    <w:rsid w:val="007B031B"/>
    <w:rsid w:val="007B2084"/>
    <w:rsid w:val="007B2DB2"/>
    <w:rsid w:val="007B3659"/>
    <w:rsid w:val="007B6235"/>
    <w:rsid w:val="007C282A"/>
    <w:rsid w:val="007D1F20"/>
    <w:rsid w:val="007D2B16"/>
    <w:rsid w:val="007D47D8"/>
    <w:rsid w:val="007E05F7"/>
    <w:rsid w:val="007E3AA1"/>
    <w:rsid w:val="007E7A52"/>
    <w:rsid w:val="007F41DA"/>
    <w:rsid w:val="00805C2F"/>
    <w:rsid w:val="0081318D"/>
    <w:rsid w:val="0081688B"/>
    <w:rsid w:val="00817D41"/>
    <w:rsid w:val="00820994"/>
    <w:rsid w:val="008333A8"/>
    <w:rsid w:val="00835C38"/>
    <w:rsid w:val="00837131"/>
    <w:rsid w:val="00842A30"/>
    <w:rsid w:val="0084523A"/>
    <w:rsid w:val="00845F6A"/>
    <w:rsid w:val="00851230"/>
    <w:rsid w:val="00852E19"/>
    <w:rsid w:val="00852EE2"/>
    <w:rsid w:val="00853009"/>
    <w:rsid w:val="008530B7"/>
    <w:rsid w:val="008608D1"/>
    <w:rsid w:val="00864063"/>
    <w:rsid w:val="008654A5"/>
    <w:rsid w:val="00865CB8"/>
    <w:rsid w:val="00871348"/>
    <w:rsid w:val="00885273"/>
    <w:rsid w:val="00886311"/>
    <w:rsid w:val="008908EB"/>
    <w:rsid w:val="00893D00"/>
    <w:rsid w:val="008963B8"/>
    <w:rsid w:val="008A61A3"/>
    <w:rsid w:val="008A620F"/>
    <w:rsid w:val="008B0B31"/>
    <w:rsid w:val="008B4844"/>
    <w:rsid w:val="008B4946"/>
    <w:rsid w:val="008B63FA"/>
    <w:rsid w:val="008C2C8A"/>
    <w:rsid w:val="008C3CAB"/>
    <w:rsid w:val="008D6712"/>
    <w:rsid w:val="008E2C4A"/>
    <w:rsid w:val="008E43BD"/>
    <w:rsid w:val="008E5B78"/>
    <w:rsid w:val="008F1C46"/>
    <w:rsid w:val="008F1EBB"/>
    <w:rsid w:val="008F3397"/>
    <w:rsid w:val="008F33A0"/>
    <w:rsid w:val="00904A63"/>
    <w:rsid w:val="009062B0"/>
    <w:rsid w:val="00906F27"/>
    <w:rsid w:val="009070DC"/>
    <w:rsid w:val="009077E7"/>
    <w:rsid w:val="0091703D"/>
    <w:rsid w:val="009203DC"/>
    <w:rsid w:val="0092230B"/>
    <w:rsid w:val="00925E4F"/>
    <w:rsid w:val="0093224F"/>
    <w:rsid w:val="00937B5D"/>
    <w:rsid w:val="00942F32"/>
    <w:rsid w:val="00945F8D"/>
    <w:rsid w:val="00946EE1"/>
    <w:rsid w:val="00952B09"/>
    <w:rsid w:val="00965E72"/>
    <w:rsid w:val="00974942"/>
    <w:rsid w:val="00981AA1"/>
    <w:rsid w:val="00981D89"/>
    <w:rsid w:val="0098265E"/>
    <w:rsid w:val="00983C3E"/>
    <w:rsid w:val="00987731"/>
    <w:rsid w:val="00994A3A"/>
    <w:rsid w:val="00994BF9"/>
    <w:rsid w:val="009972A6"/>
    <w:rsid w:val="009A25AA"/>
    <w:rsid w:val="009A29A5"/>
    <w:rsid w:val="009A4747"/>
    <w:rsid w:val="009A6161"/>
    <w:rsid w:val="009B4434"/>
    <w:rsid w:val="009C354D"/>
    <w:rsid w:val="009C3D57"/>
    <w:rsid w:val="009C52DC"/>
    <w:rsid w:val="009C68DF"/>
    <w:rsid w:val="009C6B9D"/>
    <w:rsid w:val="009C7355"/>
    <w:rsid w:val="009C75AA"/>
    <w:rsid w:val="009D4B29"/>
    <w:rsid w:val="009E6288"/>
    <w:rsid w:val="009E6D4A"/>
    <w:rsid w:val="009E78CB"/>
    <w:rsid w:val="009F0679"/>
    <w:rsid w:val="009F2AD7"/>
    <w:rsid w:val="009F3632"/>
    <w:rsid w:val="00A00704"/>
    <w:rsid w:val="00A00A70"/>
    <w:rsid w:val="00A0147C"/>
    <w:rsid w:val="00A15743"/>
    <w:rsid w:val="00A20AF5"/>
    <w:rsid w:val="00A23D81"/>
    <w:rsid w:val="00A25085"/>
    <w:rsid w:val="00A304DD"/>
    <w:rsid w:val="00A33BF2"/>
    <w:rsid w:val="00A3676D"/>
    <w:rsid w:val="00A37375"/>
    <w:rsid w:val="00A46EEA"/>
    <w:rsid w:val="00A537E2"/>
    <w:rsid w:val="00A53FC0"/>
    <w:rsid w:val="00A56BA7"/>
    <w:rsid w:val="00A6360F"/>
    <w:rsid w:val="00A64497"/>
    <w:rsid w:val="00A65482"/>
    <w:rsid w:val="00A655F1"/>
    <w:rsid w:val="00A667E2"/>
    <w:rsid w:val="00A66CDE"/>
    <w:rsid w:val="00A7178B"/>
    <w:rsid w:val="00A71C5E"/>
    <w:rsid w:val="00A77C0C"/>
    <w:rsid w:val="00A77E29"/>
    <w:rsid w:val="00A8531E"/>
    <w:rsid w:val="00A865E8"/>
    <w:rsid w:val="00A86796"/>
    <w:rsid w:val="00A90946"/>
    <w:rsid w:val="00AA1A82"/>
    <w:rsid w:val="00AA3870"/>
    <w:rsid w:val="00AB189E"/>
    <w:rsid w:val="00AC0D20"/>
    <w:rsid w:val="00AC2E17"/>
    <w:rsid w:val="00AC5E5A"/>
    <w:rsid w:val="00AC6592"/>
    <w:rsid w:val="00AC6B0C"/>
    <w:rsid w:val="00AD097C"/>
    <w:rsid w:val="00AD1694"/>
    <w:rsid w:val="00AD5E38"/>
    <w:rsid w:val="00AE0E1D"/>
    <w:rsid w:val="00AE0F63"/>
    <w:rsid w:val="00AE70E5"/>
    <w:rsid w:val="00AE7717"/>
    <w:rsid w:val="00AF1AA7"/>
    <w:rsid w:val="00AF1FD5"/>
    <w:rsid w:val="00AF3FBE"/>
    <w:rsid w:val="00AF649B"/>
    <w:rsid w:val="00B003D5"/>
    <w:rsid w:val="00B023ED"/>
    <w:rsid w:val="00B06C3C"/>
    <w:rsid w:val="00B07DDD"/>
    <w:rsid w:val="00B101CA"/>
    <w:rsid w:val="00B13727"/>
    <w:rsid w:val="00B22634"/>
    <w:rsid w:val="00B27E9E"/>
    <w:rsid w:val="00B344E0"/>
    <w:rsid w:val="00B3559F"/>
    <w:rsid w:val="00B479B8"/>
    <w:rsid w:val="00B47FAB"/>
    <w:rsid w:val="00B501D5"/>
    <w:rsid w:val="00B50EDC"/>
    <w:rsid w:val="00B513AD"/>
    <w:rsid w:val="00B51A52"/>
    <w:rsid w:val="00B55640"/>
    <w:rsid w:val="00B61D2A"/>
    <w:rsid w:val="00B658A1"/>
    <w:rsid w:val="00B65E65"/>
    <w:rsid w:val="00B72106"/>
    <w:rsid w:val="00B76AD1"/>
    <w:rsid w:val="00B76D08"/>
    <w:rsid w:val="00B77D4F"/>
    <w:rsid w:val="00B81493"/>
    <w:rsid w:val="00B820A9"/>
    <w:rsid w:val="00B90D20"/>
    <w:rsid w:val="00B92265"/>
    <w:rsid w:val="00B93F9E"/>
    <w:rsid w:val="00B94DAC"/>
    <w:rsid w:val="00B95008"/>
    <w:rsid w:val="00B9555F"/>
    <w:rsid w:val="00BB0419"/>
    <w:rsid w:val="00BB2FEF"/>
    <w:rsid w:val="00BB3A6C"/>
    <w:rsid w:val="00BC2B50"/>
    <w:rsid w:val="00BC6850"/>
    <w:rsid w:val="00BD0E40"/>
    <w:rsid w:val="00BD239F"/>
    <w:rsid w:val="00BD27A4"/>
    <w:rsid w:val="00BD40EC"/>
    <w:rsid w:val="00BF56BF"/>
    <w:rsid w:val="00BF5F0B"/>
    <w:rsid w:val="00BF665D"/>
    <w:rsid w:val="00C03CEB"/>
    <w:rsid w:val="00C112FA"/>
    <w:rsid w:val="00C11663"/>
    <w:rsid w:val="00C152B6"/>
    <w:rsid w:val="00C17812"/>
    <w:rsid w:val="00C17CA0"/>
    <w:rsid w:val="00C23FBF"/>
    <w:rsid w:val="00C35FA3"/>
    <w:rsid w:val="00C51E9C"/>
    <w:rsid w:val="00C577D7"/>
    <w:rsid w:val="00C57DDE"/>
    <w:rsid w:val="00C638FB"/>
    <w:rsid w:val="00C64AEF"/>
    <w:rsid w:val="00C64E8A"/>
    <w:rsid w:val="00C66F6A"/>
    <w:rsid w:val="00C67E66"/>
    <w:rsid w:val="00C76238"/>
    <w:rsid w:val="00C76E8D"/>
    <w:rsid w:val="00C77468"/>
    <w:rsid w:val="00C85E15"/>
    <w:rsid w:val="00C87168"/>
    <w:rsid w:val="00C923B1"/>
    <w:rsid w:val="00C92B65"/>
    <w:rsid w:val="00CA31C2"/>
    <w:rsid w:val="00CA34F3"/>
    <w:rsid w:val="00CA641F"/>
    <w:rsid w:val="00CA70A8"/>
    <w:rsid w:val="00CB28D8"/>
    <w:rsid w:val="00CB38F0"/>
    <w:rsid w:val="00CB38F5"/>
    <w:rsid w:val="00CB7495"/>
    <w:rsid w:val="00CC2E37"/>
    <w:rsid w:val="00CC66E6"/>
    <w:rsid w:val="00CC69BB"/>
    <w:rsid w:val="00CC6A12"/>
    <w:rsid w:val="00CC6F83"/>
    <w:rsid w:val="00CC72FA"/>
    <w:rsid w:val="00CD03C8"/>
    <w:rsid w:val="00CD0A93"/>
    <w:rsid w:val="00CD17AC"/>
    <w:rsid w:val="00CD234F"/>
    <w:rsid w:val="00CD258D"/>
    <w:rsid w:val="00CD5D7E"/>
    <w:rsid w:val="00CE1A3F"/>
    <w:rsid w:val="00CF021F"/>
    <w:rsid w:val="00CF31E7"/>
    <w:rsid w:val="00CF5EF7"/>
    <w:rsid w:val="00CF6149"/>
    <w:rsid w:val="00D002D5"/>
    <w:rsid w:val="00D01E7E"/>
    <w:rsid w:val="00D067F8"/>
    <w:rsid w:val="00D1444B"/>
    <w:rsid w:val="00D247B8"/>
    <w:rsid w:val="00D462A8"/>
    <w:rsid w:val="00D46F2A"/>
    <w:rsid w:val="00D6360A"/>
    <w:rsid w:val="00D63EF7"/>
    <w:rsid w:val="00D6676D"/>
    <w:rsid w:val="00D66EBB"/>
    <w:rsid w:val="00D718A7"/>
    <w:rsid w:val="00D805C6"/>
    <w:rsid w:val="00D82B67"/>
    <w:rsid w:val="00D83D7F"/>
    <w:rsid w:val="00D8576D"/>
    <w:rsid w:val="00D85B1D"/>
    <w:rsid w:val="00D8647C"/>
    <w:rsid w:val="00D86A62"/>
    <w:rsid w:val="00D87423"/>
    <w:rsid w:val="00D9359F"/>
    <w:rsid w:val="00D94C19"/>
    <w:rsid w:val="00DA0436"/>
    <w:rsid w:val="00DA5B0E"/>
    <w:rsid w:val="00DB1666"/>
    <w:rsid w:val="00DB19D8"/>
    <w:rsid w:val="00DB6DFB"/>
    <w:rsid w:val="00DB7D83"/>
    <w:rsid w:val="00DD2391"/>
    <w:rsid w:val="00DD3EDD"/>
    <w:rsid w:val="00DE2CE3"/>
    <w:rsid w:val="00DE6379"/>
    <w:rsid w:val="00DE69CA"/>
    <w:rsid w:val="00DF11EF"/>
    <w:rsid w:val="00DF3E6E"/>
    <w:rsid w:val="00E00AA0"/>
    <w:rsid w:val="00E00F64"/>
    <w:rsid w:val="00E0177F"/>
    <w:rsid w:val="00E10555"/>
    <w:rsid w:val="00E11E05"/>
    <w:rsid w:val="00E135E0"/>
    <w:rsid w:val="00E1381D"/>
    <w:rsid w:val="00E140C9"/>
    <w:rsid w:val="00E1562C"/>
    <w:rsid w:val="00E1735C"/>
    <w:rsid w:val="00E173E1"/>
    <w:rsid w:val="00E219C0"/>
    <w:rsid w:val="00E21D5A"/>
    <w:rsid w:val="00E26D46"/>
    <w:rsid w:val="00E373DE"/>
    <w:rsid w:val="00E43C39"/>
    <w:rsid w:val="00E50910"/>
    <w:rsid w:val="00E5587F"/>
    <w:rsid w:val="00E56803"/>
    <w:rsid w:val="00E57815"/>
    <w:rsid w:val="00E72F37"/>
    <w:rsid w:val="00E7622D"/>
    <w:rsid w:val="00E81DF1"/>
    <w:rsid w:val="00E8260F"/>
    <w:rsid w:val="00E82918"/>
    <w:rsid w:val="00E8709C"/>
    <w:rsid w:val="00E96821"/>
    <w:rsid w:val="00EA2251"/>
    <w:rsid w:val="00EA3AD3"/>
    <w:rsid w:val="00EB2ECD"/>
    <w:rsid w:val="00EB5CCE"/>
    <w:rsid w:val="00EB68F1"/>
    <w:rsid w:val="00EB6DF3"/>
    <w:rsid w:val="00EC0F53"/>
    <w:rsid w:val="00EC1DCF"/>
    <w:rsid w:val="00ED066E"/>
    <w:rsid w:val="00ED2402"/>
    <w:rsid w:val="00ED541C"/>
    <w:rsid w:val="00EE586D"/>
    <w:rsid w:val="00EF323F"/>
    <w:rsid w:val="00EF65AB"/>
    <w:rsid w:val="00EF6673"/>
    <w:rsid w:val="00F16EFA"/>
    <w:rsid w:val="00F203FA"/>
    <w:rsid w:val="00F256AA"/>
    <w:rsid w:val="00F3018F"/>
    <w:rsid w:val="00F33312"/>
    <w:rsid w:val="00F3420A"/>
    <w:rsid w:val="00F350E0"/>
    <w:rsid w:val="00F40987"/>
    <w:rsid w:val="00F40AB1"/>
    <w:rsid w:val="00F42642"/>
    <w:rsid w:val="00F50E40"/>
    <w:rsid w:val="00F552B8"/>
    <w:rsid w:val="00F55307"/>
    <w:rsid w:val="00F55FDE"/>
    <w:rsid w:val="00F57954"/>
    <w:rsid w:val="00F621DF"/>
    <w:rsid w:val="00F62E7D"/>
    <w:rsid w:val="00F64A14"/>
    <w:rsid w:val="00F66B5F"/>
    <w:rsid w:val="00F70A51"/>
    <w:rsid w:val="00F7267E"/>
    <w:rsid w:val="00F73457"/>
    <w:rsid w:val="00F76E90"/>
    <w:rsid w:val="00F7716E"/>
    <w:rsid w:val="00F77540"/>
    <w:rsid w:val="00F82078"/>
    <w:rsid w:val="00F943B5"/>
    <w:rsid w:val="00F96926"/>
    <w:rsid w:val="00FB0D10"/>
    <w:rsid w:val="00FB1E99"/>
    <w:rsid w:val="00FB23E2"/>
    <w:rsid w:val="00FB4130"/>
    <w:rsid w:val="00FB51B5"/>
    <w:rsid w:val="00FB7830"/>
    <w:rsid w:val="00FC135F"/>
    <w:rsid w:val="00FD6C68"/>
    <w:rsid w:val="00FE7BFC"/>
    <w:rsid w:val="00FF1B1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D63A62"/>
  <w15:chartTrackingRefBased/>
  <w15:docId w15:val="{FDDCF367-EB90-4DBE-A50D-EEF8955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38F0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91703D"/>
    <w:pPr>
      <w:keepNext/>
      <w:keepLines/>
      <w:spacing w:before="360" w:after="480"/>
      <w:jc w:val="left"/>
      <w:outlineLvl w:val="0"/>
    </w:pPr>
    <w:rPr>
      <w:rFonts w:ascii="Arial" w:hAnsi="Arial"/>
      <w:b/>
      <w:bCs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1703D"/>
    <w:rPr>
      <w:rFonts w:ascii="Arial" w:hAnsi="Arial"/>
      <w:b/>
      <w:bCs/>
      <w:sz w:val="40"/>
      <w:szCs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8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6A62"/>
    <w:rPr>
      <w:rFonts w:ascii="Segoe UI" w:hAnsi="Segoe UI" w:cs="Segoe UI"/>
      <w:sz w:val="18"/>
      <w:szCs w:val="18"/>
    </w:rPr>
  </w:style>
  <w:style w:type="table" w:styleId="Gitternetztabelle5dunkelAkzent1">
    <w:name w:val="Grid Table 5 Dark Accent 1"/>
    <w:basedOn w:val="NormaleTabelle"/>
    <w:uiPriority w:val="50"/>
    <w:rsid w:val="002E2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2519F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8E5B78"/>
    <w:rPr>
      <w:rFonts w:ascii="Arial" w:hAnsi="Arial"/>
      <w:bCs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ac.de/rund-ums-fahrzeug/ausstattung-technik-zubehoer/autonomes-fahren/grundlagen/autonomes-fahren-5-stuf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otor-talk.de/news/wie-ein-blinder-das-autofahren-veraenderte-t4865108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agrammeditor.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9" ma:contentTypeDescription="Ein neues Dokument erstellen." ma:contentTypeScope="" ma:versionID="92bb98eb9387466097d6af097d772f7d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b448df568d823ff96785f835e0bf08c9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a79bf52-7098-41fc-8881-a3872bd99c43" xsi:nil="true"/>
  </documentManagement>
</p:properties>
</file>

<file path=customXml/itemProps1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ABC0-D97D-42B4-BE4D-BE0546FC96FF}"/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6</Pages>
  <Words>1080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8370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Jörg Torkler</cp:lastModifiedBy>
  <cp:revision>28</cp:revision>
  <cp:lastPrinted>2021-08-19T17:21:00Z</cp:lastPrinted>
  <dcterms:created xsi:type="dcterms:W3CDTF">2021-08-14T13:38:00Z</dcterms:created>
  <dcterms:modified xsi:type="dcterms:W3CDTF">2021-09-08T12:43:00Z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