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422A" w14:textId="77777777" w:rsidR="005450E2" w:rsidRPr="003E4449" w:rsidRDefault="005450E2" w:rsidP="005450E2">
      <w:pPr>
        <w:pStyle w:val="berschrift1"/>
        <w:rPr>
          <w:rFonts w:cs="Arial"/>
        </w:rPr>
      </w:pPr>
      <w:r w:rsidRPr="003E4449">
        <w:rPr>
          <w:rFonts w:cs="Arial"/>
        </w:rPr>
        <w:t>Getriebe Aufgabe 3</w:t>
      </w:r>
      <w:r w:rsidR="00AE06C5" w:rsidRPr="003E4449">
        <w:rPr>
          <w:rFonts w:cs="Arial"/>
        </w:rPr>
        <w:t xml:space="preserve"> – Übersetzungsgetriebe (I)</w:t>
      </w:r>
    </w:p>
    <w:p w14:paraId="3989422B" w14:textId="77777777" w:rsidR="005450E2" w:rsidRPr="003E4449" w:rsidRDefault="005450E2" w:rsidP="005450E2">
      <w:pPr>
        <w:pStyle w:val="berschrift2"/>
        <w:rPr>
          <w:rFonts w:cs="Arial"/>
        </w:rPr>
      </w:pPr>
      <w:r w:rsidRPr="003E4449">
        <w:rPr>
          <w:rFonts w:cs="Arial"/>
        </w:rPr>
        <w:t>Konstruktionsaufgabe</w:t>
      </w:r>
    </w:p>
    <w:p w14:paraId="3989422C" w14:textId="77777777" w:rsidR="007F2B52" w:rsidRPr="003E4449" w:rsidRDefault="00AE06C5" w:rsidP="007F2B52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Konstruiere ein Zahnradgetriebe, bei dem sich die </w:t>
      </w:r>
      <w:proofErr w:type="spellStart"/>
      <w:r w:rsidRPr="003E4449">
        <w:rPr>
          <w:rFonts w:ascii="Arial" w:hAnsi="Arial" w:cs="Arial"/>
        </w:rPr>
        <w:t>Abtriebsachse</w:t>
      </w:r>
      <w:proofErr w:type="spellEnd"/>
      <w:r w:rsidRPr="003E4449">
        <w:rPr>
          <w:rFonts w:ascii="Arial" w:hAnsi="Arial" w:cs="Arial"/>
        </w:rPr>
        <w:t xml:space="preserve"> doppelt so schnell dreht wie die Antriebsachse (deine Kurbel).</w:t>
      </w:r>
    </w:p>
    <w:p w14:paraId="3989422D" w14:textId="77777777" w:rsidR="00AE06C5" w:rsidRPr="003E4449" w:rsidRDefault="00AE06C5" w:rsidP="00AE06C5">
      <w:pPr>
        <w:pStyle w:val="berschrift2"/>
        <w:rPr>
          <w:rFonts w:cs="Arial"/>
        </w:rPr>
      </w:pPr>
      <w:r w:rsidRPr="003E4449">
        <w:rPr>
          <w:rFonts w:cs="Arial"/>
        </w:rPr>
        <w:t>Thematische Frage</w:t>
      </w:r>
    </w:p>
    <w:p w14:paraId="3989422E" w14:textId="77777777" w:rsidR="00AE06C5" w:rsidRPr="003E4449" w:rsidRDefault="00AE06C5" w:rsidP="00AE06C5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Wovon hängt es ab, wie schnell sich die </w:t>
      </w:r>
      <w:proofErr w:type="spellStart"/>
      <w:r w:rsidRPr="003E4449">
        <w:rPr>
          <w:rFonts w:ascii="Arial" w:hAnsi="Arial" w:cs="Arial"/>
        </w:rPr>
        <w:t>Abtriebsachse</w:t>
      </w:r>
      <w:proofErr w:type="spellEnd"/>
      <w:r w:rsidRPr="003E4449">
        <w:rPr>
          <w:rFonts w:ascii="Arial" w:hAnsi="Arial" w:cs="Arial"/>
        </w:rPr>
        <w:t xml:space="preserve"> im Vergleich mit der Antriebsachse dreht? </w:t>
      </w:r>
    </w:p>
    <w:p w14:paraId="3989422F" w14:textId="77777777" w:rsidR="00AE06C5" w:rsidRPr="003E4449" w:rsidRDefault="00AE06C5" w:rsidP="00AE06C5">
      <w:pPr>
        <w:pStyle w:val="berschrift2"/>
        <w:rPr>
          <w:rFonts w:cs="Arial"/>
        </w:rPr>
      </w:pPr>
      <w:r w:rsidRPr="003E4449">
        <w:rPr>
          <w:rFonts w:cs="Arial"/>
        </w:rPr>
        <w:t>Experimentieraufgabe</w:t>
      </w:r>
    </w:p>
    <w:p w14:paraId="39894230" w14:textId="77777777" w:rsidR="00AE06C5" w:rsidRPr="003E4449" w:rsidRDefault="00AE06C5" w:rsidP="00AE06C5">
      <w:pPr>
        <w:rPr>
          <w:rFonts w:ascii="Arial" w:hAnsi="Arial" w:cs="Arial"/>
        </w:rPr>
      </w:pPr>
      <w:r w:rsidRPr="003E4449">
        <w:rPr>
          <w:rFonts w:ascii="Arial" w:hAnsi="Arial" w:cs="Arial"/>
        </w:rPr>
        <w:t>1. Experimentiere mit verschiedenen Zahnrad-Kombinationen. Wie kannst du die Umdrehungs</w:t>
      </w:r>
      <w:r w:rsidRPr="003E4449">
        <w:rPr>
          <w:rFonts w:ascii="Arial" w:hAnsi="Arial" w:cs="Arial"/>
        </w:rPr>
        <w:softHyphen/>
        <w:t xml:space="preserve">geschwindigkeit der </w:t>
      </w:r>
      <w:proofErr w:type="spellStart"/>
      <w:r w:rsidRPr="003E4449">
        <w:rPr>
          <w:rFonts w:ascii="Arial" w:hAnsi="Arial" w:cs="Arial"/>
        </w:rPr>
        <w:t>Abtriebsachse</w:t>
      </w:r>
      <w:proofErr w:type="spellEnd"/>
      <w:r w:rsidRPr="003E4449">
        <w:rPr>
          <w:rFonts w:ascii="Arial" w:hAnsi="Arial" w:cs="Arial"/>
        </w:rPr>
        <w:t xml:space="preserve"> (im Vergleich zum Antrieb) berechnen?</w:t>
      </w:r>
    </w:p>
    <w:p w14:paraId="39894231" w14:textId="1C5FE362" w:rsidR="00AE06C5" w:rsidRPr="003E4449" w:rsidRDefault="00AE06C5" w:rsidP="000C4564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2. Kannst du ein solches Übersetzungsgetriebe, bei dem sich die </w:t>
      </w:r>
      <w:proofErr w:type="spellStart"/>
      <w:r w:rsidRPr="003E4449">
        <w:rPr>
          <w:rFonts w:ascii="Arial" w:hAnsi="Arial" w:cs="Arial"/>
        </w:rPr>
        <w:t>Abtriebsachse</w:t>
      </w:r>
      <w:proofErr w:type="spellEnd"/>
      <w:r w:rsidRPr="003E4449">
        <w:rPr>
          <w:rFonts w:ascii="Arial" w:hAnsi="Arial" w:cs="Arial"/>
        </w:rPr>
        <w:t xml:space="preserve"> schneller dreht als der Antrieb, auch </w:t>
      </w:r>
      <w:r w:rsidR="000C4564">
        <w:rPr>
          <w:rFonts w:ascii="Arial" w:hAnsi="Arial" w:cs="Arial"/>
        </w:rPr>
        <w:t xml:space="preserve">mit einem anderen Getriebeprinzip </w:t>
      </w:r>
      <w:r w:rsidRPr="003E4449">
        <w:rPr>
          <w:rFonts w:ascii="Arial" w:hAnsi="Arial" w:cs="Arial"/>
        </w:rPr>
        <w:t>konstruieren?</w:t>
      </w:r>
    </w:p>
    <w:sectPr w:rsidR="00AE06C5" w:rsidRPr="003E4449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4234" w14:textId="77777777" w:rsidR="00BC05EB" w:rsidRDefault="00BC05EB">
      <w:r>
        <w:separator/>
      </w:r>
    </w:p>
  </w:endnote>
  <w:endnote w:type="continuationSeparator" w:id="0">
    <w:p w14:paraId="39894235" w14:textId="77777777" w:rsidR="00BC05EB" w:rsidRDefault="00B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4238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4239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C45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4232" w14:textId="77777777" w:rsidR="00BC05EB" w:rsidRDefault="00BC05EB">
      <w:r>
        <w:separator/>
      </w:r>
    </w:p>
  </w:footnote>
  <w:footnote w:type="continuationSeparator" w:id="0">
    <w:p w14:paraId="39894233" w14:textId="77777777" w:rsidR="00BC05EB" w:rsidRDefault="00BC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4236" w14:textId="77777777" w:rsidR="00E96821" w:rsidRDefault="00E96821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989423A" wp14:editId="3989423B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4237" w14:textId="77777777" w:rsidR="00937B5D" w:rsidRDefault="00EF323F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9423C" wp14:editId="3989423D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C6326">
      <w:rPr>
        <w:szCs w:val="24"/>
        <w:lang w:val="en-GB"/>
      </w:rPr>
      <w:t>Getriebe</w:t>
    </w:r>
    <w:proofErr w:type="spellEnd"/>
    <w:r w:rsidR="00CC6326">
      <w:rPr>
        <w:szCs w:val="24"/>
        <w:lang w:val="en-GB"/>
      </w:rPr>
      <w:t xml:space="preserve"> – </w:t>
    </w:r>
    <w:proofErr w:type="spellStart"/>
    <w:r w:rsidR="00CC6326">
      <w:rPr>
        <w:szCs w:val="24"/>
        <w:lang w:val="en-GB"/>
      </w:rPr>
      <w:t>Klassensatz</w:t>
    </w:r>
    <w:proofErr w:type="spellEnd"/>
    <w:r w:rsidR="00CC6326">
      <w:rPr>
        <w:szCs w:val="24"/>
        <w:lang w:val="en-GB"/>
      </w:rPr>
      <w:t xml:space="preserve"> </w:t>
    </w:r>
    <w:proofErr w:type="spellStart"/>
    <w:r w:rsidR="00CC6326">
      <w:rPr>
        <w:szCs w:val="24"/>
        <w:lang w:val="en-GB"/>
      </w:rPr>
      <w:t>Primarstufe</w:t>
    </w:r>
    <w:proofErr w:type="spellEnd"/>
    <w:r w:rsidR="00E96821">
      <w:rPr>
        <w:noProof/>
      </w:rPr>
      <w:t xml:space="preserve"> </w:t>
    </w:r>
    <w:r w:rsidR="00E96821">
      <w:rPr>
        <w:noProof/>
      </w:rPr>
      <w:tab/>
    </w:r>
    <w:r w:rsidR="00E96821">
      <w:rPr>
        <w:noProof/>
      </w:rPr>
      <w:tab/>
    </w:r>
    <w:r w:rsidR="00747754">
      <w:rPr>
        <w:noProof/>
      </w:rPr>
      <w:drawing>
        <wp:inline distT="0" distB="0" distL="0" distR="0" wp14:anchorId="3989423E" wp14:editId="3989423F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C4564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08BA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649A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4D18"/>
    <w:rsid w:val="00B65E65"/>
    <w:rsid w:val="00B76AD1"/>
    <w:rsid w:val="00B820A9"/>
    <w:rsid w:val="00B92265"/>
    <w:rsid w:val="00B93F9E"/>
    <w:rsid w:val="00BB1688"/>
    <w:rsid w:val="00BB3A6C"/>
    <w:rsid w:val="00BC05EB"/>
    <w:rsid w:val="00BD239F"/>
    <w:rsid w:val="00BD27A4"/>
    <w:rsid w:val="00BD40EC"/>
    <w:rsid w:val="00BF56BF"/>
    <w:rsid w:val="00BF665D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3D7F"/>
    <w:rsid w:val="00D85B1D"/>
    <w:rsid w:val="00D8647C"/>
    <w:rsid w:val="00D94C19"/>
    <w:rsid w:val="00DA0436"/>
    <w:rsid w:val="00DA5B0E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9422A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584B9-0ED0-4EDA-8CE4-2564F6A9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80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653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Reich, Jasmin</cp:lastModifiedBy>
  <cp:revision>4</cp:revision>
  <cp:lastPrinted>2020-09-13T13:44:00Z</cp:lastPrinted>
  <dcterms:created xsi:type="dcterms:W3CDTF">2021-02-10T22:53:00Z</dcterms:created>
  <dcterms:modified xsi:type="dcterms:W3CDTF">2021-03-01T10:39:00Z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