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972D" w14:textId="7D09E2B2" w:rsidR="00BE4BEA" w:rsidRPr="00C539D0" w:rsidRDefault="00BE4BEA" w:rsidP="00BE4BEA">
      <w:pPr>
        <w:pStyle w:val="berschrift1"/>
        <w:rPr>
          <w:rFonts w:cs="Arial"/>
        </w:rPr>
      </w:pPr>
      <w:r>
        <w:t>Modelo 2 de óptica – Lupa</w:t>
      </w:r>
    </w:p>
    <w:p w14:paraId="06098752" w14:textId="77777777" w:rsidR="00BE4BEA" w:rsidRPr="00E33F12" w:rsidRDefault="00BE4BEA" w:rsidP="00BE4BEA">
      <w:pPr>
        <w:pStyle w:val="berschrift2"/>
        <w:rPr>
          <w:rFonts w:cs="Arial"/>
        </w:rPr>
      </w:pPr>
      <w:r>
        <w:t>Tema</w:t>
      </w:r>
    </w:p>
    <w:p w14:paraId="36991A2C" w14:textId="4E754347" w:rsidR="00BE4BEA" w:rsidRPr="00E33F12" w:rsidRDefault="00BE4BEA" w:rsidP="00BE4BEA">
      <w:pPr>
        <w:rPr>
          <w:rFonts w:ascii="Arial" w:hAnsi="Arial" w:cs="Arial"/>
          <w:i/>
        </w:rPr>
      </w:pPr>
      <w:r>
        <w:rPr>
          <w:rFonts w:ascii="Arial" w:hAnsi="Arial"/>
          <w:i/>
        </w:rPr>
        <w:t>Óptica - Lupa</w:t>
      </w:r>
    </w:p>
    <w:p w14:paraId="1489750C" w14:textId="77777777" w:rsidR="00C02DE9" w:rsidRPr="00E33F12" w:rsidRDefault="00C02DE9" w:rsidP="00BE4BEA">
      <w:pPr>
        <w:pStyle w:val="berschrift2"/>
        <w:rPr>
          <w:rFonts w:cs="Arial"/>
        </w:rPr>
      </w:pPr>
    </w:p>
    <w:p w14:paraId="40B91907" w14:textId="33EDE25A" w:rsidR="00BE4BEA" w:rsidRPr="00E33F12" w:rsidRDefault="00BE4BEA" w:rsidP="00BE4BEA">
      <w:pPr>
        <w:pStyle w:val="berschrift2"/>
        <w:rPr>
          <w:rFonts w:cs="Arial"/>
        </w:rPr>
      </w:pPr>
      <w:r>
        <w:t>Tarea de construcción</w:t>
      </w:r>
    </w:p>
    <w:p w14:paraId="18020AF8" w14:textId="4AB99769" w:rsidR="00BE4BEA" w:rsidRPr="00E33F12" w:rsidRDefault="00A93AD2" w:rsidP="00BE4BEA">
      <w:pPr>
        <w:pStyle w:val="berschrift2"/>
        <w:rPr>
          <w:rFonts w:cs="Arial"/>
        </w:rPr>
      </w:pPr>
      <w:r>
        <w:t>Montaje de la lupa</w:t>
      </w:r>
    </w:p>
    <w:p w14:paraId="216B9560" w14:textId="341A9201" w:rsidR="00BE4BEA" w:rsidRPr="00E33F12" w:rsidRDefault="00BE4BEA" w:rsidP="00DC4CD5">
      <w:pPr>
        <w:rPr>
          <w:rFonts w:ascii="Arial" w:hAnsi="Arial" w:cs="Arial"/>
          <w:i/>
        </w:rPr>
      </w:pPr>
      <w:r>
        <w:rPr>
          <w:rFonts w:ascii="Arial" w:hAnsi="Arial"/>
          <w:i/>
        </w:rPr>
        <w:t>Realiza el montaje del modelo de la lupa (si ya eres experto/a en modelos de fischertechnik, puedes realizarlo también con luz).</w:t>
      </w:r>
    </w:p>
    <w:p w14:paraId="3002D4D7" w14:textId="77AC0874" w:rsidR="00E166D3" w:rsidRPr="00E33F12" w:rsidRDefault="00E166D3" w:rsidP="00BE4BEA">
      <w:pPr>
        <w:rPr>
          <w:rFonts w:ascii="Arial" w:hAnsi="Arial" w:cs="Arial"/>
          <w:i/>
        </w:rPr>
      </w:pPr>
    </w:p>
    <w:p w14:paraId="1DCD4DDE" w14:textId="329FD984" w:rsidR="00E166D3" w:rsidRPr="00E33F12" w:rsidRDefault="0059430A" w:rsidP="00E166D3">
      <w:pPr>
        <w:jc w:val="center"/>
        <w:rPr>
          <w:rFonts w:ascii="Arial" w:hAnsi="Arial" w:cs="Arial"/>
          <w:i/>
        </w:rPr>
      </w:pPr>
      <w:r>
        <w:rPr>
          <w:rFonts w:ascii="Arial" w:hAnsi="Arial"/>
          <w:noProof/>
        </w:rPr>
        <w:drawing>
          <wp:inline distT="0" distB="0" distL="0" distR="0" wp14:anchorId="39687DB0" wp14:editId="62A41EDC">
            <wp:extent cx="3009900" cy="1943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600" t="5758" r="18145" b="3870"/>
                    <a:stretch/>
                  </pic:blipFill>
                  <pic:spPr bwMode="auto">
                    <a:xfrm>
                      <a:off x="0" y="0"/>
                      <a:ext cx="30099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9A250" w14:textId="52E544DE" w:rsidR="004847FE" w:rsidRPr="00E33F12" w:rsidRDefault="004847FE" w:rsidP="004847FE">
      <w:pPr>
        <w:rPr>
          <w:rFonts w:ascii="Arial" w:hAnsi="Arial" w:cs="Arial"/>
          <w:i/>
        </w:rPr>
      </w:pPr>
    </w:p>
    <w:p w14:paraId="5262DEB0" w14:textId="77777777" w:rsidR="00BE4BEA" w:rsidRPr="00E33F12" w:rsidRDefault="00BE4BEA" w:rsidP="00BE4BEA">
      <w:pPr>
        <w:rPr>
          <w:rFonts w:ascii="Arial" w:hAnsi="Arial" w:cs="Arial"/>
          <w:i/>
        </w:rPr>
      </w:pPr>
    </w:p>
    <w:p w14:paraId="3605F475" w14:textId="77777777" w:rsidR="00BE4BEA" w:rsidRPr="00E33F12" w:rsidRDefault="00BE4BEA" w:rsidP="00BE4BEA">
      <w:pPr>
        <w:pStyle w:val="berschrift2"/>
        <w:rPr>
          <w:rFonts w:cs="Arial"/>
        </w:rPr>
      </w:pPr>
      <w:r>
        <w:t>Tarea temática:</w:t>
      </w:r>
    </w:p>
    <w:p w14:paraId="52583778" w14:textId="203FDA09" w:rsidR="008208A9" w:rsidRPr="00E33F12" w:rsidRDefault="00A93AD2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 xml:space="preserve">Coloca la lupa sobre una regla. </w:t>
      </w:r>
    </w:p>
    <w:p w14:paraId="255A954C" w14:textId="1F1E4E44" w:rsidR="008208A9" w:rsidRPr="00E33F12" w:rsidRDefault="008208A9">
      <w:pPr>
        <w:spacing w:after="0"/>
        <w:jc w:val="left"/>
        <w:rPr>
          <w:rFonts w:ascii="Arial" w:hAnsi="Arial" w:cs="Arial"/>
          <w:iCs/>
        </w:rPr>
      </w:pPr>
    </w:p>
    <w:p w14:paraId="68AD4F62" w14:textId="33C616BA" w:rsidR="008208A9" w:rsidRPr="00E33F12" w:rsidRDefault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Si acercas la lupa a la escala, las distancias ____________ .</w:t>
      </w:r>
    </w:p>
    <w:p w14:paraId="3160C43B" w14:textId="77777777" w:rsidR="008208A9" w:rsidRPr="00E33F12" w:rsidRDefault="008208A9">
      <w:pPr>
        <w:spacing w:after="0"/>
        <w:jc w:val="left"/>
        <w:rPr>
          <w:rFonts w:ascii="Arial" w:hAnsi="Arial" w:cs="Arial"/>
          <w:iCs/>
        </w:rPr>
      </w:pPr>
    </w:p>
    <w:p w14:paraId="17E2BB74" w14:textId="3F32EF7E" w:rsidR="008208A9" w:rsidRPr="00E33F12" w:rsidRDefault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Si alejas la lupa de la regla, las distancias __________________ .</w:t>
      </w:r>
    </w:p>
    <w:p w14:paraId="461D9940" w14:textId="7486CE85" w:rsidR="008B06B8" w:rsidRPr="00E33F12" w:rsidRDefault="008B06B8" w:rsidP="008208A9">
      <w:pPr>
        <w:spacing w:after="0"/>
        <w:jc w:val="left"/>
        <w:rPr>
          <w:rFonts w:ascii="Arial" w:hAnsi="Arial" w:cs="Arial"/>
          <w:iCs/>
        </w:rPr>
      </w:pPr>
    </w:p>
    <w:p w14:paraId="72ADB9F3" w14:textId="20C7B389" w:rsidR="00DB6113" w:rsidRPr="00E33F12" w:rsidRDefault="00DB6113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Esto significa que, con la ayuda de la lupa, puedes modificar el tamaño de la imagen que observas. Piensa en qué situaciones pueden aprovecharse estas características. A continuación, observa superficies interesantes de tu entorno, como la superficie de la mesa, el suelo, o la superficie del monitor de un ordenador o de un tablet. Describe tus observaciones.</w:t>
      </w:r>
    </w:p>
    <w:sectPr w:rsidR="00DB6113" w:rsidRPr="00E33F12" w:rsidSect="00E96821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FBFA" w14:textId="77777777" w:rsidR="003A6990" w:rsidRDefault="003A6990">
      <w:r>
        <w:separator/>
      </w:r>
    </w:p>
  </w:endnote>
  <w:endnote w:type="continuationSeparator" w:id="0">
    <w:p w14:paraId="311B08C9" w14:textId="77777777" w:rsidR="003A6990" w:rsidRDefault="003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DC4CD5" w:rsidRDefault="00DC4CD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DC4CD5" w:rsidRDefault="00DC4CD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30CF" w14:textId="77777777" w:rsidR="003A6990" w:rsidRDefault="003A6990">
      <w:r>
        <w:separator/>
      </w:r>
    </w:p>
  </w:footnote>
  <w:footnote w:type="continuationSeparator" w:id="0">
    <w:p w14:paraId="4AB55407" w14:textId="77777777" w:rsidR="003A6990" w:rsidRDefault="003A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DC4CD5" w:rsidRDefault="00DC4CD5" w:rsidP="00E96821">
    <w:pPr>
      <w:pStyle w:val="Kopfzeile"/>
    </w:pPr>
    <w:r>
      <w:rPr>
        <w:szCs w:val="24"/>
        <w:highlight w:val="yellow"/>
      </w:rPr>
      <w:t>EJE TEMÁTICO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1A1A0BA6" w:rsidR="00DC4CD5" w:rsidRPr="00AE6043" w:rsidRDefault="00DC4CD5" w:rsidP="00AE604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87934" wp14:editId="6CFE82CD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Material didáctico de óptica</w:t>
    </w:r>
    <w:r>
      <w:tab/>
    </w:r>
    <w:r>
      <w:tab/>
    </w:r>
    <w:r>
      <w:rPr>
        <w:noProof/>
      </w:rPr>
      <w:drawing>
        <wp:inline distT="0" distB="0" distL="0" distR="0" wp14:anchorId="7AECD42D" wp14:editId="6A94BD27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5123B"/>
    <w:multiLevelType w:val="hybridMultilevel"/>
    <w:tmpl w:val="7D4A1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30D13"/>
    <w:multiLevelType w:val="hybridMultilevel"/>
    <w:tmpl w:val="2C843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8"/>
  </w:num>
  <w:num w:numId="13">
    <w:abstractNumId w:val="11"/>
  </w:num>
  <w:num w:numId="14">
    <w:abstractNumId w:val="33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32"/>
  </w:num>
  <w:num w:numId="20">
    <w:abstractNumId w:val="27"/>
  </w:num>
  <w:num w:numId="21">
    <w:abstractNumId w:val="26"/>
  </w:num>
  <w:num w:numId="22">
    <w:abstractNumId w:val="19"/>
  </w:num>
  <w:num w:numId="23">
    <w:abstractNumId w:val="21"/>
  </w:num>
  <w:num w:numId="24">
    <w:abstractNumId w:val="20"/>
  </w:num>
  <w:num w:numId="25">
    <w:abstractNumId w:val="25"/>
  </w:num>
  <w:num w:numId="26">
    <w:abstractNumId w:val="3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18"/>
  </w:num>
  <w:num w:numId="39">
    <w:abstractNumId w:val="22"/>
  </w:num>
  <w:num w:numId="40">
    <w:abstractNumId w:val="30"/>
  </w:num>
  <w:num w:numId="41">
    <w:abstractNumId w:val="29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2C8A"/>
    <w:rsid w:val="000064FE"/>
    <w:rsid w:val="00015DCF"/>
    <w:rsid w:val="000173AE"/>
    <w:rsid w:val="00022F11"/>
    <w:rsid w:val="00023C1B"/>
    <w:rsid w:val="0002512F"/>
    <w:rsid w:val="000338B4"/>
    <w:rsid w:val="0003721F"/>
    <w:rsid w:val="00043566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23FEB"/>
    <w:rsid w:val="002323C1"/>
    <w:rsid w:val="00240905"/>
    <w:rsid w:val="00241577"/>
    <w:rsid w:val="00247250"/>
    <w:rsid w:val="00251174"/>
    <w:rsid w:val="002540A8"/>
    <w:rsid w:val="00261147"/>
    <w:rsid w:val="0026611F"/>
    <w:rsid w:val="00271A2E"/>
    <w:rsid w:val="00280D4B"/>
    <w:rsid w:val="00282294"/>
    <w:rsid w:val="0028590F"/>
    <w:rsid w:val="002931B9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26ED9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A5CCA"/>
    <w:rsid w:val="003A6990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A96"/>
    <w:rsid w:val="004012C1"/>
    <w:rsid w:val="00413E03"/>
    <w:rsid w:val="004218BA"/>
    <w:rsid w:val="00430F8C"/>
    <w:rsid w:val="00434525"/>
    <w:rsid w:val="00435EA1"/>
    <w:rsid w:val="004377CB"/>
    <w:rsid w:val="00455455"/>
    <w:rsid w:val="00461F6A"/>
    <w:rsid w:val="00476D4B"/>
    <w:rsid w:val="00482CE6"/>
    <w:rsid w:val="004847FE"/>
    <w:rsid w:val="0049126F"/>
    <w:rsid w:val="00495A7B"/>
    <w:rsid w:val="004B754D"/>
    <w:rsid w:val="004B7983"/>
    <w:rsid w:val="004C138F"/>
    <w:rsid w:val="004C5167"/>
    <w:rsid w:val="004C6B7D"/>
    <w:rsid w:val="004C6E3F"/>
    <w:rsid w:val="004D2ABB"/>
    <w:rsid w:val="004D2E5B"/>
    <w:rsid w:val="004D3C01"/>
    <w:rsid w:val="004D5672"/>
    <w:rsid w:val="004D713B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91572"/>
    <w:rsid w:val="005940DF"/>
    <w:rsid w:val="0059430A"/>
    <w:rsid w:val="00595245"/>
    <w:rsid w:val="0059672E"/>
    <w:rsid w:val="005A259A"/>
    <w:rsid w:val="005A49AD"/>
    <w:rsid w:val="005B033D"/>
    <w:rsid w:val="005D2CD9"/>
    <w:rsid w:val="005E4E29"/>
    <w:rsid w:val="005E57C1"/>
    <w:rsid w:val="005F39A8"/>
    <w:rsid w:val="005F6FD5"/>
    <w:rsid w:val="005F7EED"/>
    <w:rsid w:val="006158A5"/>
    <w:rsid w:val="00617BB0"/>
    <w:rsid w:val="00631B87"/>
    <w:rsid w:val="00632C08"/>
    <w:rsid w:val="00633EF6"/>
    <w:rsid w:val="00642427"/>
    <w:rsid w:val="00643E62"/>
    <w:rsid w:val="006501CF"/>
    <w:rsid w:val="006618BE"/>
    <w:rsid w:val="006705D1"/>
    <w:rsid w:val="006735F3"/>
    <w:rsid w:val="006873CD"/>
    <w:rsid w:val="006A633E"/>
    <w:rsid w:val="006A7260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40B40"/>
    <w:rsid w:val="00746124"/>
    <w:rsid w:val="00747754"/>
    <w:rsid w:val="00753E38"/>
    <w:rsid w:val="00754522"/>
    <w:rsid w:val="0075677E"/>
    <w:rsid w:val="00763DED"/>
    <w:rsid w:val="00766077"/>
    <w:rsid w:val="00772448"/>
    <w:rsid w:val="00781597"/>
    <w:rsid w:val="00782ED3"/>
    <w:rsid w:val="00787F52"/>
    <w:rsid w:val="007925F7"/>
    <w:rsid w:val="00792E95"/>
    <w:rsid w:val="007A2EA9"/>
    <w:rsid w:val="007A7500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E6CB3"/>
    <w:rsid w:val="007F4F0C"/>
    <w:rsid w:val="00805C2F"/>
    <w:rsid w:val="00817D41"/>
    <w:rsid w:val="008208A9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93D00"/>
    <w:rsid w:val="008963B8"/>
    <w:rsid w:val="008A620F"/>
    <w:rsid w:val="008B06B8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905295"/>
    <w:rsid w:val="00906F27"/>
    <w:rsid w:val="009070DC"/>
    <w:rsid w:val="00917119"/>
    <w:rsid w:val="009203DC"/>
    <w:rsid w:val="0093224F"/>
    <w:rsid w:val="00937B5D"/>
    <w:rsid w:val="00945F8D"/>
    <w:rsid w:val="00946EE1"/>
    <w:rsid w:val="00953FAC"/>
    <w:rsid w:val="009600FE"/>
    <w:rsid w:val="00964FD6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3D4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93AD2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6043"/>
    <w:rsid w:val="00AE7717"/>
    <w:rsid w:val="00AF1AA7"/>
    <w:rsid w:val="00AF1FD5"/>
    <w:rsid w:val="00AF3FBE"/>
    <w:rsid w:val="00AF649B"/>
    <w:rsid w:val="00B07DDD"/>
    <w:rsid w:val="00B101CA"/>
    <w:rsid w:val="00B10A5E"/>
    <w:rsid w:val="00B13727"/>
    <w:rsid w:val="00B1419A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61D2A"/>
    <w:rsid w:val="00B65E65"/>
    <w:rsid w:val="00B71A2F"/>
    <w:rsid w:val="00B743EB"/>
    <w:rsid w:val="00B76AD1"/>
    <w:rsid w:val="00B820A9"/>
    <w:rsid w:val="00B92265"/>
    <w:rsid w:val="00B93F9E"/>
    <w:rsid w:val="00BB1B31"/>
    <w:rsid w:val="00BB3A6C"/>
    <w:rsid w:val="00BC12E4"/>
    <w:rsid w:val="00BC591C"/>
    <w:rsid w:val="00BD239F"/>
    <w:rsid w:val="00BD27A4"/>
    <w:rsid w:val="00BD40EC"/>
    <w:rsid w:val="00BE4BEA"/>
    <w:rsid w:val="00BF0955"/>
    <w:rsid w:val="00BF56BF"/>
    <w:rsid w:val="00BF665D"/>
    <w:rsid w:val="00C02DE9"/>
    <w:rsid w:val="00C16EB2"/>
    <w:rsid w:val="00C17CA0"/>
    <w:rsid w:val="00C26B85"/>
    <w:rsid w:val="00C35FA3"/>
    <w:rsid w:val="00C539D0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14988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B6113"/>
    <w:rsid w:val="00DC3D5A"/>
    <w:rsid w:val="00DC4CD5"/>
    <w:rsid w:val="00DD0043"/>
    <w:rsid w:val="00DD3EDD"/>
    <w:rsid w:val="00DE25B4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66D3"/>
    <w:rsid w:val="00E173E1"/>
    <w:rsid w:val="00E21D5A"/>
    <w:rsid w:val="00E2241F"/>
    <w:rsid w:val="00E2489A"/>
    <w:rsid w:val="00E2628B"/>
    <w:rsid w:val="00E33F12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86D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4976"/>
    <w:rsid w:val="00EB5CCE"/>
    <w:rsid w:val="00EB625F"/>
    <w:rsid w:val="00EB679E"/>
    <w:rsid w:val="00EB77AE"/>
    <w:rsid w:val="00EC0F53"/>
    <w:rsid w:val="00EC1DCF"/>
    <w:rsid w:val="00EC3AB2"/>
    <w:rsid w:val="00EC5654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s-ES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s-ES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8B645-C8FD-46A1-BD1F-D684CA438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F4FD7-041A-48DE-A253-0BF8F5712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9397C-954C-49D4-A2D1-97E614E95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A1DEF-EBE6-4079-876D-EF1E2278A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1</Pages>
  <Words>124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762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Versión 1/2011</dc:subject>
  <dc:creator>Stephan Kallauch</dc:creator>
  <cp:keywords/>
  <dc:description/>
  <cp:lastModifiedBy>Mueck, Adrienne</cp:lastModifiedBy>
  <cp:revision>2</cp:revision>
  <cp:lastPrinted>2020-07-08T12:40:00Z</cp:lastPrinted>
  <dcterms:created xsi:type="dcterms:W3CDTF">2021-02-24T20:26:00Z</dcterms:created>
  <dcterms:modified xsi:type="dcterms:W3CDTF">2021-02-24T20:26:00Z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