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34A8C7BC" w:rsidR="00BE4BEA" w:rsidRPr="007B1082" w:rsidRDefault="00BD15B5" w:rsidP="00BE4BEA">
      <w:pPr>
        <w:pStyle w:val="berschrift1"/>
        <w:rPr>
          <w:rFonts w:cs="Arial"/>
        </w:rPr>
      </w:pPr>
      <w:r w:rsidRPr="007B1082">
        <w:rPr>
          <w:rFonts w:cs="Arial"/>
        </w:rPr>
        <w:t>L</w:t>
      </w:r>
      <w:r w:rsidR="00E813B3" w:rsidRPr="007B1082">
        <w:rPr>
          <w:rFonts w:cs="Arial"/>
        </w:rPr>
        <w:t>ö</w:t>
      </w:r>
      <w:r w:rsidRPr="007B1082">
        <w:rPr>
          <w:rFonts w:cs="Arial"/>
        </w:rPr>
        <w:t xml:space="preserve">sungen </w:t>
      </w:r>
      <w:r w:rsidR="00BE4BEA" w:rsidRPr="007B1082">
        <w:rPr>
          <w:rFonts w:cs="Arial"/>
        </w:rPr>
        <w:t xml:space="preserve">Optik </w:t>
      </w:r>
      <w:r w:rsidR="00A0536E" w:rsidRPr="007B1082">
        <w:rPr>
          <w:rFonts w:cs="Arial"/>
        </w:rPr>
        <w:t>Modell 3</w:t>
      </w:r>
      <w:r w:rsidR="007B1082">
        <w:rPr>
          <w:rFonts w:cs="Arial"/>
        </w:rPr>
        <w:t xml:space="preserve"> </w:t>
      </w:r>
      <w:r w:rsidR="00F25760" w:rsidRPr="007B1082">
        <w:rPr>
          <w:rFonts w:cs="Arial"/>
        </w:rPr>
        <w:t>–</w:t>
      </w:r>
      <w:r w:rsidR="00BE4BEA" w:rsidRPr="007B1082">
        <w:rPr>
          <w:rFonts w:cs="Arial"/>
        </w:rPr>
        <w:t xml:space="preserve"> </w:t>
      </w:r>
      <w:r w:rsidR="00F25760" w:rsidRPr="007B1082">
        <w:rPr>
          <w:rFonts w:cs="Arial"/>
        </w:rPr>
        <w:t>Lupe</w:t>
      </w:r>
    </w:p>
    <w:p w14:paraId="40B91907" w14:textId="4ED7B9FB" w:rsidR="00BE4BEA" w:rsidRPr="00BD15B5" w:rsidRDefault="00BD15B5" w:rsidP="00BE4BEA">
      <w:pPr>
        <w:pStyle w:val="berschrift2"/>
        <w:rPr>
          <w:rFonts w:cs="Arial"/>
        </w:rPr>
      </w:pPr>
      <w:r w:rsidRPr="00F63AC8">
        <w:rPr>
          <w:rFonts w:cs="Arial"/>
        </w:rPr>
        <w:t xml:space="preserve">Lösungsbeispiel </w:t>
      </w:r>
      <w:r w:rsidR="00BE4BEA" w:rsidRPr="00BD15B5">
        <w:rPr>
          <w:rFonts w:cs="Arial"/>
        </w:rPr>
        <w:t>Konstruktionsaufgabe</w:t>
      </w:r>
    </w:p>
    <w:p w14:paraId="16CB8B50" w14:textId="0991D204" w:rsidR="00F25760" w:rsidRPr="00BD15B5" w:rsidRDefault="00F25760" w:rsidP="00F25760">
      <w:pPr>
        <w:pStyle w:val="Beschriftung"/>
        <w:jc w:val="left"/>
        <w:rPr>
          <w:rFonts w:ascii="Arial" w:hAnsi="Arial" w:cs="Arial"/>
        </w:rPr>
      </w:pPr>
      <w:r w:rsidRPr="00BD15B5">
        <w:rPr>
          <w:rFonts w:ascii="Arial" w:hAnsi="Arial" w:cs="Arial"/>
        </w:rPr>
        <w:t xml:space="preserve">Bau der </w:t>
      </w:r>
      <w:r w:rsidR="007F4B38">
        <w:rPr>
          <w:rFonts w:ascii="Arial" w:hAnsi="Arial" w:cs="Arial"/>
        </w:rPr>
        <w:t>L</w:t>
      </w:r>
      <w:r w:rsidRPr="00BD15B5">
        <w:rPr>
          <w:rFonts w:ascii="Arial" w:hAnsi="Arial" w:cs="Arial"/>
        </w:rPr>
        <w:t>upe:</w:t>
      </w:r>
    </w:p>
    <w:p w14:paraId="344390A6" w14:textId="6A0D3E7D" w:rsidR="00F25760" w:rsidRPr="00BD15B5" w:rsidRDefault="00F25760" w:rsidP="00F25760">
      <w:pPr>
        <w:rPr>
          <w:rFonts w:ascii="Arial" w:hAnsi="Arial" w:cs="Arial"/>
        </w:rPr>
      </w:pPr>
    </w:p>
    <w:p w14:paraId="6B0147A5" w14:textId="3BF0ADA8" w:rsidR="00F25760" w:rsidRPr="00BD15B5" w:rsidRDefault="00696769" w:rsidP="007F54E2">
      <w:pPr>
        <w:jc w:val="center"/>
        <w:rPr>
          <w:rFonts w:ascii="Arial" w:hAnsi="Arial" w:cs="Arial"/>
        </w:rPr>
      </w:pPr>
      <w:r w:rsidRPr="00BD15B5">
        <w:rPr>
          <w:rFonts w:ascii="Arial" w:hAnsi="Arial" w:cs="Arial"/>
          <w:noProof/>
        </w:rPr>
        <w:drawing>
          <wp:inline distT="0" distB="0" distL="0" distR="0" wp14:anchorId="205015B3" wp14:editId="3B5D40D4">
            <wp:extent cx="3009900" cy="1943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00" t="5758" r="18145" b="3870"/>
                    <a:stretch/>
                  </pic:blipFill>
                  <pic:spPr bwMode="auto">
                    <a:xfrm>
                      <a:off x="0" y="0"/>
                      <a:ext cx="3009900" cy="1943100"/>
                    </a:xfrm>
                    <a:prstGeom prst="rect">
                      <a:avLst/>
                    </a:prstGeom>
                    <a:ln>
                      <a:noFill/>
                    </a:ln>
                    <a:extLst>
                      <a:ext uri="{53640926-AAD7-44D8-BBD7-CCE9431645EC}">
                        <a14:shadowObscured xmlns:a14="http://schemas.microsoft.com/office/drawing/2010/main"/>
                      </a:ext>
                    </a:extLst>
                  </pic:spPr>
                </pic:pic>
              </a:graphicData>
            </a:graphic>
          </wp:inline>
        </w:drawing>
      </w:r>
    </w:p>
    <w:p w14:paraId="156A6A18" w14:textId="40708A2B" w:rsidR="00F25760" w:rsidRPr="00BD15B5" w:rsidRDefault="00F25760" w:rsidP="00F25760">
      <w:pPr>
        <w:jc w:val="left"/>
        <w:rPr>
          <w:rFonts w:ascii="Arial" w:hAnsi="Arial" w:cs="Arial"/>
        </w:rPr>
      </w:pPr>
      <w:r w:rsidRPr="00BD15B5">
        <w:rPr>
          <w:rFonts w:ascii="Arial" w:hAnsi="Arial" w:cs="Arial"/>
        </w:rPr>
        <w:t xml:space="preserve">Bau </w:t>
      </w:r>
      <w:r w:rsidR="00024C18">
        <w:rPr>
          <w:rFonts w:ascii="Arial" w:hAnsi="Arial" w:cs="Arial"/>
        </w:rPr>
        <w:t xml:space="preserve">der </w:t>
      </w:r>
      <w:r w:rsidR="007F4B38">
        <w:rPr>
          <w:rFonts w:ascii="Arial" w:hAnsi="Arial" w:cs="Arial"/>
        </w:rPr>
        <w:t>L</w:t>
      </w:r>
      <w:r w:rsidRPr="00BD15B5">
        <w:rPr>
          <w:rFonts w:ascii="Arial" w:hAnsi="Arial" w:cs="Arial"/>
        </w:rPr>
        <w:t>upe mit Beleuchtung:</w:t>
      </w:r>
    </w:p>
    <w:p w14:paraId="2BA0E30B" w14:textId="0F163AF8" w:rsidR="007F54E2" w:rsidRDefault="00696769" w:rsidP="007F54E2">
      <w:pPr>
        <w:jc w:val="center"/>
        <w:rPr>
          <w:rFonts w:ascii="Arial" w:hAnsi="Arial" w:cs="Arial"/>
          <w:color w:val="000000"/>
          <w:sz w:val="27"/>
          <w:szCs w:val="27"/>
        </w:rPr>
      </w:pPr>
      <w:r w:rsidRPr="00BD15B5">
        <w:rPr>
          <w:rFonts w:ascii="Arial" w:hAnsi="Arial" w:cs="Arial"/>
          <w:noProof/>
        </w:rPr>
        <w:drawing>
          <wp:inline distT="0" distB="0" distL="0" distR="0" wp14:anchorId="1E48B401" wp14:editId="743202E1">
            <wp:extent cx="3248025" cy="1971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28" t="5759" r="21783" b="2540"/>
                    <a:stretch/>
                  </pic:blipFill>
                  <pic:spPr bwMode="auto">
                    <a:xfrm>
                      <a:off x="0" y="0"/>
                      <a:ext cx="3248025" cy="1971675"/>
                    </a:xfrm>
                    <a:prstGeom prst="rect">
                      <a:avLst/>
                    </a:prstGeom>
                    <a:ln>
                      <a:noFill/>
                    </a:ln>
                    <a:extLst>
                      <a:ext uri="{53640926-AAD7-44D8-BBD7-CCE9431645EC}">
                        <a14:shadowObscured xmlns:a14="http://schemas.microsoft.com/office/drawing/2010/main"/>
                      </a:ext>
                    </a:extLst>
                  </pic:spPr>
                </pic:pic>
              </a:graphicData>
            </a:graphic>
          </wp:inline>
        </w:drawing>
      </w:r>
    </w:p>
    <w:p w14:paraId="62E0F569" w14:textId="77777777" w:rsidR="00301434" w:rsidRPr="00BD15B5" w:rsidRDefault="00301434" w:rsidP="007F54E2">
      <w:pPr>
        <w:jc w:val="center"/>
        <w:rPr>
          <w:rFonts w:ascii="Arial" w:hAnsi="Arial" w:cs="Arial"/>
          <w:color w:val="000000"/>
          <w:sz w:val="27"/>
          <w:szCs w:val="27"/>
        </w:rPr>
      </w:pPr>
    </w:p>
    <w:p w14:paraId="224520BB" w14:textId="11A36843" w:rsidR="007F54E2" w:rsidRPr="00BD15B5" w:rsidRDefault="007F54E2" w:rsidP="007F54E2">
      <w:pPr>
        <w:pStyle w:val="berschrift2"/>
        <w:rPr>
          <w:rFonts w:cs="Arial"/>
        </w:rPr>
      </w:pPr>
      <w:r w:rsidRPr="00BD15B5">
        <w:rPr>
          <w:rFonts w:cs="Arial"/>
        </w:rPr>
        <w:t>Lösung Themenaufgabe:</w:t>
      </w:r>
    </w:p>
    <w:p w14:paraId="663AFF88" w14:textId="379E397C" w:rsidR="007F54E2" w:rsidRPr="00BD15B5" w:rsidRDefault="007F54E2" w:rsidP="007F54E2">
      <w:pPr>
        <w:jc w:val="left"/>
        <w:rPr>
          <w:rFonts w:ascii="Arial" w:hAnsi="Arial" w:cs="Arial"/>
          <w:color w:val="000000"/>
          <w:sz w:val="27"/>
          <w:szCs w:val="27"/>
        </w:rPr>
      </w:pPr>
      <w:r w:rsidRPr="00BD15B5">
        <w:rPr>
          <w:rFonts w:ascii="Arial" w:hAnsi="Arial" w:cs="Arial"/>
          <w:color w:val="000000"/>
          <w:sz w:val="27"/>
          <w:szCs w:val="27"/>
        </w:rPr>
        <w:t>Wenn Du die Lupe über ein Lineal hältst, kannst Du beobachten, wie sich das Bild in der Lupe vergrößert. Die Abstände der Millimeterstriche des Lineals erscheinen durch die Lupe größer als in der Realität.</w:t>
      </w:r>
    </w:p>
    <w:p w14:paraId="42985CD0" w14:textId="18056121" w:rsidR="007F54E2" w:rsidRPr="00BD15B5" w:rsidRDefault="007F54E2" w:rsidP="007F54E2">
      <w:pPr>
        <w:spacing w:after="0"/>
        <w:jc w:val="left"/>
        <w:rPr>
          <w:rFonts w:ascii="Arial" w:hAnsi="Arial" w:cs="Arial"/>
          <w:iCs/>
        </w:rPr>
      </w:pPr>
      <w:r w:rsidRPr="00BD15B5">
        <w:rPr>
          <w:rFonts w:ascii="Arial" w:hAnsi="Arial" w:cs="Arial"/>
          <w:iCs/>
        </w:rPr>
        <w:t xml:space="preserve">Wenn Du die Lupe dichter an die Skala hältst werden die Abstände </w:t>
      </w:r>
      <w:r w:rsidR="00332330" w:rsidRPr="00BD15B5">
        <w:rPr>
          <w:rFonts w:ascii="Arial" w:hAnsi="Arial" w:cs="Arial"/>
          <w:b/>
          <w:bCs/>
          <w:iCs/>
        </w:rPr>
        <w:t>größer</w:t>
      </w:r>
      <w:r w:rsidR="00332330" w:rsidRPr="00BD15B5">
        <w:rPr>
          <w:rFonts w:ascii="Arial" w:hAnsi="Arial" w:cs="Arial"/>
          <w:iCs/>
        </w:rPr>
        <w:t>.</w:t>
      </w:r>
    </w:p>
    <w:p w14:paraId="6A2D6C3B" w14:textId="20B3D870" w:rsidR="007F54E2" w:rsidRPr="00BD15B5" w:rsidRDefault="007F54E2" w:rsidP="007F54E2">
      <w:pPr>
        <w:spacing w:after="0"/>
        <w:jc w:val="left"/>
        <w:rPr>
          <w:rFonts w:ascii="Arial" w:hAnsi="Arial" w:cs="Arial"/>
          <w:iCs/>
        </w:rPr>
      </w:pPr>
      <w:r w:rsidRPr="00BD15B5">
        <w:rPr>
          <w:rFonts w:ascii="Arial" w:hAnsi="Arial" w:cs="Arial"/>
          <w:iCs/>
        </w:rPr>
        <w:t xml:space="preserve">Wenn Du die Lupe vom Lineal entfernst, </w:t>
      </w:r>
      <w:r w:rsidR="00332330" w:rsidRPr="00BD15B5">
        <w:rPr>
          <w:rFonts w:ascii="Arial" w:hAnsi="Arial" w:cs="Arial"/>
          <w:b/>
          <w:bCs/>
          <w:iCs/>
        </w:rPr>
        <w:t>verkleinern</w:t>
      </w:r>
      <w:r w:rsidRPr="00BD15B5">
        <w:rPr>
          <w:rFonts w:ascii="Arial" w:hAnsi="Arial" w:cs="Arial"/>
          <w:iCs/>
        </w:rPr>
        <w:t xml:space="preserve"> sich die Abstände.</w:t>
      </w:r>
    </w:p>
    <w:p w14:paraId="6B9DF703" w14:textId="77777777" w:rsidR="007F54E2" w:rsidRPr="00BD15B5" w:rsidRDefault="007F54E2" w:rsidP="007F54E2">
      <w:pPr>
        <w:spacing w:after="0"/>
        <w:jc w:val="left"/>
        <w:rPr>
          <w:rFonts w:ascii="Arial" w:hAnsi="Arial" w:cs="Arial"/>
          <w:iCs/>
        </w:rPr>
      </w:pPr>
    </w:p>
    <w:p w14:paraId="0A5AFBEA" w14:textId="2478D2B5" w:rsidR="007F54E2" w:rsidRPr="00BD15B5" w:rsidRDefault="007F54E2" w:rsidP="007F54E2">
      <w:pPr>
        <w:jc w:val="left"/>
        <w:rPr>
          <w:rFonts w:ascii="Arial" w:hAnsi="Arial" w:cs="Arial"/>
          <w:iCs/>
        </w:rPr>
      </w:pPr>
      <w:r w:rsidRPr="00BD15B5">
        <w:rPr>
          <w:rFonts w:ascii="Arial" w:hAnsi="Arial" w:cs="Arial"/>
          <w:iCs/>
        </w:rPr>
        <w:t xml:space="preserve">Das heißt, Du kannst mit Hilfe der Lupe die Größe des betrachteten Bildes verändern. </w:t>
      </w:r>
      <w:r w:rsidR="00332330" w:rsidRPr="00BD15B5">
        <w:rPr>
          <w:rFonts w:ascii="Arial" w:hAnsi="Arial" w:cs="Arial"/>
          <w:iCs/>
        </w:rPr>
        <w:t xml:space="preserve">Wie kann man sich diese Eigenschaften der Lupe zu Nutze machen? Einige Menschen können mit ihren Augen kleine Dinge nicht gut erkennen. Oft geht es älteren Menschen so, dass sie kleine Buchstaben in einem Buch oder in der </w:t>
      </w:r>
      <w:r w:rsidR="00332330" w:rsidRPr="00BD15B5">
        <w:rPr>
          <w:rFonts w:ascii="Arial" w:hAnsi="Arial" w:cs="Arial"/>
          <w:iCs/>
        </w:rPr>
        <w:lastRenderedPageBreak/>
        <w:t xml:space="preserve">Zeitung nicht mehr </w:t>
      </w:r>
      <w:r w:rsidR="006F192E" w:rsidRPr="00BD15B5">
        <w:rPr>
          <w:rFonts w:ascii="Arial" w:hAnsi="Arial" w:cs="Arial"/>
          <w:iCs/>
        </w:rPr>
        <w:t>lesen</w:t>
      </w:r>
      <w:r w:rsidR="00332330" w:rsidRPr="00BD15B5">
        <w:rPr>
          <w:rFonts w:ascii="Arial" w:hAnsi="Arial" w:cs="Arial"/>
          <w:iCs/>
        </w:rPr>
        <w:t xml:space="preserve"> können. Hier kann eine Lupe sehr nützlich sein, um diese </w:t>
      </w:r>
      <w:r w:rsidR="006F192E" w:rsidRPr="00BD15B5">
        <w:rPr>
          <w:rFonts w:ascii="Arial" w:hAnsi="Arial" w:cs="Arial"/>
          <w:iCs/>
        </w:rPr>
        <w:t xml:space="preserve">Dinge oder </w:t>
      </w:r>
      <w:r w:rsidR="00332330" w:rsidRPr="00BD15B5">
        <w:rPr>
          <w:rFonts w:ascii="Arial" w:hAnsi="Arial" w:cs="Arial"/>
          <w:iCs/>
        </w:rPr>
        <w:t>Buchstaben zu vergrößern und für diese Menschen wieder lesbar zu machen.</w:t>
      </w:r>
    </w:p>
    <w:p w14:paraId="2E13C748" w14:textId="4747B1D1" w:rsidR="00332330" w:rsidRPr="00BD15B5" w:rsidRDefault="00332330" w:rsidP="007F54E2">
      <w:pPr>
        <w:jc w:val="left"/>
        <w:rPr>
          <w:rFonts w:ascii="Arial" w:hAnsi="Arial" w:cs="Arial"/>
          <w:iCs/>
        </w:rPr>
      </w:pPr>
      <w:r w:rsidRPr="00BD15B5">
        <w:rPr>
          <w:rFonts w:ascii="Arial" w:hAnsi="Arial" w:cs="Arial"/>
          <w:iCs/>
        </w:rPr>
        <w:t>Forscher benutzen diesen Effekt auch in Mikroskopen</w:t>
      </w:r>
      <w:r w:rsidR="006F192E" w:rsidRPr="00BD15B5">
        <w:rPr>
          <w:rFonts w:ascii="Arial" w:hAnsi="Arial" w:cs="Arial"/>
          <w:iCs/>
        </w:rPr>
        <w:t>,</w:t>
      </w:r>
      <w:r w:rsidRPr="00BD15B5">
        <w:rPr>
          <w:rFonts w:ascii="Arial" w:hAnsi="Arial" w:cs="Arial"/>
          <w:iCs/>
        </w:rPr>
        <w:t xml:space="preserve"> um winzige Dinge sichtbar zu machen, d</w:t>
      </w:r>
      <w:r w:rsidR="00377F37" w:rsidRPr="00BD15B5">
        <w:rPr>
          <w:rFonts w:ascii="Arial" w:hAnsi="Arial" w:cs="Arial"/>
          <w:iCs/>
        </w:rPr>
        <w:t>ie</w:t>
      </w:r>
      <w:r w:rsidRPr="00BD15B5">
        <w:rPr>
          <w:rFonts w:ascii="Arial" w:hAnsi="Arial" w:cs="Arial"/>
          <w:iCs/>
        </w:rPr>
        <w:t xml:space="preserve"> man mit dem bloßen Auge nicht mehr erkennen kann.</w:t>
      </w:r>
    </w:p>
    <w:p w14:paraId="55856224" w14:textId="79939A1C" w:rsidR="006F192E" w:rsidRPr="00BD15B5" w:rsidRDefault="006F192E" w:rsidP="007F54E2">
      <w:pPr>
        <w:jc w:val="left"/>
        <w:rPr>
          <w:rFonts w:ascii="Arial" w:hAnsi="Arial" w:cs="Arial"/>
          <w:iCs/>
        </w:rPr>
      </w:pPr>
      <w:r w:rsidRPr="00BD15B5">
        <w:rPr>
          <w:rFonts w:ascii="Arial" w:hAnsi="Arial" w:cs="Arial"/>
          <w:iCs/>
        </w:rPr>
        <w:t xml:space="preserve">Wenn Du mit der Lupe ein Holzbrett anschaust, kannst Du </w:t>
      </w:r>
      <w:r w:rsidR="00377F37" w:rsidRPr="00BD15B5">
        <w:rPr>
          <w:rFonts w:ascii="Arial" w:hAnsi="Arial" w:cs="Arial"/>
          <w:iCs/>
        </w:rPr>
        <w:t xml:space="preserve">z.B. </w:t>
      </w:r>
      <w:r w:rsidRPr="00BD15B5">
        <w:rPr>
          <w:rFonts w:ascii="Arial" w:hAnsi="Arial" w:cs="Arial"/>
          <w:iCs/>
        </w:rPr>
        <w:t>die einzelnen Fasern erkennen.</w:t>
      </w:r>
    </w:p>
    <w:p w14:paraId="55C7A38B" w14:textId="66D9E63B" w:rsidR="006F192E" w:rsidRPr="00BD15B5" w:rsidRDefault="006F192E" w:rsidP="007F54E2">
      <w:pPr>
        <w:jc w:val="left"/>
        <w:rPr>
          <w:rFonts w:ascii="Arial" w:hAnsi="Arial" w:cs="Arial"/>
          <w:iCs/>
        </w:rPr>
      </w:pPr>
    </w:p>
    <w:p w14:paraId="22CF4AAA" w14:textId="519B3E56" w:rsidR="00260DF5" w:rsidRPr="00BD15B5" w:rsidRDefault="006F192E" w:rsidP="007F54E2">
      <w:pPr>
        <w:jc w:val="left"/>
        <w:rPr>
          <w:rFonts w:ascii="Arial" w:hAnsi="Arial" w:cs="Arial"/>
          <w:iCs/>
        </w:rPr>
      </w:pPr>
      <w:r w:rsidRPr="00BD15B5">
        <w:rPr>
          <w:rFonts w:ascii="Arial" w:hAnsi="Arial" w:cs="Arial"/>
          <w:iCs/>
        </w:rPr>
        <w:t xml:space="preserve">Bei einem </w:t>
      </w:r>
      <w:r w:rsidR="00007ECF" w:rsidRPr="00BD15B5">
        <w:rPr>
          <w:rFonts w:ascii="Arial" w:hAnsi="Arial" w:cs="Arial"/>
          <w:iCs/>
        </w:rPr>
        <w:t>Computer-</w:t>
      </w:r>
      <w:r w:rsidRPr="00BD15B5">
        <w:rPr>
          <w:rFonts w:ascii="Arial" w:hAnsi="Arial" w:cs="Arial"/>
          <w:iCs/>
        </w:rPr>
        <w:t xml:space="preserve">Bildschirm kannst Du erkennen, dass jeder Bildpunkt aus 3 farbigen Lämpchen besteht. Ein Lämpchen ist Rot, eines blau und das dritte ist grün. Mit diesen drei Farben lassen sich </w:t>
      </w:r>
      <w:r w:rsidR="005C12D4" w:rsidRPr="00BD15B5">
        <w:rPr>
          <w:rFonts w:ascii="Arial" w:hAnsi="Arial" w:cs="Arial"/>
          <w:iCs/>
        </w:rPr>
        <w:t xml:space="preserve">tatsächlich </w:t>
      </w:r>
      <w:r w:rsidRPr="00BD15B5">
        <w:rPr>
          <w:rFonts w:ascii="Arial" w:hAnsi="Arial" w:cs="Arial"/>
          <w:iCs/>
        </w:rPr>
        <w:t>alle sichtbaren Farben darstellen. Darum nennt man solche Bildschirme auch „RGB-Monitore“. RGB steht hier für „Rot-Grün-Blau“. Wenn alle drei Lämpchen, also Rot, Grün und Blau ganz hell leuchten, entsteht „Weiß“. Je nachdem, wie hell die einzelnen Lämpchen leuchten, ändert sich die Farbe, weil die Grundfarben sich in unterschiedlicher Weise mischen.</w:t>
      </w:r>
    </w:p>
    <w:p w14:paraId="37D43928" w14:textId="77777777" w:rsidR="00260DF5" w:rsidRPr="00BD15B5" w:rsidRDefault="00260DF5" w:rsidP="007F54E2">
      <w:pPr>
        <w:jc w:val="left"/>
        <w:rPr>
          <w:rFonts w:ascii="Arial" w:hAnsi="Arial" w:cs="Arial"/>
          <w:iCs/>
        </w:rPr>
      </w:pPr>
    </w:p>
    <w:p w14:paraId="5062645D" w14:textId="4F71396A" w:rsidR="006F192E" w:rsidRPr="00BD15B5" w:rsidRDefault="006F192E" w:rsidP="007F54E2">
      <w:pPr>
        <w:jc w:val="left"/>
        <w:rPr>
          <w:rFonts w:ascii="Arial" w:hAnsi="Arial" w:cs="Arial"/>
          <w:iCs/>
        </w:rPr>
      </w:pPr>
      <w:r w:rsidRPr="00BD15B5">
        <w:rPr>
          <w:rFonts w:ascii="Arial" w:hAnsi="Arial" w:cs="Arial"/>
          <w:iCs/>
        </w:rPr>
        <w:t>Um mit diesen „Licht-Farben“ selbst zu experimentieren</w:t>
      </w:r>
      <w:r w:rsidR="00260DF5" w:rsidRPr="00BD15B5">
        <w:rPr>
          <w:rFonts w:ascii="Arial" w:hAnsi="Arial" w:cs="Arial"/>
          <w:iCs/>
        </w:rPr>
        <w:t xml:space="preserve"> und „eigene Farben“ zu erzeugen</w:t>
      </w:r>
      <w:r w:rsidRPr="00BD15B5">
        <w:rPr>
          <w:rFonts w:ascii="Arial" w:hAnsi="Arial" w:cs="Arial"/>
          <w:iCs/>
        </w:rPr>
        <w:t xml:space="preserve">, kannst Du z.B. einen Farbkreisel bauen und </w:t>
      </w:r>
      <w:r w:rsidR="00260DF5" w:rsidRPr="00BD15B5">
        <w:rPr>
          <w:rFonts w:ascii="Arial" w:hAnsi="Arial" w:cs="Arial"/>
          <w:iCs/>
        </w:rPr>
        <w:t xml:space="preserve">den Farbkreis mit unterschiedlichen Grundfarben bestücken und so die Farbmischung selbst bestimmen. </w:t>
      </w:r>
      <w:proofErr w:type="spellStart"/>
      <w:r w:rsidR="00260DF5" w:rsidRPr="00BD15B5">
        <w:rPr>
          <w:rFonts w:ascii="Arial" w:hAnsi="Arial" w:cs="Arial"/>
          <w:iCs/>
        </w:rPr>
        <w:t>Probier</w:t>
      </w:r>
      <w:proofErr w:type="spellEnd"/>
      <w:r w:rsidR="00260DF5" w:rsidRPr="00BD15B5">
        <w:rPr>
          <w:rFonts w:ascii="Arial" w:hAnsi="Arial" w:cs="Arial"/>
          <w:iCs/>
        </w:rPr>
        <w:t>‘ es aus!</w:t>
      </w:r>
    </w:p>
    <w:p w14:paraId="5DAE183D" w14:textId="77777777" w:rsidR="00260DF5" w:rsidRPr="00BD15B5" w:rsidRDefault="00260DF5" w:rsidP="007F54E2">
      <w:pPr>
        <w:jc w:val="left"/>
        <w:rPr>
          <w:rFonts w:ascii="Arial" w:hAnsi="Arial" w:cs="Arial"/>
          <w:iCs/>
        </w:rPr>
      </w:pPr>
    </w:p>
    <w:sectPr w:rsidR="00260DF5" w:rsidRPr="00BD15B5" w:rsidSect="00E96821">
      <w:headerReference w:type="even" r:id="rId13"/>
      <w:headerReference w:type="default" r:id="rId14"/>
      <w:footerReference w:type="even" r:id="rId15"/>
      <w:footerReference w:type="default" r:id="rId16"/>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D2C2" w14:textId="77777777" w:rsidR="00FB004F" w:rsidRDefault="00FB004F">
      <w:r>
        <w:separator/>
      </w:r>
    </w:p>
  </w:endnote>
  <w:endnote w:type="continuationSeparator" w:id="0">
    <w:p w14:paraId="62FD6E0E" w14:textId="77777777" w:rsidR="00FB004F" w:rsidRDefault="00F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2B38" w14:textId="77777777" w:rsidR="00FB004F" w:rsidRDefault="00FB004F">
      <w:r>
        <w:separator/>
      </w:r>
    </w:p>
  </w:footnote>
  <w:footnote w:type="continuationSeparator" w:id="0">
    <w:p w14:paraId="6E97B791" w14:textId="77777777" w:rsidR="00FB004F" w:rsidRDefault="00FB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rPr>
        <w:lang w:val="en-GB"/>
      </w:rPr>
    </w:pPr>
    <w:r w:rsidRPr="005723E3">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4C18"/>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B5B47"/>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87BCF"/>
    <w:rsid w:val="002A22E6"/>
    <w:rsid w:val="002A5084"/>
    <w:rsid w:val="002A69BD"/>
    <w:rsid w:val="002D3AB9"/>
    <w:rsid w:val="002D3EE9"/>
    <w:rsid w:val="002E1AAA"/>
    <w:rsid w:val="002E78C1"/>
    <w:rsid w:val="002F099E"/>
    <w:rsid w:val="00301434"/>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77F37"/>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96769"/>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74CD6"/>
    <w:rsid w:val="00781597"/>
    <w:rsid w:val="00782ED3"/>
    <w:rsid w:val="00787F52"/>
    <w:rsid w:val="007925F7"/>
    <w:rsid w:val="00792E95"/>
    <w:rsid w:val="007A2EA9"/>
    <w:rsid w:val="007A7500"/>
    <w:rsid w:val="007B0F31"/>
    <w:rsid w:val="007B1082"/>
    <w:rsid w:val="007B2084"/>
    <w:rsid w:val="007B2DB2"/>
    <w:rsid w:val="007B3659"/>
    <w:rsid w:val="007B6235"/>
    <w:rsid w:val="007C282A"/>
    <w:rsid w:val="007C3042"/>
    <w:rsid w:val="007D21C3"/>
    <w:rsid w:val="007D4913"/>
    <w:rsid w:val="007E05F7"/>
    <w:rsid w:val="007E4768"/>
    <w:rsid w:val="007F4B3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0536E"/>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2C73"/>
    <w:rsid w:val="00B65E65"/>
    <w:rsid w:val="00B71A2F"/>
    <w:rsid w:val="00B743EB"/>
    <w:rsid w:val="00B76AD1"/>
    <w:rsid w:val="00B820A9"/>
    <w:rsid w:val="00B92265"/>
    <w:rsid w:val="00B93F9E"/>
    <w:rsid w:val="00BB1B31"/>
    <w:rsid w:val="00BB3A6C"/>
    <w:rsid w:val="00BC591C"/>
    <w:rsid w:val="00BD15B5"/>
    <w:rsid w:val="00BD239F"/>
    <w:rsid w:val="00BD27A4"/>
    <w:rsid w:val="00BD40EC"/>
    <w:rsid w:val="00BE4BEA"/>
    <w:rsid w:val="00BF0955"/>
    <w:rsid w:val="00BF1F97"/>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872B9"/>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3A6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3B3"/>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04F"/>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2277-FCBE-4A14-8535-6B291AC7D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1663E-B2D5-4F35-8244-3CA823CEDE68}">
  <ds:schemaRefs>
    <ds:schemaRef ds:uri="http://schemas.microsoft.com/sharepoint/v3/contenttype/forms"/>
  </ds:schemaRefs>
</ds:datastoreItem>
</file>

<file path=customXml/itemProps3.xml><?xml version="1.0" encoding="utf-8"?>
<ds:datastoreItem xmlns:ds="http://schemas.openxmlformats.org/officeDocument/2006/customXml" ds:itemID="{76C1DEF0-E980-41DB-AA23-D8C21AF3F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801E0-0FEF-4C67-BF05-7CF64F21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308</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2007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4</cp:revision>
  <cp:lastPrinted>2020-07-08T12:40:00Z</cp:lastPrinted>
  <dcterms:created xsi:type="dcterms:W3CDTF">2021-02-01T05:39:00Z</dcterms:created>
  <dcterms:modified xsi:type="dcterms:W3CDTF">2021-02-08T09:09:00Z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