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972D" w14:textId="7CBC3A97" w:rsidR="00BE4BEA" w:rsidRPr="00717588" w:rsidRDefault="00BE4BEA" w:rsidP="00BE4BEA">
      <w:pPr>
        <w:pStyle w:val="berschrift1"/>
        <w:rPr>
          <w:rFonts w:cs="Arial"/>
        </w:rPr>
      </w:pPr>
      <w:r>
        <w:t>Modelo 6 de óptica – Rueda de colores</w:t>
      </w:r>
    </w:p>
    <w:p w14:paraId="06098752" w14:textId="055A5530" w:rsidR="00BE4BEA" w:rsidRPr="00717588" w:rsidRDefault="00BE4BEA" w:rsidP="00BE4BEA">
      <w:pPr>
        <w:pStyle w:val="berschrift2"/>
        <w:rPr>
          <w:rFonts w:cs="Arial"/>
        </w:rPr>
      </w:pPr>
      <w:r>
        <w:t>Tema</w:t>
      </w:r>
    </w:p>
    <w:p w14:paraId="1489750C" w14:textId="42FB8A55" w:rsidR="00C02DE9" w:rsidRPr="00717588" w:rsidRDefault="00BE4BEA" w:rsidP="00885DF4">
      <w:pPr>
        <w:rPr>
          <w:rFonts w:ascii="Arial" w:hAnsi="Arial" w:cs="Arial"/>
          <w:i/>
        </w:rPr>
      </w:pPr>
      <w:r>
        <w:rPr>
          <w:rFonts w:ascii="Arial" w:hAnsi="Arial"/>
          <w:i/>
        </w:rPr>
        <w:t>Óptica – Colores</w:t>
      </w:r>
    </w:p>
    <w:p w14:paraId="75AB9849" w14:textId="1983DA7D" w:rsidR="00885DF4" w:rsidRPr="00717588" w:rsidRDefault="00885DF4" w:rsidP="00885DF4">
      <w:pPr>
        <w:rPr>
          <w:rFonts w:ascii="Arial" w:hAnsi="Arial" w:cs="Arial"/>
          <w:i/>
        </w:rPr>
      </w:pPr>
    </w:p>
    <w:p w14:paraId="40B91907" w14:textId="022D8199" w:rsidR="00BE4BEA" w:rsidRPr="00717588" w:rsidRDefault="00BE4BEA" w:rsidP="00BE4BEA">
      <w:pPr>
        <w:pStyle w:val="berschrift2"/>
        <w:rPr>
          <w:rFonts w:cs="Arial"/>
        </w:rPr>
      </w:pPr>
      <w:r>
        <w:t>Tarea de construcción</w:t>
      </w:r>
    </w:p>
    <w:p w14:paraId="18020AF8" w14:textId="055DF2D3" w:rsidR="00BE4BEA" w:rsidRPr="00717588" w:rsidRDefault="00A93AD2" w:rsidP="00BE4BEA">
      <w:pPr>
        <w:pStyle w:val="berschrift2"/>
        <w:rPr>
          <w:rFonts w:cs="Arial"/>
        </w:rPr>
      </w:pPr>
      <w:r>
        <w:t>Montaje de la rueda</w:t>
      </w:r>
    </w:p>
    <w:p w14:paraId="216B9560" w14:textId="39B8974F" w:rsidR="00BE4BEA" w:rsidRPr="00717588" w:rsidRDefault="00BE4BEA" w:rsidP="00DC4CD5">
      <w:pPr>
        <w:rPr>
          <w:rFonts w:ascii="Arial" w:hAnsi="Arial" w:cs="Arial"/>
          <w:i/>
        </w:rPr>
      </w:pPr>
      <w:r>
        <w:rPr>
          <w:rFonts w:ascii="Arial" w:hAnsi="Arial"/>
          <w:i/>
        </w:rPr>
        <w:t>Realiza el montaje del modelo de la rueda</w:t>
      </w:r>
    </w:p>
    <w:p w14:paraId="44200D6C" w14:textId="5B0C95A2" w:rsidR="0046581D" w:rsidRPr="00717588" w:rsidRDefault="0046581D" w:rsidP="00DC4CD5">
      <w:pPr>
        <w:rPr>
          <w:rFonts w:ascii="Arial" w:hAnsi="Arial" w:cs="Arial"/>
          <w:i/>
        </w:rPr>
      </w:pPr>
    </w:p>
    <w:p w14:paraId="1DCD4DDE" w14:textId="04250984" w:rsidR="00E166D3" w:rsidRPr="00717588" w:rsidRDefault="0046581D" w:rsidP="00E166D3">
      <w:pPr>
        <w:jc w:val="center"/>
        <w:rPr>
          <w:rFonts w:ascii="Arial" w:hAnsi="Arial" w:cs="Arial"/>
          <w:i/>
        </w:rPr>
      </w:pPr>
      <w:r>
        <w:rPr>
          <w:rFonts w:ascii="Arial" w:hAnsi="Arial"/>
          <w:noProof/>
        </w:rPr>
        <w:drawing>
          <wp:inline distT="0" distB="0" distL="0" distR="0" wp14:anchorId="05A4904B" wp14:editId="3CFEB994">
            <wp:extent cx="2971800" cy="1329791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6692" cy="133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DEB0" w14:textId="7B20E4E9" w:rsidR="00BE4BEA" w:rsidRPr="00717588" w:rsidRDefault="00BE4BEA" w:rsidP="00BE4BEA">
      <w:pPr>
        <w:rPr>
          <w:rFonts w:ascii="Arial" w:hAnsi="Arial" w:cs="Arial"/>
          <w:i/>
        </w:rPr>
      </w:pPr>
    </w:p>
    <w:p w14:paraId="3605F475" w14:textId="08D3B496" w:rsidR="00BE4BEA" w:rsidRPr="00717588" w:rsidRDefault="00BE4BEA" w:rsidP="00BE4BEA">
      <w:pPr>
        <w:pStyle w:val="berschrift2"/>
        <w:rPr>
          <w:rFonts w:cs="Arial"/>
        </w:rPr>
      </w:pPr>
      <w:r>
        <w:t>Tarea temática:</w:t>
      </w:r>
    </w:p>
    <w:p w14:paraId="5DD596F8" w14:textId="72A6C887" w:rsidR="0046581D" w:rsidRDefault="0046581D" w:rsidP="0046581D">
      <w:pPr>
        <w:rPr>
          <w:rFonts w:ascii="Arial" w:hAnsi="Arial" w:cs="Arial"/>
        </w:rPr>
      </w:pPr>
      <w:r>
        <w:rPr>
          <w:rFonts w:ascii="Arial" w:hAnsi="Arial"/>
        </w:rPr>
        <w:t>Corta los distintos círculos de colores de la plantilla y colócalos desde arriba en la rueda, de modo que las superficies de color se hallen en la parte superior. ¿Qué sucede cuando giras la rueda rápidamente? Apunta</w:t>
      </w:r>
      <w:bookmarkStart w:id="0" w:name="_Hlk58867319"/>
      <w:r>
        <w:rPr>
          <w:rFonts w:ascii="Arial" w:hAnsi="Arial"/>
        </w:rPr>
        <w:t xml:space="preserve"> qué color ves.</w:t>
      </w:r>
    </w:p>
    <w:p w14:paraId="0367E319" w14:textId="77777777" w:rsidR="00717588" w:rsidRPr="00717588" w:rsidRDefault="00717588" w:rsidP="0046581D">
      <w:pPr>
        <w:rPr>
          <w:rFonts w:ascii="Arial" w:hAnsi="Arial" w:cs="Arial"/>
        </w:rPr>
      </w:pPr>
    </w:p>
    <w:p w14:paraId="01DADE94" w14:textId="7247F15D" w:rsidR="00505C0E" w:rsidRPr="00717588" w:rsidRDefault="00B8157D" w:rsidP="0046581D">
      <w:pPr>
        <w:rPr>
          <w:rFonts w:ascii="Arial" w:hAnsi="Arial" w:cs="Arial"/>
        </w:rPr>
        <w:sectPr w:rsidR="00505C0E" w:rsidRPr="00717588" w:rsidSect="00E96821">
          <w:headerReference w:type="even" r:id="rId12"/>
          <w:headerReference w:type="default" r:id="rId13"/>
          <w:footerReference w:type="even" r:id="rId14"/>
          <w:footerReference w:type="default" r:id="rId15"/>
          <w:endnotePr>
            <w:numFmt w:val="decimal"/>
          </w:endnotePr>
          <w:type w:val="continuous"/>
          <w:pgSz w:w="11907" w:h="16840" w:code="9"/>
          <w:pgMar w:top="1985" w:right="1418" w:bottom="1418" w:left="1418" w:header="720" w:footer="720" w:gutter="0"/>
          <w:cols w:space="709"/>
        </w:sectPr>
      </w:pPr>
      <w:r>
        <w:rPr>
          <w:rFonts w:ascii="Arial" w:hAnsi="Arial"/>
          <w:noProof/>
        </w:rPr>
        <w:drawing>
          <wp:anchor distT="0" distB="0" distL="114300" distR="114300" simplePos="0" relativeHeight="251665408" behindDoc="1" locked="0" layoutInCell="1" allowOverlap="1" wp14:anchorId="0CF2BB27" wp14:editId="238DA02E">
            <wp:simplePos x="0" y="0"/>
            <wp:positionH relativeFrom="column">
              <wp:posOffset>4430156</wp:posOffset>
            </wp:positionH>
            <wp:positionV relativeFrom="paragraph">
              <wp:posOffset>9525</wp:posOffset>
            </wp:positionV>
            <wp:extent cx="561975" cy="572538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0D35C67E" wp14:editId="2210EACA">
            <wp:simplePos x="0" y="0"/>
            <wp:positionH relativeFrom="column">
              <wp:posOffset>1308100</wp:posOffset>
            </wp:positionH>
            <wp:positionV relativeFrom="paragraph">
              <wp:posOffset>8890</wp:posOffset>
            </wp:positionV>
            <wp:extent cx="558829" cy="54292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65" t="1480" b="49698"/>
                    <a:stretch/>
                  </pic:blipFill>
                  <pic:spPr bwMode="auto">
                    <a:xfrm>
                      <a:off x="0" y="0"/>
                      <a:ext cx="558829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B22D6" w14:textId="1A3EB2B1" w:rsidR="00505C0E" w:rsidRPr="00717588" w:rsidRDefault="00BE4D3A" w:rsidP="00A21CE8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/>
        </w:rPr>
        <w:t>Círculo:</w:t>
      </w:r>
    </w:p>
    <w:p w14:paraId="179A54F3" w14:textId="3911EBE3" w:rsidR="00505C0E" w:rsidRPr="00717588" w:rsidRDefault="00505C0E" w:rsidP="00505C0E">
      <w:pPr>
        <w:pStyle w:val="Listenabsatz"/>
        <w:ind w:left="2836"/>
        <w:rPr>
          <w:rFonts w:ascii="Arial" w:hAnsi="Arial" w:cs="Arial"/>
        </w:rPr>
      </w:pPr>
      <w:r>
        <w:rPr>
          <w:rFonts w:ascii="Arial" w:hAnsi="Arial"/>
        </w:rPr>
        <w:t>__________</w:t>
      </w:r>
    </w:p>
    <w:p w14:paraId="5D68820C" w14:textId="21178B48" w:rsidR="00505C0E" w:rsidRPr="00717588" w:rsidRDefault="00505C0E" w:rsidP="00505C0E">
      <w:pPr>
        <w:pStyle w:val="Listenabsatz"/>
        <w:ind w:left="1211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2F146303" wp14:editId="2A1624EF">
            <wp:simplePos x="0" y="0"/>
            <wp:positionH relativeFrom="column">
              <wp:posOffset>1312545</wp:posOffset>
            </wp:positionH>
            <wp:positionV relativeFrom="paragraph">
              <wp:posOffset>76835</wp:posOffset>
            </wp:positionV>
            <wp:extent cx="558829" cy="542925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2" t="49448" r="31403" b="1730"/>
                    <a:stretch/>
                  </pic:blipFill>
                  <pic:spPr bwMode="auto">
                    <a:xfrm>
                      <a:off x="0" y="0"/>
                      <a:ext cx="558829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1F8DA" w14:textId="77777777" w:rsidR="00505C0E" w:rsidRPr="00717588" w:rsidRDefault="00505C0E" w:rsidP="00505C0E">
      <w:pPr>
        <w:pStyle w:val="Listenabsatz"/>
        <w:ind w:left="1211"/>
        <w:rPr>
          <w:rFonts w:ascii="Arial" w:hAnsi="Arial" w:cs="Arial"/>
        </w:rPr>
      </w:pPr>
    </w:p>
    <w:p w14:paraId="6A44D173" w14:textId="6E146FF2" w:rsidR="00BE4D3A" w:rsidRPr="00717588" w:rsidRDefault="00BE4D3A" w:rsidP="00505C0E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/>
        </w:rPr>
        <w:t>Círculo:</w:t>
      </w:r>
    </w:p>
    <w:p w14:paraId="44E0866E" w14:textId="4C0BA8E2" w:rsidR="00505C0E" w:rsidRPr="00717588" w:rsidRDefault="00505C0E" w:rsidP="00505C0E">
      <w:pPr>
        <w:pStyle w:val="Listenabsatz"/>
        <w:ind w:left="2836"/>
        <w:rPr>
          <w:rFonts w:ascii="Arial" w:hAnsi="Arial" w:cs="Arial"/>
        </w:rPr>
      </w:pPr>
      <w:r>
        <w:rPr>
          <w:rFonts w:ascii="Arial" w:hAnsi="Arial"/>
        </w:rPr>
        <w:t>__________</w:t>
      </w:r>
    </w:p>
    <w:p w14:paraId="3D5A16FA" w14:textId="378A9EFD" w:rsidR="00505C0E" w:rsidRPr="00717588" w:rsidRDefault="00505C0E" w:rsidP="00505C0E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/>
        </w:rPr>
        <w:t xml:space="preserve">Círculo: </w:t>
      </w:r>
    </w:p>
    <w:p w14:paraId="51894CF9" w14:textId="77777777" w:rsidR="00505C0E" w:rsidRPr="00717588" w:rsidRDefault="00505C0E" w:rsidP="00505C0E">
      <w:pPr>
        <w:pStyle w:val="Listenabsatz"/>
        <w:ind w:left="2836"/>
        <w:rPr>
          <w:rFonts w:ascii="Arial" w:hAnsi="Arial" w:cs="Arial"/>
        </w:rPr>
      </w:pPr>
      <w:r>
        <w:rPr>
          <w:rFonts w:ascii="Arial" w:hAnsi="Arial"/>
        </w:rPr>
        <w:t>__________</w:t>
      </w:r>
    </w:p>
    <w:p w14:paraId="07110548" w14:textId="3033FB7C" w:rsidR="00505C0E" w:rsidRPr="00717588" w:rsidRDefault="00B8157D" w:rsidP="00505C0E">
      <w:pPr>
        <w:pStyle w:val="Listenabsatz"/>
        <w:ind w:left="1211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360" behindDoc="1" locked="0" layoutInCell="1" allowOverlap="1" wp14:anchorId="7327D6A4" wp14:editId="74A03E41">
            <wp:simplePos x="0" y="0"/>
            <wp:positionH relativeFrom="column">
              <wp:posOffset>1461770</wp:posOffset>
            </wp:positionH>
            <wp:positionV relativeFrom="paragraph">
              <wp:posOffset>7620</wp:posOffset>
            </wp:positionV>
            <wp:extent cx="549275" cy="537210"/>
            <wp:effectExtent l="0" t="0" r="3175" b="0"/>
            <wp:wrapTight wrapText="bothSides">
              <wp:wrapPolygon edited="0">
                <wp:start x="0" y="0"/>
                <wp:lineTo x="0" y="20681"/>
                <wp:lineTo x="20976" y="20681"/>
                <wp:lineTo x="209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B2A20" w14:textId="6A900C9C" w:rsidR="00505C0E" w:rsidRPr="00717588" w:rsidRDefault="00505C0E" w:rsidP="00505C0E">
      <w:pPr>
        <w:pStyle w:val="Listenabsatz"/>
        <w:ind w:left="1211"/>
        <w:rPr>
          <w:rFonts w:ascii="Arial" w:hAnsi="Arial" w:cs="Arial"/>
        </w:rPr>
      </w:pPr>
    </w:p>
    <w:p w14:paraId="0CCD94FE" w14:textId="7847A1D3" w:rsidR="00505C0E" w:rsidRPr="00717588" w:rsidRDefault="00505C0E" w:rsidP="00505C0E">
      <w:pPr>
        <w:pStyle w:val="Listenabsatz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/>
        </w:rPr>
        <w:t xml:space="preserve">Círculo: </w:t>
      </w:r>
    </w:p>
    <w:p w14:paraId="0A59FBA9" w14:textId="71F56C64" w:rsidR="00505C0E" w:rsidRPr="00717588" w:rsidRDefault="00505C0E" w:rsidP="00505C0E">
      <w:pPr>
        <w:pStyle w:val="Listenabsatz"/>
        <w:ind w:left="2836"/>
        <w:rPr>
          <w:rFonts w:ascii="Arial" w:hAnsi="Arial" w:cs="Arial"/>
        </w:rPr>
      </w:pPr>
      <w:r>
        <w:rPr>
          <w:rFonts w:ascii="Arial" w:hAnsi="Arial"/>
        </w:rPr>
        <w:t>__________</w:t>
      </w:r>
    </w:p>
    <w:p w14:paraId="512B2418" w14:textId="135198E5" w:rsidR="00505C0E" w:rsidRPr="00717588" w:rsidRDefault="00505C0E" w:rsidP="00505C0E">
      <w:pPr>
        <w:pStyle w:val="Listenabsatz"/>
        <w:ind w:left="1211"/>
        <w:rPr>
          <w:rFonts w:ascii="Arial" w:hAnsi="Arial" w:cs="Arial"/>
        </w:rPr>
        <w:sectPr w:rsidR="00505C0E" w:rsidRPr="00717588" w:rsidSect="00505C0E">
          <w:endnotePr>
            <w:numFmt w:val="decimal"/>
          </w:endnotePr>
          <w:type w:val="continuous"/>
          <w:pgSz w:w="11907" w:h="16840" w:code="9"/>
          <w:pgMar w:top="1985" w:right="1418" w:bottom="1418" w:left="1418" w:header="720" w:footer="720" w:gutter="0"/>
          <w:cols w:num="2" w:space="709"/>
        </w:sectPr>
      </w:pPr>
    </w:p>
    <w:bookmarkEnd w:id="0"/>
    <w:p w14:paraId="6A6B1BB0" w14:textId="4A291486" w:rsidR="00505C0E" w:rsidRPr="00717588" w:rsidRDefault="00505C0E" w:rsidP="00505C0E">
      <w:pPr>
        <w:pStyle w:val="Listenabsatz"/>
        <w:ind w:left="1211"/>
        <w:rPr>
          <w:rFonts w:ascii="Arial" w:hAnsi="Arial" w:cs="Arial"/>
        </w:rPr>
      </w:pPr>
    </w:p>
    <w:p w14:paraId="1917D12F" w14:textId="77777777" w:rsidR="00717588" w:rsidRDefault="00717588" w:rsidP="00921659">
      <w:pPr>
        <w:pStyle w:val="Listenabsatz"/>
        <w:ind w:left="0"/>
        <w:rPr>
          <w:rFonts w:ascii="Arial" w:hAnsi="Arial" w:cs="Arial"/>
        </w:rPr>
      </w:pPr>
    </w:p>
    <w:p w14:paraId="468E89ED" w14:textId="1162DF29" w:rsidR="004F7855" w:rsidRPr="00717588" w:rsidRDefault="00921659" w:rsidP="00921659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/>
        </w:rPr>
        <w:t>Corta más círculos y píntalos con los colores que quieras. Antes de girar, ¡intenta adivinar qué color verás!</w:t>
      </w:r>
    </w:p>
    <w:sectPr w:rsidR="004F7855" w:rsidRPr="00717588" w:rsidSect="00E96821">
      <w:endnotePr>
        <w:numFmt w:val="decimal"/>
      </w:endnotePr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9737" w14:textId="77777777" w:rsidR="00B10A5E" w:rsidRDefault="00B10A5E">
      <w:r>
        <w:separator/>
      </w:r>
    </w:p>
  </w:endnote>
  <w:endnote w:type="continuationSeparator" w:id="0">
    <w:p w14:paraId="4486A927" w14:textId="77777777" w:rsidR="00B10A5E" w:rsidRDefault="00B1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FC62" w14:textId="77777777" w:rsidR="00DC4CD5" w:rsidRDefault="00DC4CD5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AA50" w14:textId="77777777" w:rsidR="00DC4CD5" w:rsidRDefault="00DC4CD5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10C27" w14:textId="77777777" w:rsidR="00B10A5E" w:rsidRDefault="00B10A5E">
      <w:r>
        <w:separator/>
      </w:r>
    </w:p>
  </w:footnote>
  <w:footnote w:type="continuationSeparator" w:id="0">
    <w:p w14:paraId="736BA595" w14:textId="77777777" w:rsidR="00B10A5E" w:rsidRDefault="00B1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FC88" w14:textId="77777777" w:rsidR="00DC4CD5" w:rsidRDefault="00DC4CD5" w:rsidP="00E96821">
    <w:pPr>
      <w:pStyle w:val="Kopfzeile"/>
    </w:pPr>
    <w:r>
      <w:rPr>
        <w:szCs w:val="24"/>
        <w:highlight w:val="yellow"/>
      </w:rPr>
      <w:t>EJE TEMÁTICO</w:t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47BA4C8E" wp14:editId="5117CC69">
          <wp:extent cx="2647451" cy="435745"/>
          <wp:effectExtent l="0" t="0" r="635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37A2" w14:textId="1A1A0BA6" w:rsidR="00DC4CD5" w:rsidRPr="00AE6043" w:rsidRDefault="00DC4CD5" w:rsidP="00AE604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687934" wp14:editId="6CFE82CD">
          <wp:simplePos x="0" y="0"/>
          <wp:positionH relativeFrom="column">
            <wp:posOffset>1819275</wp:posOffset>
          </wp:positionH>
          <wp:positionV relativeFrom="paragraph">
            <wp:posOffset>219075</wp:posOffset>
          </wp:positionV>
          <wp:extent cx="2879725" cy="258445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Material didáctico de óptica</w:t>
    </w:r>
    <w:r>
      <w:tab/>
    </w:r>
    <w:r>
      <w:tab/>
    </w:r>
    <w:r>
      <w:rPr>
        <w:noProof/>
      </w:rPr>
      <w:drawing>
        <wp:inline distT="0" distB="0" distL="0" distR="0" wp14:anchorId="7AECD42D" wp14:editId="6A94BD27">
          <wp:extent cx="688320" cy="6883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5123B"/>
    <w:multiLevelType w:val="hybridMultilevel"/>
    <w:tmpl w:val="7D4A1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694C4F"/>
    <w:multiLevelType w:val="hybridMultilevel"/>
    <w:tmpl w:val="7B9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6679"/>
    <w:multiLevelType w:val="hybridMultilevel"/>
    <w:tmpl w:val="80140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418AB"/>
    <w:multiLevelType w:val="multilevel"/>
    <w:tmpl w:val="B6FEC6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43060"/>
    <w:multiLevelType w:val="hybridMultilevel"/>
    <w:tmpl w:val="93A0EB34"/>
    <w:lvl w:ilvl="0" w:tplc="040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30D13"/>
    <w:multiLevelType w:val="hybridMultilevel"/>
    <w:tmpl w:val="2C843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3537F"/>
    <w:multiLevelType w:val="hybridMultilevel"/>
    <w:tmpl w:val="4D867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28"/>
  </w:num>
  <w:num w:numId="13">
    <w:abstractNumId w:val="11"/>
  </w:num>
  <w:num w:numId="14">
    <w:abstractNumId w:val="34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33"/>
  </w:num>
  <w:num w:numId="20">
    <w:abstractNumId w:val="27"/>
  </w:num>
  <w:num w:numId="21">
    <w:abstractNumId w:val="26"/>
  </w:num>
  <w:num w:numId="22">
    <w:abstractNumId w:val="19"/>
  </w:num>
  <w:num w:numId="23">
    <w:abstractNumId w:val="21"/>
  </w:num>
  <w:num w:numId="24">
    <w:abstractNumId w:val="20"/>
  </w:num>
  <w:num w:numId="25">
    <w:abstractNumId w:val="25"/>
  </w:num>
  <w:num w:numId="26">
    <w:abstractNumId w:val="3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18"/>
  </w:num>
  <w:num w:numId="39">
    <w:abstractNumId w:val="22"/>
  </w:num>
  <w:num w:numId="40">
    <w:abstractNumId w:val="31"/>
  </w:num>
  <w:num w:numId="41">
    <w:abstractNumId w:val="30"/>
  </w:num>
  <w:num w:numId="42">
    <w:abstractNumId w:val="13"/>
  </w:num>
  <w:num w:numId="43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9" w:dllVersion="512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3"/>
    <w:rsid w:val="000064FE"/>
    <w:rsid w:val="00015DCF"/>
    <w:rsid w:val="000173AE"/>
    <w:rsid w:val="00022F11"/>
    <w:rsid w:val="00023C1B"/>
    <w:rsid w:val="0002512F"/>
    <w:rsid w:val="000338B4"/>
    <w:rsid w:val="0003721F"/>
    <w:rsid w:val="00043566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29A6"/>
    <w:rsid w:val="00083EE8"/>
    <w:rsid w:val="000A14B0"/>
    <w:rsid w:val="000A58E5"/>
    <w:rsid w:val="000B0025"/>
    <w:rsid w:val="000C0C66"/>
    <w:rsid w:val="000C2D90"/>
    <w:rsid w:val="000D0BC4"/>
    <w:rsid w:val="000D3717"/>
    <w:rsid w:val="000D7297"/>
    <w:rsid w:val="000E2D29"/>
    <w:rsid w:val="000E3792"/>
    <w:rsid w:val="000F05B0"/>
    <w:rsid w:val="000F7641"/>
    <w:rsid w:val="000F7CFD"/>
    <w:rsid w:val="001064D3"/>
    <w:rsid w:val="00107A91"/>
    <w:rsid w:val="00111235"/>
    <w:rsid w:val="00115F2E"/>
    <w:rsid w:val="0012561E"/>
    <w:rsid w:val="001278F5"/>
    <w:rsid w:val="00150D5B"/>
    <w:rsid w:val="00150FB2"/>
    <w:rsid w:val="0015608F"/>
    <w:rsid w:val="001561FB"/>
    <w:rsid w:val="00161792"/>
    <w:rsid w:val="00163413"/>
    <w:rsid w:val="0017296D"/>
    <w:rsid w:val="00190988"/>
    <w:rsid w:val="0019251C"/>
    <w:rsid w:val="001A449E"/>
    <w:rsid w:val="001A684F"/>
    <w:rsid w:val="001A7224"/>
    <w:rsid w:val="001B325C"/>
    <w:rsid w:val="001B58E2"/>
    <w:rsid w:val="001B764B"/>
    <w:rsid w:val="001C3CA4"/>
    <w:rsid w:val="001D1C2A"/>
    <w:rsid w:val="001D44CE"/>
    <w:rsid w:val="001D69C8"/>
    <w:rsid w:val="001E6344"/>
    <w:rsid w:val="001E6448"/>
    <w:rsid w:val="001E67A0"/>
    <w:rsid w:val="001F17D2"/>
    <w:rsid w:val="001F4F66"/>
    <w:rsid w:val="001F769C"/>
    <w:rsid w:val="00203D37"/>
    <w:rsid w:val="00204678"/>
    <w:rsid w:val="002046AD"/>
    <w:rsid w:val="00205E7E"/>
    <w:rsid w:val="0021211A"/>
    <w:rsid w:val="00217A7E"/>
    <w:rsid w:val="002323C1"/>
    <w:rsid w:val="00240905"/>
    <w:rsid w:val="00241577"/>
    <w:rsid w:val="00247250"/>
    <w:rsid w:val="00251174"/>
    <w:rsid w:val="002540A8"/>
    <w:rsid w:val="00261147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17B60"/>
    <w:rsid w:val="003221F3"/>
    <w:rsid w:val="00323B3E"/>
    <w:rsid w:val="00323D2C"/>
    <w:rsid w:val="00326ED9"/>
    <w:rsid w:val="00341FA6"/>
    <w:rsid w:val="00342916"/>
    <w:rsid w:val="003467CB"/>
    <w:rsid w:val="0035076B"/>
    <w:rsid w:val="00356DFD"/>
    <w:rsid w:val="0035785D"/>
    <w:rsid w:val="0036332F"/>
    <w:rsid w:val="00363EE2"/>
    <w:rsid w:val="003823B3"/>
    <w:rsid w:val="00383D6D"/>
    <w:rsid w:val="00384F22"/>
    <w:rsid w:val="003859EA"/>
    <w:rsid w:val="00385F80"/>
    <w:rsid w:val="00393D47"/>
    <w:rsid w:val="003A5CCA"/>
    <w:rsid w:val="003A705F"/>
    <w:rsid w:val="003B0332"/>
    <w:rsid w:val="003C06FA"/>
    <w:rsid w:val="003C382C"/>
    <w:rsid w:val="003D0688"/>
    <w:rsid w:val="003D5BEC"/>
    <w:rsid w:val="003D7A15"/>
    <w:rsid w:val="003E06D1"/>
    <w:rsid w:val="003F2B9B"/>
    <w:rsid w:val="003F4669"/>
    <w:rsid w:val="003F4A96"/>
    <w:rsid w:val="003F4C2C"/>
    <w:rsid w:val="004012C1"/>
    <w:rsid w:val="00413E03"/>
    <w:rsid w:val="004218BA"/>
    <w:rsid w:val="00430F8C"/>
    <w:rsid w:val="00434525"/>
    <w:rsid w:val="00434850"/>
    <w:rsid w:val="00435EA1"/>
    <w:rsid w:val="004377CB"/>
    <w:rsid w:val="00455455"/>
    <w:rsid w:val="00461F6A"/>
    <w:rsid w:val="0046581D"/>
    <w:rsid w:val="00476D4B"/>
    <w:rsid w:val="00482CE6"/>
    <w:rsid w:val="0049126F"/>
    <w:rsid w:val="00495A7B"/>
    <w:rsid w:val="004B754D"/>
    <w:rsid w:val="004B7983"/>
    <w:rsid w:val="004C138F"/>
    <w:rsid w:val="004C5167"/>
    <w:rsid w:val="004C6B7D"/>
    <w:rsid w:val="004C6E3F"/>
    <w:rsid w:val="004D2ABB"/>
    <w:rsid w:val="004D2E5B"/>
    <w:rsid w:val="004D3C01"/>
    <w:rsid w:val="004D5672"/>
    <w:rsid w:val="004D713B"/>
    <w:rsid w:val="004F1E25"/>
    <w:rsid w:val="004F4B2F"/>
    <w:rsid w:val="004F6D89"/>
    <w:rsid w:val="004F7855"/>
    <w:rsid w:val="004F7A0B"/>
    <w:rsid w:val="00505C0E"/>
    <w:rsid w:val="00511BE1"/>
    <w:rsid w:val="00514710"/>
    <w:rsid w:val="005228BC"/>
    <w:rsid w:val="00543BE7"/>
    <w:rsid w:val="00543D94"/>
    <w:rsid w:val="00561303"/>
    <w:rsid w:val="00573ACB"/>
    <w:rsid w:val="00576668"/>
    <w:rsid w:val="00576E31"/>
    <w:rsid w:val="005771A4"/>
    <w:rsid w:val="00591572"/>
    <w:rsid w:val="005940DF"/>
    <w:rsid w:val="00595245"/>
    <w:rsid w:val="0059672E"/>
    <w:rsid w:val="005A49AD"/>
    <w:rsid w:val="005B033D"/>
    <w:rsid w:val="005D2CD9"/>
    <w:rsid w:val="005E4E29"/>
    <w:rsid w:val="005E57C1"/>
    <w:rsid w:val="005F39A8"/>
    <w:rsid w:val="005F6FD5"/>
    <w:rsid w:val="005F7EED"/>
    <w:rsid w:val="006158A5"/>
    <w:rsid w:val="00617BB0"/>
    <w:rsid w:val="00631B87"/>
    <w:rsid w:val="00632C08"/>
    <w:rsid w:val="00633EF6"/>
    <w:rsid w:val="00642427"/>
    <w:rsid w:val="00643E62"/>
    <w:rsid w:val="006501CF"/>
    <w:rsid w:val="006618BE"/>
    <w:rsid w:val="006705D1"/>
    <w:rsid w:val="006735F3"/>
    <w:rsid w:val="006A633E"/>
    <w:rsid w:val="006B181A"/>
    <w:rsid w:val="006B5425"/>
    <w:rsid w:val="006C14DA"/>
    <w:rsid w:val="006C1D1C"/>
    <w:rsid w:val="006E3468"/>
    <w:rsid w:val="006E4FDE"/>
    <w:rsid w:val="006E5040"/>
    <w:rsid w:val="006E72F4"/>
    <w:rsid w:val="006F0534"/>
    <w:rsid w:val="006F1E9C"/>
    <w:rsid w:val="006F714A"/>
    <w:rsid w:val="00706578"/>
    <w:rsid w:val="00712BE5"/>
    <w:rsid w:val="00713BC0"/>
    <w:rsid w:val="00716839"/>
    <w:rsid w:val="00717588"/>
    <w:rsid w:val="00740B40"/>
    <w:rsid w:val="00742AD5"/>
    <w:rsid w:val="00746124"/>
    <w:rsid w:val="00747754"/>
    <w:rsid w:val="00753E38"/>
    <w:rsid w:val="00754522"/>
    <w:rsid w:val="0075677E"/>
    <w:rsid w:val="00763DED"/>
    <w:rsid w:val="00772448"/>
    <w:rsid w:val="00781597"/>
    <w:rsid w:val="00782ED3"/>
    <w:rsid w:val="00787F52"/>
    <w:rsid w:val="007925F7"/>
    <w:rsid w:val="00792E95"/>
    <w:rsid w:val="007A2EA9"/>
    <w:rsid w:val="007A7500"/>
    <w:rsid w:val="007B0F31"/>
    <w:rsid w:val="007B2084"/>
    <w:rsid w:val="007B2DB2"/>
    <w:rsid w:val="007B3659"/>
    <w:rsid w:val="007B6235"/>
    <w:rsid w:val="007C282A"/>
    <w:rsid w:val="007D21C3"/>
    <w:rsid w:val="007D4913"/>
    <w:rsid w:val="007E05F7"/>
    <w:rsid w:val="007E4768"/>
    <w:rsid w:val="007E6CB3"/>
    <w:rsid w:val="007F4F0C"/>
    <w:rsid w:val="00805C2F"/>
    <w:rsid w:val="00817D41"/>
    <w:rsid w:val="008208A9"/>
    <w:rsid w:val="00820994"/>
    <w:rsid w:val="008333A8"/>
    <w:rsid w:val="008347A7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1348"/>
    <w:rsid w:val="00885DF4"/>
    <w:rsid w:val="00893D00"/>
    <w:rsid w:val="008963B8"/>
    <w:rsid w:val="008A620F"/>
    <w:rsid w:val="008B06B8"/>
    <w:rsid w:val="008B4844"/>
    <w:rsid w:val="008B4946"/>
    <w:rsid w:val="008B63FA"/>
    <w:rsid w:val="008C3CAB"/>
    <w:rsid w:val="008D1042"/>
    <w:rsid w:val="008D1ADB"/>
    <w:rsid w:val="008D6712"/>
    <w:rsid w:val="008E2C4A"/>
    <w:rsid w:val="008E3563"/>
    <w:rsid w:val="008E43BD"/>
    <w:rsid w:val="008E65FA"/>
    <w:rsid w:val="008F3397"/>
    <w:rsid w:val="008F33A0"/>
    <w:rsid w:val="00905295"/>
    <w:rsid w:val="00906F27"/>
    <w:rsid w:val="009070DC"/>
    <w:rsid w:val="00917119"/>
    <w:rsid w:val="009203DC"/>
    <w:rsid w:val="00921659"/>
    <w:rsid w:val="0093224F"/>
    <w:rsid w:val="00937B5D"/>
    <w:rsid w:val="00945F8D"/>
    <w:rsid w:val="00946EE1"/>
    <w:rsid w:val="00953FAC"/>
    <w:rsid w:val="009600FE"/>
    <w:rsid w:val="00965E72"/>
    <w:rsid w:val="00981AA1"/>
    <w:rsid w:val="00981D89"/>
    <w:rsid w:val="0098265E"/>
    <w:rsid w:val="009875A8"/>
    <w:rsid w:val="00994BF9"/>
    <w:rsid w:val="009972A6"/>
    <w:rsid w:val="009A25AA"/>
    <w:rsid w:val="009A6161"/>
    <w:rsid w:val="009A7F30"/>
    <w:rsid w:val="009C1450"/>
    <w:rsid w:val="009C354D"/>
    <w:rsid w:val="009C52DC"/>
    <w:rsid w:val="009D0C5E"/>
    <w:rsid w:val="009D3860"/>
    <w:rsid w:val="009D417B"/>
    <w:rsid w:val="009D4B29"/>
    <w:rsid w:val="009E6D4A"/>
    <w:rsid w:val="009F0679"/>
    <w:rsid w:val="009F6965"/>
    <w:rsid w:val="00A00A70"/>
    <w:rsid w:val="00A1277D"/>
    <w:rsid w:val="00A15743"/>
    <w:rsid w:val="00A20D42"/>
    <w:rsid w:val="00A23D81"/>
    <w:rsid w:val="00A27A97"/>
    <w:rsid w:val="00A304DD"/>
    <w:rsid w:val="00A33BF2"/>
    <w:rsid w:val="00A37375"/>
    <w:rsid w:val="00A44312"/>
    <w:rsid w:val="00A53FC0"/>
    <w:rsid w:val="00A61AB1"/>
    <w:rsid w:val="00A627E4"/>
    <w:rsid w:val="00A6360F"/>
    <w:rsid w:val="00A65482"/>
    <w:rsid w:val="00A655F1"/>
    <w:rsid w:val="00A7178B"/>
    <w:rsid w:val="00A77C0C"/>
    <w:rsid w:val="00A84FE7"/>
    <w:rsid w:val="00A8531E"/>
    <w:rsid w:val="00A90946"/>
    <w:rsid w:val="00A93AD2"/>
    <w:rsid w:val="00AA1A82"/>
    <w:rsid w:val="00AA72E1"/>
    <w:rsid w:val="00AB189E"/>
    <w:rsid w:val="00AC0D20"/>
    <w:rsid w:val="00AC2A64"/>
    <w:rsid w:val="00AC5E5A"/>
    <w:rsid w:val="00AC6B0C"/>
    <w:rsid w:val="00AD5E38"/>
    <w:rsid w:val="00AE0F63"/>
    <w:rsid w:val="00AE6043"/>
    <w:rsid w:val="00AE7717"/>
    <w:rsid w:val="00AF1AA7"/>
    <w:rsid w:val="00AF1FD5"/>
    <w:rsid w:val="00AF3FBE"/>
    <w:rsid w:val="00AF649B"/>
    <w:rsid w:val="00B07DDD"/>
    <w:rsid w:val="00B101CA"/>
    <w:rsid w:val="00B10A5E"/>
    <w:rsid w:val="00B13727"/>
    <w:rsid w:val="00B1419A"/>
    <w:rsid w:val="00B22634"/>
    <w:rsid w:val="00B32562"/>
    <w:rsid w:val="00B3313C"/>
    <w:rsid w:val="00B344E0"/>
    <w:rsid w:val="00B3559F"/>
    <w:rsid w:val="00B479B8"/>
    <w:rsid w:val="00B47FAB"/>
    <w:rsid w:val="00B50EDC"/>
    <w:rsid w:val="00B50F40"/>
    <w:rsid w:val="00B51A52"/>
    <w:rsid w:val="00B52B28"/>
    <w:rsid w:val="00B61D2A"/>
    <w:rsid w:val="00B65E65"/>
    <w:rsid w:val="00B71A2F"/>
    <w:rsid w:val="00B743EB"/>
    <w:rsid w:val="00B76AD1"/>
    <w:rsid w:val="00B8157D"/>
    <w:rsid w:val="00B820A9"/>
    <w:rsid w:val="00B92265"/>
    <w:rsid w:val="00B93F9E"/>
    <w:rsid w:val="00BB1B31"/>
    <w:rsid w:val="00BB3A6C"/>
    <w:rsid w:val="00BC591C"/>
    <w:rsid w:val="00BD239F"/>
    <w:rsid w:val="00BD27A4"/>
    <w:rsid w:val="00BD40EC"/>
    <w:rsid w:val="00BE4BEA"/>
    <w:rsid w:val="00BE4D3A"/>
    <w:rsid w:val="00BF0955"/>
    <w:rsid w:val="00BF56BF"/>
    <w:rsid w:val="00BF665D"/>
    <w:rsid w:val="00C02DE9"/>
    <w:rsid w:val="00C16EB2"/>
    <w:rsid w:val="00C17CA0"/>
    <w:rsid w:val="00C26B85"/>
    <w:rsid w:val="00C35FA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A4452"/>
    <w:rsid w:val="00CA7D0A"/>
    <w:rsid w:val="00CB28D8"/>
    <w:rsid w:val="00CB38F5"/>
    <w:rsid w:val="00CB7495"/>
    <w:rsid w:val="00CC2E37"/>
    <w:rsid w:val="00CC72FA"/>
    <w:rsid w:val="00CD0A93"/>
    <w:rsid w:val="00CD258D"/>
    <w:rsid w:val="00CD5D7E"/>
    <w:rsid w:val="00CE1A3F"/>
    <w:rsid w:val="00CF021F"/>
    <w:rsid w:val="00D14988"/>
    <w:rsid w:val="00D22DB6"/>
    <w:rsid w:val="00D247B8"/>
    <w:rsid w:val="00D24AB6"/>
    <w:rsid w:val="00D25A40"/>
    <w:rsid w:val="00D462A8"/>
    <w:rsid w:val="00D6676D"/>
    <w:rsid w:val="00D805C6"/>
    <w:rsid w:val="00D83D7F"/>
    <w:rsid w:val="00D85B1D"/>
    <w:rsid w:val="00D8647C"/>
    <w:rsid w:val="00D94C19"/>
    <w:rsid w:val="00D961C5"/>
    <w:rsid w:val="00DA0436"/>
    <w:rsid w:val="00DA5B0E"/>
    <w:rsid w:val="00DA5E34"/>
    <w:rsid w:val="00DB1666"/>
    <w:rsid w:val="00DB58AB"/>
    <w:rsid w:val="00DB6113"/>
    <w:rsid w:val="00DC3D5A"/>
    <w:rsid w:val="00DC4CD5"/>
    <w:rsid w:val="00DD0043"/>
    <w:rsid w:val="00DD3EDD"/>
    <w:rsid w:val="00DE25B4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66D3"/>
    <w:rsid w:val="00E173E1"/>
    <w:rsid w:val="00E21D5A"/>
    <w:rsid w:val="00E2241F"/>
    <w:rsid w:val="00E2489A"/>
    <w:rsid w:val="00E2628B"/>
    <w:rsid w:val="00E37332"/>
    <w:rsid w:val="00E43C39"/>
    <w:rsid w:val="00E44342"/>
    <w:rsid w:val="00E51312"/>
    <w:rsid w:val="00E52324"/>
    <w:rsid w:val="00E563FC"/>
    <w:rsid w:val="00E5665E"/>
    <w:rsid w:val="00E56803"/>
    <w:rsid w:val="00E64C7B"/>
    <w:rsid w:val="00E6786D"/>
    <w:rsid w:val="00E67E9C"/>
    <w:rsid w:val="00E70328"/>
    <w:rsid w:val="00E722C2"/>
    <w:rsid w:val="00E72F37"/>
    <w:rsid w:val="00E7622D"/>
    <w:rsid w:val="00E81DF1"/>
    <w:rsid w:val="00E8260F"/>
    <w:rsid w:val="00E82918"/>
    <w:rsid w:val="00E8709C"/>
    <w:rsid w:val="00E91A33"/>
    <w:rsid w:val="00E9355D"/>
    <w:rsid w:val="00E96821"/>
    <w:rsid w:val="00EA3AD3"/>
    <w:rsid w:val="00EB4976"/>
    <w:rsid w:val="00EB5CCE"/>
    <w:rsid w:val="00EB625F"/>
    <w:rsid w:val="00EB679E"/>
    <w:rsid w:val="00EB77AE"/>
    <w:rsid w:val="00EC0F53"/>
    <w:rsid w:val="00EC1DCF"/>
    <w:rsid w:val="00EC3AB2"/>
    <w:rsid w:val="00ED098D"/>
    <w:rsid w:val="00ED627A"/>
    <w:rsid w:val="00EE49BC"/>
    <w:rsid w:val="00EE586D"/>
    <w:rsid w:val="00EF6673"/>
    <w:rsid w:val="00EF7555"/>
    <w:rsid w:val="00F23340"/>
    <w:rsid w:val="00F3420A"/>
    <w:rsid w:val="00F40987"/>
    <w:rsid w:val="00F40AB1"/>
    <w:rsid w:val="00F42642"/>
    <w:rsid w:val="00F55307"/>
    <w:rsid w:val="00F55FDE"/>
    <w:rsid w:val="00F57954"/>
    <w:rsid w:val="00F62E7D"/>
    <w:rsid w:val="00F70A51"/>
    <w:rsid w:val="00F7267E"/>
    <w:rsid w:val="00F7716E"/>
    <w:rsid w:val="00F96926"/>
    <w:rsid w:val="00FA4A6D"/>
    <w:rsid w:val="00FB0D10"/>
    <w:rsid w:val="00FB4130"/>
    <w:rsid w:val="00FB51B5"/>
    <w:rsid w:val="00FB7830"/>
    <w:rsid w:val="00FC135F"/>
    <w:rsid w:val="00FC25A4"/>
    <w:rsid w:val="00FC7FB5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B5117D"/>
  <w15:chartTrackingRefBased/>
  <w15:docId w15:val="{32FB0AD7-04A8-49EA-B171-6C6B519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3D5BEC"/>
    <w:pPr>
      <w:keepNext/>
      <w:keepLines/>
      <w:spacing w:after="480"/>
      <w:jc w:val="left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5BEC"/>
    <w:rPr>
      <w:rFonts w:ascii="Arial" w:hAnsi="Arial"/>
      <w:b/>
      <w:sz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s-ES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s-ES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1F6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D44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4C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rsid w:val="004C6B7D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4C6B7D"/>
  </w:style>
  <w:style w:type="character" w:styleId="Endnotenzeichen">
    <w:name w:val="endnote reference"/>
    <w:basedOn w:val="Absatz-Standardschriftart"/>
    <w:rsid w:val="004C6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auch\AppData\Local\Temp\genesisWorld\EMail\Send\gW~AD822B48EEFA41A4AA56FB1EB70F2858\32316\1\Vorlage%20fischertechnik-Aufga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58B24-0E14-4D4C-9654-61CD83D07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2E998-FDC7-421C-AAE6-7F9AE1596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C54DE-906C-4127-9EFF-1E04E6916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81426-B8C5-480F-BD59-20293FA62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fischertechnik-Aufgabe.dotx</Template>
  <TotalTime>0</TotalTime>
  <Pages>1</Pages>
  <Words>97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601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Versión 1/2011</dc:subject>
  <dc:creator>Stephan Kallauch</dc:creator>
  <cp:keywords/>
  <dc:description/>
  <cp:lastModifiedBy>Mueck, Adrienne</cp:lastModifiedBy>
  <cp:revision>3</cp:revision>
  <cp:lastPrinted>2020-07-08T12:40:00Z</cp:lastPrinted>
  <dcterms:created xsi:type="dcterms:W3CDTF">2021-02-24T20:33:00Z</dcterms:created>
  <dcterms:modified xsi:type="dcterms:W3CDTF">2021-02-24T20:37:00Z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