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CED5E" w14:textId="29A47761" w:rsidR="00D960D3" w:rsidRPr="00B0244D" w:rsidRDefault="00B0244D" w:rsidP="00D960D3">
      <w:pPr>
        <w:pStyle w:val="berschrift1"/>
        <w:rPr>
          <w:rFonts w:cs="Arial"/>
          <w:lang w:val="en-US"/>
        </w:rPr>
      </w:pPr>
      <w:r w:rsidRPr="00B0244D">
        <w:rPr>
          <w:rFonts w:cs="Arial"/>
          <w:lang w:val="en-US"/>
        </w:rPr>
        <w:t xml:space="preserve">Lösungen </w:t>
      </w:r>
      <w:r w:rsidR="00D960D3" w:rsidRPr="00B0244D">
        <w:rPr>
          <w:rFonts w:cs="Arial"/>
          <w:lang w:val="en-US"/>
        </w:rPr>
        <w:t xml:space="preserve">Optik </w:t>
      </w:r>
      <w:r w:rsidR="004442A5">
        <w:rPr>
          <w:rFonts w:cs="Arial"/>
          <w:lang w:val="en-US"/>
        </w:rPr>
        <w:t xml:space="preserve">Modell 7 </w:t>
      </w:r>
      <w:r w:rsidR="00D960D3" w:rsidRPr="00B0244D">
        <w:rPr>
          <w:rFonts w:cs="Arial"/>
          <w:lang w:val="en-US"/>
        </w:rPr>
        <w:t>– Farbkreisel</w:t>
      </w:r>
    </w:p>
    <w:p w14:paraId="7FD435DB" w14:textId="77777777" w:rsidR="00D960D3" w:rsidRPr="00B0244D" w:rsidRDefault="00D960D3" w:rsidP="00D960D3">
      <w:pPr>
        <w:pStyle w:val="berschrift2"/>
        <w:rPr>
          <w:rFonts w:cs="Arial"/>
        </w:rPr>
      </w:pPr>
      <w:bookmarkStart w:id="0" w:name="_GoBack"/>
      <w:bookmarkEnd w:id="0"/>
      <w:r w:rsidRPr="00B0244D">
        <w:rPr>
          <w:rFonts w:cs="Arial"/>
        </w:rPr>
        <w:t>Thema</w:t>
      </w:r>
    </w:p>
    <w:p w14:paraId="0B22FCCF" w14:textId="77777777" w:rsidR="00D960D3" w:rsidRPr="00B0244D" w:rsidRDefault="00D960D3" w:rsidP="00D960D3">
      <w:pPr>
        <w:rPr>
          <w:rFonts w:ascii="Arial" w:hAnsi="Arial" w:cs="Arial"/>
          <w:i/>
        </w:rPr>
      </w:pPr>
      <w:r w:rsidRPr="00B0244D">
        <w:rPr>
          <w:rFonts w:ascii="Arial" w:hAnsi="Arial" w:cs="Arial"/>
          <w:i/>
        </w:rPr>
        <w:t>Optik –Farben</w:t>
      </w:r>
    </w:p>
    <w:p w14:paraId="58495A8E" w14:textId="77777777" w:rsidR="00D960D3" w:rsidRPr="00B0244D" w:rsidRDefault="00D960D3" w:rsidP="00D960D3">
      <w:pPr>
        <w:rPr>
          <w:rFonts w:ascii="Arial" w:hAnsi="Arial" w:cs="Arial"/>
          <w:i/>
        </w:rPr>
      </w:pPr>
    </w:p>
    <w:p w14:paraId="1123CCC2" w14:textId="128DE2F5" w:rsidR="00D960D3" w:rsidRPr="00B0244D" w:rsidRDefault="00B0244D" w:rsidP="00D960D3">
      <w:pPr>
        <w:pStyle w:val="berschrift2"/>
        <w:rPr>
          <w:rFonts w:cs="Arial"/>
        </w:rPr>
      </w:pPr>
      <w:r>
        <w:rPr>
          <w:rFonts w:cs="Arial"/>
        </w:rPr>
        <w:t xml:space="preserve">Lösungsbeispiel </w:t>
      </w:r>
      <w:r w:rsidR="00D960D3" w:rsidRPr="00B0244D">
        <w:rPr>
          <w:rFonts w:cs="Arial"/>
        </w:rPr>
        <w:t>Konstruktionsaufgabe</w:t>
      </w:r>
    </w:p>
    <w:p w14:paraId="2572F9C8" w14:textId="77777777" w:rsidR="00D960D3" w:rsidRPr="00B0244D" w:rsidRDefault="00D960D3" w:rsidP="00D960D3">
      <w:pPr>
        <w:pStyle w:val="berschrift2"/>
        <w:rPr>
          <w:rFonts w:cs="Arial"/>
        </w:rPr>
      </w:pPr>
      <w:r w:rsidRPr="00B0244D">
        <w:rPr>
          <w:rFonts w:cs="Arial"/>
        </w:rPr>
        <w:t>Aufbau Kreisel</w:t>
      </w:r>
    </w:p>
    <w:p w14:paraId="46E53630" w14:textId="77777777" w:rsidR="00D960D3" w:rsidRPr="00B0244D" w:rsidRDefault="00D960D3" w:rsidP="00D960D3">
      <w:pPr>
        <w:rPr>
          <w:rFonts w:ascii="Arial" w:hAnsi="Arial" w:cs="Arial"/>
          <w:i/>
        </w:rPr>
      </w:pPr>
      <w:r w:rsidRPr="00B0244D">
        <w:rPr>
          <w:rFonts w:ascii="Arial" w:hAnsi="Arial" w:cs="Arial"/>
          <w:i/>
        </w:rPr>
        <w:t>Baue das Modell „Kreisel“</w:t>
      </w:r>
    </w:p>
    <w:p w14:paraId="625CA2AE" w14:textId="77777777" w:rsidR="00D960D3" w:rsidRPr="00B0244D" w:rsidRDefault="00D960D3" w:rsidP="00D960D3">
      <w:pPr>
        <w:rPr>
          <w:rFonts w:ascii="Arial" w:hAnsi="Arial" w:cs="Arial"/>
          <w:i/>
        </w:rPr>
      </w:pPr>
    </w:p>
    <w:p w14:paraId="16D9E5D9" w14:textId="77777777" w:rsidR="00D960D3" w:rsidRPr="00B0244D" w:rsidRDefault="00D960D3" w:rsidP="00D960D3">
      <w:pPr>
        <w:jc w:val="center"/>
        <w:rPr>
          <w:rFonts w:ascii="Arial" w:hAnsi="Arial" w:cs="Arial"/>
          <w:i/>
        </w:rPr>
      </w:pPr>
      <w:r w:rsidRPr="00B0244D">
        <w:rPr>
          <w:rFonts w:ascii="Arial" w:hAnsi="Arial" w:cs="Arial"/>
          <w:noProof/>
        </w:rPr>
        <w:drawing>
          <wp:inline distT="0" distB="0" distL="0" distR="0" wp14:anchorId="03E49E34" wp14:editId="4CE00638">
            <wp:extent cx="2819400" cy="126159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3062" cy="1267710"/>
                    </a:xfrm>
                    <a:prstGeom prst="rect">
                      <a:avLst/>
                    </a:prstGeom>
                  </pic:spPr>
                </pic:pic>
              </a:graphicData>
            </a:graphic>
          </wp:inline>
        </w:drawing>
      </w:r>
    </w:p>
    <w:p w14:paraId="40537A3E" w14:textId="77777777" w:rsidR="00D960D3" w:rsidRPr="00B0244D" w:rsidRDefault="00D960D3" w:rsidP="00D960D3">
      <w:pPr>
        <w:rPr>
          <w:rFonts w:ascii="Arial" w:hAnsi="Arial" w:cs="Arial"/>
          <w:i/>
        </w:rPr>
      </w:pPr>
    </w:p>
    <w:p w14:paraId="5D857024" w14:textId="70C8D282" w:rsidR="00D960D3" w:rsidRDefault="00B0244D" w:rsidP="00D960D3">
      <w:pPr>
        <w:pStyle w:val="berschrift2"/>
        <w:rPr>
          <w:rFonts w:cs="Arial"/>
        </w:rPr>
      </w:pPr>
      <w:r w:rsidRPr="0096549C">
        <w:rPr>
          <w:rFonts w:cs="Arial"/>
        </w:rPr>
        <w:t xml:space="preserve">Lösung </w:t>
      </w:r>
      <w:r w:rsidR="00D960D3" w:rsidRPr="00B0244D">
        <w:rPr>
          <w:rFonts w:cs="Arial"/>
        </w:rPr>
        <w:t>Themenaufgabe:</w:t>
      </w:r>
    </w:p>
    <w:p w14:paraId="6340B17F" w14:textId="77777777" w:rsidR="00B0244D" w:rsidRPr="00B0244D" w:rsidRDefault="00B0244D" w:rsidP="00B0244D"/>
    <w:p w14:paraId="52EDBA0E" w14:textId="54F5CC08" w:rsidR="00F1393D" w:rsidRPr="00B0244D" w:rsidRDefault="00D960D3" w:rsidP="00F1393D">
      <w:pPr>
        <w:keepNext/>
        <w:jc w:val="center"/>
        <w:rPr>
          <w:rFonts w:ascii="Arial" w:hAnsi="Arial" w:cs="Arial"/>
        </w:rPr>
      </w:pPr>
      <w:r w:rsidRPr="00B0244D">
        <w:rPr>
          <w:rFonts w:ascii="Arial" w:hAnsi="Arial" w:cs="Arial"/>
          <w:i/>
          <w:iCs/>
          <w:noProof/>
        </w:rPr>
        <w:drawing>
          <wp:inline distT="0" distB="0" distL="0" distR="0" wp14:anchorId="32A19A11" wp14:editId="7295865F">
            <wp:extent cx="2095500" cy="1995934"/>
            <wp:effectExtent l="0" t="0" r="0" b="4445"/>
            <wp:docPr id="5" name="Grafik 5" descr="Additive Farbmischu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ve Farbmischung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847" cy="2006742"/>
                    </a:xfrm>
                    <a:prstGeom prst="rect">
                      <a:avLst/>
                    </a:prstGeom>
                    <a:noFill/>
                    <a:ln>
                      <a:noFill/>
                    </a:ln>
                  </pic:spPr>
                </pic:pic>
              </a:graphicData>
            </a:graphic>
          </wp:inline>
        </w:drawing>
      </w:r>
    </w:p>
    <w:p w14:paraId="5DAE183D" w14:textId="43E6411C" w:rsidR="00260DF5" w:rsidRDefault="00F1393D" w:rsidP="00F1393D">
      <w:pPr>
        <w:pStyle w:val="Beschriftung"/>
        <w:rPr>
          <w:rFonts w:ascii="Arial" w:hAnsi="Arial" w:cs="Arial"/>
          <w:i/>
          <w:iCs/>
        </w:rPr>
      </w:pPr>
      <w:r w:rsidRPr="00B0244D">
        <w:rPr>
          <w:rFonts w:ascii="Arial" w:hAnsi="Arial" w:cs="Arial"/>
          <w:i/>
          <w:iCs/>
        </w:rPr>
        <w:t>Abbildung 1: Die optischen Grundfarben</w:t>
      </w:r>
      <w:r w:rsidRPr="00B0244D">
        <w:rPr>
          <w:rFonts w:ascii="Arial" w:hAnsi="Arial" w:cs="Arial"/>
          <w:i/>
          <w:iCs/>
        </w:rPr>
        <w:tab/>
      </w:r>
      <w:r w:rsidRPr="00B0244D">
        <w:rPr>
          <w:rFonts w:ascii="Arial" w:hAnsi="Arial" w:cs="Arial"/>
          <w:i/>
          <w:iCs/>
        </w:rPr>
        <w:tab/>
      </w:r>
    </w:p>
    <w:p w14:paraId="735C9F31" w14:textId="77777777" w:rsidR="00B0244D" w:rsidRPr="00B0244D" w:rsidRDefault="00B0244D" w:rsidP="00B0244D"/>
    <w:p w14:paraId="041494D2" w14:textId="77777777" w:rsidR="00F1393D" w:rsidRPr="00B0244D" w:rsidRDefault="00D960D3" w:rsidP="00D960D3">
      <w:pPr>
        <w:rPr>
          <w:rFonts w:ascii="Arial" w:hAnsi="Arial" w:cs="Arial"/>
        </w:rPr>
      </w:pPr>
      <w:r w:rsidRPr="00B0244D">
        <w:rPr>
          <w:rFonts w:ascii="Arial" w:hAnsi="Arial" w:cs="Arial"/>
        </w:rPr>
        <w:t xml:space="preserve">Weißes Licht kann man durch Mischen der optischen Grundfarben erreichen. Wenn man drei Scheinwerfer mit den Farben Rot, Grün und Blau auf eine weiße Leinwand richtet, kann man das schön beobachten. Im Bereich, wo alle drei Scheinwerferkegel auftreffen, entsteht ein weißer Farbeindruck. Wenn man alle Scheinwerfer jetzt so ausrichtet, dass Sie deckungsgleich sind, erscheint der komplette Kreis dann weiß. Wenn man jetzt die Helligkeit einzelner Scheinwerfer ändert, ändert sich auch die </w:t>
      </w:r>
      <w:r w:rsidRPr="00B0244D">
        <w:rPr>
          <w:rFonts w:ascii="Arial" w:hAnsi="Arial" w:cs="Arial"/>
        </w:rPr>
        <w:lastRenderedPageBreak/>
        <w:t>Farbe. Je nach Zusammensetzung der einzelnen Farben kann man so alle beliebigen sichtbaren Farben erzeugen. Wenn Du den Bildschirm eines Fernsehers mit einer starken Lupe betrachtest, kannst Du erkennen, dass sich das Bild tatsächlich winzig kleinen Bildpunkten zusammensetzt, die nur aus Rot, Grün und Blau bestehen.</w:t>
      </w:r>
    </w:p>
    <w:p w14:paraId="5937ED0E" w14:textId="77777777" w:rsidR="00F1393D" w:rsidRPr="00B0244D" w:rsidRDefault="00F1393D" w:rsidP="00D960D3">
      <w:pPr>
        <w:rPr>
          <w:rFonts w:ascii="Arial" w:hAnsi="Arial" w:cs="Arial"/>
        </w:rPr>
      </w:pPr>
    </w:p>
    <w:p w14:paraId="4034D266" w14:textId="77777777" w:rsidR="00F1393D" w:rsidRPr="00B0244D" w:rsidRDefault="00F1393D" w:rsidP="00F1393D">
      <w:pPr>
        <w:keepNext/>
        <w:rPr>
          <w:rFonts w:ascii="Arial" w:hAnsi="Arial" w:cs="Arial"/>
        </w:rPr>
      </w:pPr>
      <w:r w:rsidRPr="00B0244D">
        <w:rPr>
          <w:rFonts w:ascii="Arial" w:hAnsi="Arial" w:cs="Arial"/>
          <w:i/>
          <w:iCs/>
          <w:noProof/>
        </w:rPr>
        <w:t xml:space="preserve"> </w:t>
      </w:r>
      <w:r w:rsidRPr="00B0244D">
        <w:rPr>
          <w:rFonts w:ascii="Arial" w:hAnsi="Arial" w:cs="Arial"/>
          <w:i/>
          <w:iCs/>
          <w:noProof/>
        </w:rPr>
        <w:drawing>
          <wp:inline distT="0" distB="0" distL="0" distR="0" wp14:anchorId="2F90A6D2" wp14:editId="5B5C9483">
            <wp:extent cx="2671754" cy="20037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1718" cy="2048712"/>
                    </a:xfrm>
                    <a:prstGeom prst="rect">
                      <a:avLst/>
                    </a:prstGeom>
                  </pic:spPr>
                </pic:pic>
              </a:graphicData>
            </a:graphic>
          </wp:inline>
        </w:drawing>
      </w:r>
    </w:p>
    <w:p w14:paraId="7958BC0E" w14:textId="7C36EBAB" w:rsidR="00F1393D" w:rsidRPr="00B0244D" w:rsidRDefault="00F1393D" w:rsidP="00F1393D">
      <w:pPr>
        <w:pStyle w:val="Beschriftung"/>
        <w:jc w:val="both"/>
        <w:rPr>
          <w:rFonts w:ascii="Arial" w:hAnsi="Arial" w:cs="Arial"/>
          <w:i/>
          <w:iCs/>
        </w:rPr>
      </w:pPr>
      <w:r w:rsidRPr="00B0244D">
        <w:rPr>
          <w:rFonts w:ascii="Arial" w:hAnsi="Arial" w:cs="Arial"/>
          <w:i/>
          <w:iCs/>
        </w:rPr>
        <w:t xml:space="preserve">Abbildung </w:t>
      </w:r>
      <w:r w:rsidRPr="00B0244D">
        <w:rPr>
          <w:rFonts w:ascii="Arial" w:hAnsi="Arial" w:cs="Arial"/>
          <w:i/>
          <w:iCs/>
        </w:rPr>
        <w:fldChar w:fldCharType="begin"/>
      </w:r>
      <w:r w:rsidRPr="00B0244D">
        <w:rPr>
          <w:rFonts w:ascii="Arial" w:hAnsi="Arial" w:cs="Arial"/>
          <w:i/>
          <w:iCs/>
        </w:rPr>
        <w:instrText xml:space="preserve"> SEQ Abbildung \* ARABIC </w:instrText>
      </w:r>
      <w:r w:rsidRPr="00B0244D">
        <w:rPr>
          <w:rFonts w:ascii="Arial" w:hAnsi="Arial" w:cs="Arial"/>
          <w:i/>
          <w:iCs/>
        </w:rPr>
        <w:fldChar w:fldCharType="separate"/>
      </w:r>
      <w:r w:rsidR="00615C70" w:rsidRPr="00B0244D">
        <w:rPr>
          <w:rFonts w:ascii="Arial" w:hAnsi="Arial" w:cs="Arial"/>
          <w:i/>
          <w:iCs/>
          <w:noProof/>
        </w:rPr>
        <w:t>1</w:t>
      </w:r>
      <w:r w:rsidRPr="00B0244D">
        <w:rPr>
          <w:rFonts w:ascii="Arial" w:hAnsi="Arial" w:cs="Arial"/>
          <w:i/>
          <w:iCs/>
        </w:rPr>
        <w:fldChar w:fldCharType="end"/>
      </w:r>
      <w:r w:rsidRPr="00B0244D">
        <w:rPr>
          <w:rFonts w:ascii="Arial" w:hAnsi="Arial" w:cs="Arial"/>
          <w:i/>
          <w:iCs/>
        </w:rPr>
        <w:t>: Computerbildschirm (stark vergrößert)</w:t>
      </w:r>
    </w:p>
    <w:p w14:paraId="3BA78F49" w14:textId="77777777" w:rsidR="00F1393D" w:rsidRPr="00B0244D" w:rsidRDefault="00F1393D" w:rsidP="00D960D3">
      <w:pPr>
        <w:rPr>
          <w:rFonts w:ascii="Arial" w:hAnsi="Arial" w:cs="Arial"/>
        </w:rPr>
      </w:pPr>
    </w:p>
    <w:p w14:paraId="501070DA" w14:textId="5C336B48" w:rsidR="00D960D3" w:rsidRPr="00B0244D" w:rsidRDefault="00D960D3" w:rsidP="00D960D3">
      <w:pPr>
        <w:rPr>
          <w:rFonts w:ascii="Arial" w:hAnsi="Arial" w:cs="Arial"/>
        </w:rPr>
      </w:pPr>
      <w:r w:rsidRPr="00B0244D">
        <w:rPr>
          <w:rFonts w:ascii="Arial" w:hAnsi="Arial" w:cs="Arial"/>
        </w:rPr>
        <w:t xml:space="preserve">In unserem Kreisel-Experiment gibt es die Scheibe mit diesen drei Grundfarben. Wenn Du ihn </w:t>
      </w:r>
      <w:r w:rsidR="00C93C9B" w:rsidRPr="00B0244D">
        <w:rPr>
          <w:rFonts w:ascii="Arial" w:hAnsi="Arial" w:cs="Arial"/>
        </w:rPr>
        <w:t>sehr</w:t>
      </w:r>
      <w:r w:rsidRPr="00B0244D">
        <w:rPr>
          <w:rFonts w:ascii="Arial" w:hAnsi="Arial" w:cs="Arial"/>
        </w:rPr>
        <w:t xml:space="preserve"> schnell drehen lässt, kann Dein Gehirn die Farben nicht mehr unterscheiden und es sollte ein Grau herauskommen. Je heller das Umgebungslicht, welches von dem Kreisel reflektiert wird, umso heller erscheint das Grau.</w:t>
      </w:r>
      <w:r w:rsidR="00C93C9B" w:rsidRPr="00B0244D">
        <w:rPr>
          <w:rFonts w:ascii="Arial" w:hAnsi="Arial" w:cs="Arial"/>
        </w:rPr>
        <w:t xml:space="preserve"> Bei diesem Experiment erlebst Du, dass Lichtfarben zu mischen etwas anderes ist als das Mischen im Farbkasten: dort kommt beim Mischen von Blau und Gelb grün heraus. Bei unserem Kreisel musst Du Grün und Rot mischen, um Gelb zu erhalten. Dieses Phänomen nennt man additive Farbmischung. Sie kommt</w:t>
      </w:r>
      <w:r w:rsidR="00EE4438" w:rsidRPr="00B0244D">
        <w:rPr>
          <w:rFonts w:ascii="Arial" w:hAnsi="Arial" w:cs="Arial"/>
        </w:rPr>
        <w:t xml:space="preserve"> zum Zug</w:t>
      </w:r>
      <w:r w:rsidR="00D86E7F" w:rsidRPr="00B0244D">
        <w:rPr>
          <w:rFonts w:ascii="Arial" w:hAnsi="Arial" w:cs="Arial"/>
        </w:rPr>
        <w:t>,</w:t>
      </w:r>
      <w:r w:rsidR="00C93C9B" w:rsidRPr="00B0244D">
        <w:rPr>
          <w:rFonts w:ascii="Arial" w:hAnsi="Arial" w:cs="Arial"/>
        </w:rPr>
        <w:t xml:space="preserve"> wenn Lichtstrahlen verschiedener Farben sich mischen.</w:t>
      </w:r>
    </w:p>
    <w:p w14:paraId="4B8D0124" w14:textId="480BA697" w:rsidR="00D86E7F" w:rsidRPr="00B0244D" w:rsidRDefault="00D86E7F" w:rsidP="00D960D3">
      <w:pPr>
        <w:rPr>
          <w:rFonts w:ascii="Arial" w:hAnsi="Arial" w:cs="Arial"/>
        </w:rPr>
      </w:pPr>
    </w:p>
    <w:p w14:paraId="510CD151" w14:textId="0CE68B1B" w:rsidR="00D86E7F" w:rsidRPr="00B0244D" w:rsidRDefault="00D86E7F" w:rsidP="00D960D3">
      <w:pPr>
        <w:rPr>
          <w:rFonts w:ascii="Arial" w:hAnsi="Arial" w:cs="Arial"/>
        </w:rPr>
      </w:pPr>
      <w:r w:rsidRPr="00B0244D">
        <w:rPr>
          <w:rFonts w:ascii="Arial" w:hAnsi="Arial" w:cs="Arial"/>
        </w:rPr>
        <w:t>Lösungen zu den Kreiseln:</w:t>
      </w:r>
    </w:p>
    <w:p w14:paraId="156538AA" w14:textId="6B343AFF" w:rsidR="00D86E7F" w:rsidRPr="00B0244D" w:rsidRDefault="00D86E7F" w:rsidP="00D86E7F">
      <w:pPr>
        <w:rPr>
          <w:rFonts w:ascii="Arial" w:hAnsi="Arial" w:cs="Arial"/>
        </w:rPr>
      </w:pPr>
    </w:p>
    <w:p w14:paraId="673BA0F4" w14:textId="7C33A908" w:rsidR="00D86E7F" w:rsidRPr="00B0244D" w:rsidRDefault="00D86E7F" w:rsidP="00D86E7F">
      <w:pPr>
        <w:rPr>
          <w:rFonts w:ascii="Arial" w:hAnsi="Arial" w:cs="Arial"/>
        </w:rPr>
        <w:sectPr w:rsidR="00D86E7F" w:rsidRPr="00B0244D" w:rsidSect="00E96821">
          <w:headerReference w:type="even" r:id="rId11"/>
          <w:headerReference w:type="default" r:id="rId12"/>
          <w:footerReference w:type="even" r:id="rId13"/>
          <w:footerReference w:type="default" r:id="rId14"/>
          <w:endnotePr>
            <w:numFmt w:val="decimal"/>
          </w:endnotePr>
          <w:type w:val="continuous"/>
          <w:pgSz w:w="11907" w:h="16840" w:code="9"/>
          <w:pgMar w:top="1985" w:right="1418" w:bottom="1418" w:left="1418" w:header="720" w:footer="720" w:gutter="0"/>
          <w:cols w:space="709"/>
        </w:sectPr>
      </w:pPr>
      <w:r w:rsidRPr="00B0244D">
        <w:rPr>
          <w:rFonts w:ascii="Arial" w:hAnsi="Arial" w:cs="Arial"/>
          <w:noProof/>
        </w:rPr>
        <w:drawing>
          <wp:anchor distT="0" distB="0" distL="114300" distR="114300" simplePos="0" relativeHeight="251663360" behindDoc="1" locked="0" layoutInCell="1" allowOverlap="1" wp14:anchorId="5731381A" wp14:editId="7D8C89FF">
            <wp:simplePos x="0" y="0"/>
            <wp:positionH relativeFrom="column">
              <wp:posOffset>4325380</wp:posOffset>
            </wp:positionH>
            <wp:positionV relativeFrom="paragraph">
              <wp:posOffset>96520</wp:posOffset>
            </wp:positionV>
            <wp:extent cx="561975" cy="57253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1975" cy="572538"/>
                    </a:xfrm>
                    <a:prstGeom prst="rect">
                      <a:avLst/>
                    </a:prstGeom>
                  </pic:spPr>
                </pic:pic>
              </a:graphicData>
            </a:graphic>
            <wp14:sizeRelH relativeFrom="margin">
              <wp14:pctWidth>0</wp14:pctWidth>
            </wp14:sizeRelH>
            <wp14:sizeRelV relativeFrom="margin">
              <wp14:pctHeight>0</wp14:pctHeight>
            </wp14:sizeRelV>
          </wp:anchor>
        </w:drawing>
      </w:r>
      <w:r w:rsidRPr="00B0244D">
        <w:rPr>
          <w:rFonts w:ascii="Arial" w:hAnsi="Arial" w:cs="Arial"/>
          <w:noProof/>
        </w:rPr>
        <w:drawing>
          <wp:anchor distT="0" distB="0" distL="114300" distR="114300" simplePos="0" relativeHeight="251659264" behindDoc="1" locked="0" layoutInCell="1" allowOverlap="1" wp14:anchorId="4FE1DCC6" wp14:editId="4CE77BFD">
            <wp:simplePos x="0" y="0"/>
            <wp:positionH relativeFrom="column">
              <wp:posOffset>1280795</wp:posOffset>
            </wp:positionH>
            <wp:positionV relativeFrom="paragraph">
              <wp:posOffset>8890</wp:posOffset>
            </wp:positionV>
            <wp:extent cx="558829" cy="54292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55065" t="1480" b="49698"/>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9AB09D" w14:textId="77777777" w:rsidR="00D86E7F" w:rsidRPr="00B0244D" w:rsidRDefault="00D86E7F" w:rsidP="00D86E7F">
      <w:pPr>
        <w:pStyle w:val="Listenabsatz"/>
        <w:numPr>
          <w:ilvl w:val="0"/>
          <w:numId w:val="41"/>
        </w:numPr>
        <w:rPr>
          <w:rFonts w:ascii="Arial" w:hAnsi="Arial" w:cs="Arial"/>
        </w:rPr>
      </w:pPr>
      <w:r w:rsidRPr="00B0244D">
        <w:rPr>
          <w:rFonts w:ascii="Arial" w:hAnsi="Arial" w:cs="Arial"/>
        </w:rPr>
        <w:t>Kreis:</w:t>
      </w:r>
    </w:p>
    <w:p w14:paraId="4A768087" w14:textId="7E87E0B7" w:rsidR="00D86E7F" w:rsidRPr="00B0244D" w:rsidRDefault="00D86E7F" w:rsidP="00D86E7F">
      <w:pPr>
        <w:pStyle w:val="Listenabsatz"/>
        <w:ind w:left="2836"/>
        <w:rPr>
          <w:rFonts w:ascii="Arial" w:hAnsi="Arial" w:cs="Arial"/>
        </w:rPr>
      </w:pPr>
      <w:r w:rsidRPr="00B0244D">
        <w:rPr>
          <w:rFonts w:ascii="Arial" w:hAnsi="Arial" w:cs="Arial"/>
        </w:rPr>
        <w:t>_Grau-Weiß</w:t>
      </w:r>
    </w:p>
    <w:p w14:paraId="3F2DA0DF" w14:textId="77777777" w:rsidR="00D86E7F" w:rsidRPr="00B0244D" w:rsidRDefault="00D86E7F" w:rsidP="00D86E7F">
      <w:pPr>
        <w:pStyle w:val="Listenabsatz"/>
        <w:ind w:left="1211"/>
        <w:rPr>
          <w:rFonts w:ascii="Arial" w:hAnsi="Arial" w:cs="Arial"/>
        </w:rPr>
      </w:pPr>
      <w:r w:rsidRPr="00B0244D">
        <w:rPr>
          <w:rFonts w:ascii="Arial" w:hAnsi="Arial" w:cs="Arial"/>
          <w:noProof/>
        </w:rPr>
        <w:drawing>
          <wp:anchor distT="0" distB="0" distL="114300" distR="114300" simplePos="0" relativeHeight="251660288" behindDoc="1" locked="0" layoutInCell="1" allowOverlap="1" wp14:anchorId="6541C28E" wp14:editId="26D1B221">
            <wp:simplePos x="0" y="0"/>
            <wp:positionH relativeFrom="column">
              <wp:posOffset>1293495</wp:posOffset>
            </wp:positionH>
            <wp:positionV relativeFrom="paragraph">
              <wp:posOffset>139065</wp:posOffset>
            </wp:positionV>
            <wp:extent cx="558829" cy="5429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3662" t="49448" r="31403" b="1730"/>
                    <a:stretch/>
                  </pic:blipFill>
                  <pic:spPr bwMode="auto">
                    <a:xfrm>
                      <a:off x="0" y="0"/>
                      <a:ext cx="558829"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815F15" w14:textId="77777777" w:rsidR="00D86E7F" w:rsidRPr="00B0244D" w:rsidRDefault="00D86E7F" w:rsidP="00D86E7F">
      <w:pPr>
        <w:pStyle w:val="Listenabsatz"/>
        <w:ind w:left="1211"/>
        <w:rPr>
          <w:rFonts w:ascii="Arial" w:hAnsi="Arial" w:cs="Arial"/>
        </w:rPr>
      </w:pPr>
    </w:p>
    <w:p w14:paraId="02297AD4" w14:textId="77777777" w:rsidR="00D86E7F" w:rsidRPr="00B0244D" w:rsidRDefault="00D86E7F" w:rsidP="00D86E7F">
      <w:pPr>
        <w:pStyle w:val="Listenabsatz"/>
        <w:numPr>
          <w:ilvl w:val="0"/>
          <w:numId w:val="41"/>
        </w:numPr>
        <w:rPr>
          <w:rFonts w:ascii="Arial" w:hAnsi="Arial" w:cs="Arial"/>
        </w:rPr>
      </w:pPr>
      <w:r w:rsidRPr="00B0244D">
        <w:rPr>
          <w:rFonts w:ascii="Arial" w:hAnsi="Arial" w:cs="Arial"/>
        </w:rPr>
        <w:t>Kreis:</w:t>
      </w:r>
    </w:p>
    <w:p w14:paraId="0C59D476" w14:textId="3E650BFA" w:rsidR="00D86E7F" w:rsidRPr="00B0244D" w:rsidRDefault="00D86E7F" w:rsidP="00D86E7F">
      <w:pPr>
        <w:pStyle w:val="Listenabsatz"/>
        <w:ind w:left="2836"/>
        <w:rPr>
          <w:rFonts w:ascii="Arial" w:hAnsi="Arial" w:cs="Arial"/>
        </w:rPr>
      </w:pPr>
      <w:r w:rsidRPr="00B0244D">
        <w:rPr>
          <w:rFonts w:ascii="Arial" w:hAnsi="Arial" w:cs="Arial"/>
        </w:rPr>
        <w:t>_Orange_</w:t>
      </w:r>
    </w:p>
    <w:p w14:paraId="6D38643F" w14:textId="5B93335E" w:rsidR="00D86E7F" w:rsidRPr="00B0244D" w:rsidRDefault="00D86E7F" w:rsidP="00D86E7F">
      <w:pPr>
        <w:pStyle w:val="Listenabsatz"/>
        <w:numPr>
          <w:ilvl w:val="0"/>
          <w:numId w:val="41"/>
        </w:numPr>
        <w:rPr>
          <w:rFonts w:ascii="Arial" w:hAnsi="Arial" w:cs="Arial"/>
        </w:rPr>
      </w:pPr>
      <w:r w:rsidRPr="00B0244D">
        <w:rPr>
          <w:rFonts w:ascii="Arial" w:hAnsi="Arial" w:cs="Arial"/>
        </w:rPr>
        <w:t>Kreis:</w:t>
      </w:r>
      <w:r w:rsidRPr="00B0244D">
        <w:rPr>
          <w:rFonts w:ascii="Arial" w:hAnsi="Arial" w:cs="Arial"/>
          <w:noProof/>
        </w:rPr>
        <w:t xml:space="preserve"> </w:t>
      </w:r>
    </w:p>
    <w:p w14:paraId="276AAA42" w14:textId="458958CD" w:rsidR="00D86E7F" w:rsidRPr="00B0244D" w:rsidRDefault="00D86E7F" w:rsidP="00D86E7F">
      <w:pPr>
        <w:pStyle w:val="Listenabsatz"/>
        <w:ind w:left="2836"/>
        <w:rPr>
          <w:rFonts w:ascii="Arial" w:hAnsi="Arial" w:cs="Arial"/>
        </w:rPr>
      </w:pPr>
      <w:r w:rsidRPr="00B0244D">
        <w:rPr>
          <w:rFonts w:ascii="Arial" w:hAnsi="Arial" w:cs="Arial"/>
        </w:rPr>
        <w:t>_Gelb_</w:t>
      </w:r>
    </w:p>
    <w:p w14:paraId="42126764" w14:textId="64BBEB3F" w:rsidR="00D86E7F" w:rsidRPr="00B0244D" w:rsidRDefault="00D86E7F" w:rsidP="00D86E7F">
      <w:pPr>
        <w:pStyle w:val="Listenabsatz"/>
        <w:ind w:left="1211"/>
        <w:rPr>
          <w:rFonts w:ascii="Arial" w:hAnsi="Arial" w:cs="Arial"/>
        </w:rPr>
      </w:pPr>
    </w:p>
    <w:p w14:paraId="571530C2" w14:textId="5A6F4A17" w:rsidR="00D86E7F" w:rsidRPr="00B0244D" w:rsidRDefault="00D86E7F" w:rsidP="00D86E7F">
      <w:pPr>
        <w:pStyle w:val="Listenabsatz"/>
        <w:ind w:left="1211"/>
        <w:rPr>
          <w:rFonts w:ascii="Arial" w:hAnsi="Arial" w:cs="Arial"/>
        </w:rPr>
      </w:pPr>
      <w:r w:rsidRPr="00B0244D">
        <w:rPr>
          <w:rFonts w:ascii="Arial" w:hAnsi="Arial" w:cs="Arial"/>
          <w:noProof/>
        </w:rPr>
        <w:drawing>
          <wp:anchor distT="0" distB="0" distL="114300" distR="114300" simplePos="0" relativeHeight="251662336" behindDoc="1" locked="0" layoutInCell="1" allowOverlap="1" wp14:anchorId="55AB6F15" wp14:editId="202E1792">
            <wp:simplePos x="0" y="0"/>
            <wp:positionH relativeFrom="column">
              <wp:posOffset>1236980</wp:posOffset>
            </wp:positionH>
            <wp:positionV relativeFrom="paragraph">
              <wp:posOffset>13335</wp:posOffset>
            </wp:positionV>
            <wp:extent cx="549662" cy="537304"/>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9662" cy="537304"/>
                    </a:xfrm>
                    <a:prstGeom prst="rect">
                      <a:avLst/>
                    </a:prstGeom>
                  </pic:spPr>
                </pic:pic>
              </a:graphicData>
            </a:graphic>
            <wp14:sizeRelH relativeFrom="margin">
              <wp14:pctWidth>0</wp14:pctWidth>
            </wp14:sizeRelH>
            <wp14:sizeRelV relativeFrom="margin">
              <wp14:pctHeight>0</wp14:pctHeight>
            </wp14:sizeRelV>
          </wp:anchor>
        </w:drawing>
      </w:r>
    </w:p>
    <w:p w14:paraId="62FC5C9D" w14:textId="7786B019" w:rsidR="00D86E7F" w:rsidRPr="00B0244D" w:rsidRDefault="00D86E7F" w:rsidP="00D86E7F">
      <w:pPr>
        <w:pStyle w:val="Listenabsatz"/>
        <w:numPr>
          <w:ilvl w:val="0"/>
          <w:numId w:val="41"/>
        </w:numPr>
        <w:rPr>
          <w:rFonts w:ascii="Arial" w:hAnsi="Arial" w:cs="Arial"/>
        </w:rPr>
      </w:pPr>
      <w:r w:rsidRPr="00B0244D">
        <w:rPr>
          <w:rFonts w:ascii="Arial" w:hAnsi="Arial" w:cs="Arial"/>
        </w:rPr>
        <w:t>Kreis:</w:t>
      </w:r>
      <w:r w:rsidRPr="00B0244D">
        <w:rPr>
          <w:rFonts w:ascii="Arial" w:hAnsi="Arial" w:cs="Arial"/>
          <w:noProof/>
        </w:rPr>
        <w:t xml:space="preserve"> </w:t>
      </w:r>
    </w:p>
    <w:p w14:paraId="0679E096" w14:textId="0B708EC4" w:rsidR="00D86E7F" w:rsidRPr="00B0244D" w:rsidRDefault="00D86E7F" w:rsidP="00D86E7F">
      <w:pPr>
        <w:pStyle w:val="Listenabsatz"/>
        <w:ind w:left="2836"/>
        <w:rPr>
          <w:rFonts w:ascii="Arial" w:hAnsi="Arial" w:cs="Arial"/>
        </w:rPr>
      </w:pPr>
      <w:r w:rsidRPr="00B0244D">
        <w:rPr>
          <w:rFonts w:ascii="Arial" w:hAnsi="Arial" w:cs="Arial"/>
        </w:rPr>
        <w:t>_Violett_</w:t>
      </w:r>
    </w:p>
    <w:p w14:paraId="0CA97D0A" w14:textId="77777777" w:rsidR="00D86E7F" w:rsidRPr="00B0244D" w:rsidRDefault="00D86E7F" w:rsidP="00D86E7F">
      <w:pPr>
        <w:pStyle w:val="Listenabsatz"/>
        <w:ind w:left="1211"/>
        <w:rPr>
          <w:rFonts w:ascii="Arial" w:hAnsi="Arial" w:cs="Arial"/>
        </w:rPr>
        <w:sectPr w:rsidR="00D86E7F" w:rsidRPr="00B0244D" w:rsidSect="00505C0E">
          <w:endnotePr>
            <w:numFmt w:val="decimal"/>
          </w:endnotePr>
          <w:type w:val="continuous"/>
          <w:pgSz w:w="11907" w:h="16840" w:code="9"/>
          <w:pgMar w:top="1985" w:right="1418" w:bottom="1418" w:left="1418" w:header="720" w:footer="720" w:gutter="0"/>
          <w:cols w:num="2" w:space="709"/>
        </w:sectPr>
      </w:pPr>
    </w:p>
    <w:p w14:paraId="5D2E91FE" w14:textId="3C21A1FF" w:rsidR="00D86E7F" w:rsidRPr="00B0244D" w:rsidRDefault="00D86E7F" w:rsidP="00D86E7F">
      <w:pPr>
        <w:pStyle w:val="Listenabsatz"/>
        <w:ind w:left="1211"/>
        <w:rPr>
          <w:rFonts w:ascii="Arial" w:hAnsi="Arial" w:cs="Arial"/>
        </w:rPr>
      </w:pPr>
    </w:p>
    <w:p w14:paraId="14DD3255" w14:textId="4C71EE0D" w:rsidR="00D86E7F" w:rsidRPr="00B0244D" w:rsidRDefault="00D86E7F" w:rsidP="00D86E7F">
      <w:pPr>
        <w:rPr>
          <w:rFonts w:ascii="Arial" w:hAnsi="Arial" w:cs="Arial"/>
        </w:rPr>
      </w:pPr>
    </w:p>
    <w:sectPr w:rsidR="00D86E7F" w:rsidRPr="00B0244D" w:rsidSect="00E96821">
      <w:headerReference w:type="even" r:id="rId18"/>
      <w:headerReference w:type="default" r:id="rId19"/>
      <w:footerReference w:type="even" r:id="rId20"/>
      <w:footerReference w:type="default" r:id="rId21"/>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1907" w14:textId="77777777" w:rsidR="001149B0" w:rsidRDefault="001149B0">
      <w:r>
        <w:separator/>
      </w:r>
    </w:p>
  </w:endnote>
  <w:endnote w:type="continuationSeparator" w:id="0">
    <w:p w14:paraId="3C361E5B" w14:textId="77777777" w:rsidR="001149B0" w:rsidRDefault="0011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0FD5" w14:textId="77777777" w:rsidR="00D86E7F" w:rsidRDefault="00D86E7F">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A3B0" w14:textId="77777777" w:rsidR="00D86E7F" w:rsidRDefault="00D86E7F">
    <w:pPr>
      <w:pStyle w:val="Fuzeile"/>
    </w:pPr>
    <w:r>
      <w:tab/>
    </w:r>
    <w:r>
      <w:tab/>
    </w:r>
    <w:r>
      <w:fldChar w:fldCharType="begin"/>
    </w:r>
    <w:r>
      <w:instrText>PAGE   \* MERGEFORMAT</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FC62" w14:textId="77777777" w:rsidR="00007ECF" w:rsidRDefault="00007ECF">
    <w:pPr>
      <w:pStyle w:val="Fuzeile"/>
    </w:pPr>
    <w:r>
      <w:fldChar w:fldCharType="begin"/>
    </w:r>
    <w:r>
      <w:instrText>PAGE   \* MERGEFORMAT</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AA50" w14:textId="77777777" w:rsidR="00007ECF" w:rsidRDefault="00007ECF">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9ACC" w14:textId="77777777" w:rsidR="001149B0" w:rsidRDefault="001149B0">
      <w:r>
        <w:separator/>
      </w:r>
    </w:p>
  </w:footnote>
  <w:footnote w:type="continuationSeparator" w:id="0">
    <w:p w14:paraId="2F01A261" w14:textId="77777777" w:rsidR="001149B0" w:rsidRDefault="0011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5A2A" w14:textId="77777777" w:rsidR="00D86E7F" w:rsidRDefault="00D86E7F"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70CB108B" wp14:editId="39469A49">
          <wp:extent cx="2647451" cy="435745"/>
          <wp:effectExtent l="0" t="0" r="635"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15B7" w14:textId="77777777" w:rsidR="00D86E7F" w:rsidRPr="00AE6043" w:rsidRDefault="00D86E7F" w:rsidP="00AE6043">
    <w:pPr>
      <w:pStyle w:val="Kopfzeile"/>
      <w:rPr>
        <w:lang w:val="en-GB"/>
      </w:rPr>
    </w:pPr>
    <w:r w:rsidRPr="005723E3">
      <w:rPr>
        <w:noProof/>
      </w:rPr>
      <w:drawing>
        <wp:anchor distT="0" distB="0" distL="114300" distR="114300" simplePos="0" relativeHeight="251661312" behindDoc="0" locked="0" layoutInCell="1" allowOverlap="1" wp14:anchorId="6499AAAC" wp14:editId="7635859D">
          <wp:simplePos x="0" y="0"/>
          <wp:positionH relativeFrom="column">
            <wp:posOffset>1819275</wp:posOffset>
          </wp:positionH>
          <wp:positionV relativeFrom="paragraph">
            <wp:posOffset>219075</wp:posOffset>
          </wp:positionV>
          <wp:extent cx="2879725" cy="258445"/>
          <wp:effectExtent l="0" t="0" r="0"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lang w:val="en-GB"/>
      </w:rPr>
      <w:t>Klassensatz Optik</w:t>
    </w:r>
    <w:r>
      <w:rPr>
        <w:noProof/>
      </w:rPr>
      <w:tab/>
    </w:r>
    <w:r>
      <w:rPr>
        <w:noProof/>
      </w:rPr>
      <w:tab/>
    </w:r>
    <w:r>
      <w:rPr>
        <w:noProof/>
      </w:rPr>
      <w:drawing>
        <wp:inline distT="0" distB="0" distL="0" distR="0" wp14:anchorId="7E53BEE9" wp14:editId="6DCFD99E">
          <wp:extent cx="688320" cy="68832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FC88" w14:textId="77777777" w:rsidR="00007ECF" w:rsidRDefault="00007ECF"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37A2" w14:textId="398686F3" w:rsidR="00007ECF" w:rsidRPr="006E75D4" w:rsidRDefault="00007ECF" w:rsidP="006E75D4">
    <w:pPr>
      <w:pStyle w:val="Kopfzeile"/>
      <w:rPr>
        <w:lang w:val="en-GB"/>
      </w:rPr>
    </w:pPr>
    <w:r w:rsidRPr="005723E3">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lang w:val="en-GB"/>
      </w:rPr>
      <w:t>Klassensatz Optik</w:t>
    </w:r>
    <w:r>
      <w:rPr>
        <w:noProof/>
      </w:rPr>
      <w:tab/>
    </w:r>
    <w:r>
      <w:rPr>
        <w:noProof/>
      </w:rP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9C5551E"/>
    <w:multiLevelType w:val="hybridMultilevel"/>
    <w:tmpl w:val="9EF24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43060"/>
    <w:multiLevelType w:val="hybridMultilevel"/>
    <w:tmpl w:val="93A0EB34"/>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5"/>
  </w:num>
  <w:num w:numId="16">
    <w:abstractNumId w:val="13"/>
  </w:num>
  <w:num w:numId="17">
    <w:abstractNumId w:val="14"/>
  </w:num>
  <w:num w:numId="18">
    <w:abstractNumId w:val="16"/>
  </w:num>
  <w:num w:numId="19">
    <w:abstractNumId w:val="32"/>
  </w:num>
  <w:num w:numId="20">
    <w:abstractNumId w:val="27"/>
  </w:num>
  <w:num w:numId="21">
    <w:abstractNumId w:val="25"/>
  </w:num>
  <w:num w:numId="22">
    <w:abstractNumId w:val="18"/>
  </w:num>
  <w:num w:numId="23">
    <w:abstractNumId w:val="20"/>
  </w:num>
  <w:num w:numId="24">
    <w:abstractNumId w:val="19"/>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30"/>
  </w:num>
  <w:num w:numId="41">
    <w:abstractNumId w:val="29"/>
  </w:num>
  <w:num w:numId="4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86C91"/>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442A5"/>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5C70"/>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1425"/>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244D"/>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93C9B"/>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86E7F"/>
    <w:rsid w:val="00D94C19"/>
    <w:rsid w:val="00D960D3"/>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438"/>
    <w:rsid w:val="00EE49BC"/>
    <w:rsid w:val="00EE586D"/>
    <w:rsid w:val="00EF6673"/>
    <w:rsid w:val="00EF7555"/>
    <w:rsid w:val="00F1393D"/>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6086A-B15F-4195-B4DA-CB0FB1C14D90}">
  <ds:schemaRefs>
    <ds:schemaRef ds:uri="http://schemas.openxmlformats.org/officeDocument/2006/bibliography"/>
  </ds:schemaRefs>
</ds:datastoreItem>
</file>

<file path=customXml/itemProps2.xml><?xml version="1.0" encoding="utf-8"?>
<ds:datastoreItem xmlns:ds="http://schemas.openxmlformats.org/officeDocument/2006/customXml" ds:itemID="{53081850-34AE-4F6D-9C9D-6B283003BC2B}"/>
</file>

<file path=customXml/itemProps3.xml><?xml version="1.0" encoding="utf-8"?>
<ds:datastoreItem xmlns:ds="http://schemas.openxmlformats.org/officeDocument/2006/customXml" ds:itemID="{67F2D2C6-9D34-474E-8E77-36EC391DFA22}"/>
</file>

<file path=customXml/itemProps4.xml><?xml version="1.0" encoding="utf-8"?>
<ds:datastoreItem xmlns:ds="http://schemas.openxmlformats.org/officeDocument/2006/customXml" ds:itemID="{08EF5A33-4CB6-4A40-8237-9D83448312CD}"/>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264</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1874</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Jörg Torkler</cp:lastModifiedBy>
  <cp:revision>14</cp:revision>
  <cp:lastPrinted>2020-12-14T21:02:00Z</cp:lastPrinted>
  <dcterms:created xsi:type="dcterms:W3CDTF">2020-10-18T19:38:00Z</dcterms:created>
  <dcterms:modified xsi:type="dcterms:W3CDTF">2020-12-23T10:44:00Z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