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8F99" w14:textId="77777777" w:rsidR="00AC685E" w:rsidRDefault="00AC685E" w:rsidP="00AE04B6">
      <w:pPr>
        <w:pStyle w:val="berschrift1"/>
      </w:pPr>
      <w:r w:rsidRPr="003E4449">
        <w:rPr>
          <w:szCs w:val="24"/>
        </w:rPr>
        <w:t>Aufgaben</w:t>
      </w:r>
      <w:r>
        <w:rPr>
          <w:szCs w:val="24"/>
        </w:rPr>
        <w:t xml:space="preserve"> </w:t>
      </w:r>
      <w:r>
        <w:rPr>
          <w:szCs w:val="24"/>
        </w:rPr>
        <w:br/>
      </w:r>
      <w:r>
        <w:t xml:space="preserve">Modell </w:t>
      </w:r>
      <w:r w:rsidR="00C3005D">
        <w:rPr>
          <w:rFonts w:cs="Arial"/>
        </w:rPr>
        <w:t>3</w:t>
      </w:r>
      <w:r w:rsidRPr="003E4449">
        <w:rPr>
          <w:rFonts w:cs="Arial"/>
        </w:rPr>
        <w:t xml:space="preserve"> – </w:t>
      </w:r>
      <w:r w:rsidR="00C3005D">
        <w:rPr>
          <w:rFonts w:cs="Arial"/>
        </w:rPr>
        <w:t>Solar Ventilator</w:t>
      </w:r>
    </w:p>
    <w:p w14:paraId="5C10C330" w14:textId="77777777" w:rsidR="00AC685E" w:rsidRPr="00AE04B6" w:rsidRDefault="00AC685E" w:rsidP="00AE04B6">
      <w:pPr>
        <w:pStyle w:val="Autor"/>
      </w:pPr>
    </w:p>
    <w:p w14:paraId="0A1CE3C7" w14:textId="77777777" w:rsidR="00AC685E" w:rsidRPr="003E4449" w:rsidRDefault="00AC685E" w:rsidP="00D479CF">
      <w:pPr>
        <w:pStyle w:val="berschrift2"/>
        <w:rPr>
          <w:rFonts w:cs="Arial"/>
        </w:rPr>
      </w:pPr>
      <w:r w:rsidRPr="003E4449">
        <w:rPr>
          <w:rFonts w:cs="Arial"/>
        </w:rPr>
        <w:t>Konstruktionsaufgabe</w:t>
      </w:r>
      <w:r>
        <w:rPr>
          <w:rFonts w:cs="Arial"/>
        </w:rPr>
        <w:t xml:space="preserve"> Modell </w:t>
      </w:r>
      <w:r w:rsidR="00C3005D">
        <w:rPr>
          <w:rFonts w:cs="Arial"/>
        </w:rPr>
        <w:t>3</w:t>
      </w:r>
    </w:p>
    <w:p w14:paraId="115B0CE2" w14:textId="1F84F61B" w:rsidR="00AC685E" w:rsidRDefault="00AC685E" w:rsidP="00AE04B6">
      <w:pPr>
        <w:rPr>
          <w:rFonts w:ascii="Arial" w:hAnsi="Arial" w:cs="Arial"/>
        </w:rPr>
      </w:pPr>
      <w:r w:rsidRPr="00AE090F">
        <w:rPr>
          <w:rFonts w:ascii="Arial" w:hAnsi="Arial" w:cs="Arial"/>
        </w:rPr>
        <w:t xml:space="preserve">Baue das Modell </w:t>
      </w:r>
      <w:r w:rsidR="00C3005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C3005D">
        <w:rPr>
          <w:rFonts w:ascii="Arial" w:hAnsi="Arial" w:cs="Arial"/>
        </w:rPr>
        <w:t>nach</w:t>
      </w:r>
      <w:r w:rsidRPr="00AE090F">
        <w:rPr>
          <w:rFonts w:ascii="Arial" w:hAnsi="Arial" w:cs="Arial"/>
        </w:rPr>
        <w:t xml:space="preserve"> </w:t>
      </w:r>
      <w:r w:rsidR="00337EA3">
        <w:rPr>
          <w:rFonts w:ascii="Arial" w:hAnsi="Arial" w:cs="Arial"/>
        </w:rPr>
        <w:t>Bauanleitung</w:t>
      </w:r>
      <w:r w:rsidRPr="00AE090F">
        <w:rPr>
          <w:rFonts w:ascii="Arial" w:hAnsi="Arial" w:cs="Arial"/>
        </w:rPr>
        <w:t xml:space="preserve"> auf. </w:t>
      </w:r>
      <w:r w:rsidRPr="00B65335">
        <w:rPr>
          <w:rFonts w:ascii="Arial" w:hAnsi="Arial" w:cs="Arial"/>
        </w:rPr>
        <w:t xml:space="preserve">Achte </w:t>
      </w:r>
      <w:r>
        <w:rPr>
          <w:rFonts w:ascii="Arial" w:hAnsi="Arial" w:cs="Arial"/>
        </w:rPr>
        <w:t>dabei</w:t>
      </w:r>
      <w:r w:rsidRPr="00B65335">
        <w:rPr>
          <w:rFonts w:ascii="Arial" w:hAnsi="Arial" w:cs="Arial"/>
        </w:rPr>
        <w:t xml:space="preserve"> auf folgende Punkte</w:t>
      </w:r>
      <w:r>
        <w:rPr>
          <w:rFonts w:ascii="Arial" w:hAnsi="Arial" w:cs="Arial"/>
        </w:rPr>
        <w:t>:</w:t>
      </w:r>
    </w:p>
    <w:p w14:paraId="6D09E76E" w14:textId="77777777" w:rsidR="00AC685E" w:rsidRDefault="0026237E" w:rsidP="00B62F9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Als Ersatz für das Sonnenlicht kannst du </w:t>
      </w:r>
      <w:r w:rsidR="00AC685E">
        <w:rPr>
          <w:rFonts w:ascii="Arial" w:hAnsi="Arial" w:cs="Arial"/>
        </w:rPr>
        <w:t xml:space="preserve">für deine Versuche </w:t>
      </w:r>
      <w:r w:rsidR="00AC685E" w:rsidRPr="00B62F9D">
        <w:rPr>
          <w:rFonts w:ascii="Arial" w:hAnsi="Arial" w:cs="Arial"/>
        </w:rPr>
        <w:t>eine künstliche Lichtquelle</w:t>
      </w:r>
      <w:r w:rsidR="00AC685E">
        <w:rPr>
          <w:rFonts w:ascii="Arial" w:hAnsi="Arial" w:cs="Arial"/>
        </w:rPr>
        <w:t xml:space="preserve"> mit ausreichender Stärke (</w:t>
      </w:r>
      <w:r w:rsidR="00AC685E" w:rsidRPr="00B62F9D">
        <w:rPr>
          <w:rFonts w:ascii="Arial" w:hAnsi="Arial" w:cs="Arial"/>
        </w:rPr>
        <w:t xml:space="preserve">z.B. </w:t>
      </w:r>
      <w:r w:rsidR="00AC685E">
        <w:rPr>
          <w:rFonts w:ascii="Arial" w:hAnsi="Arial" w:cs="Arial"/>
        </w:rPr>
        <w:t xml:space="preserve">Glühlampe oder </w:t>
      </w:r>
      <w:r w:rsidR="00AC685E" w:rsidRPr="00B62F9D">
        <w:rPr>
          <w:rFonts w:ascii="Arial" w:hAnsi="Arial" w:cs="Arial"/>
        </w:rPr>
        <w:t xml:space="preserve">Halogenstrahler ab </w:t>
      </w:r>
      <w:r w:rsidR="00AC685E">
        <w:rPr>
          <w:rFonts w:ascii="Arial" w:hAnsi="Arial" w:cs="Arial"/>
        </w:rPr>
        <w:t>6</w:t>
      </w:r>
      <w:r w:rsidR="00AC685E" w:rsidRPr="00B62F9D">
        <w:rPr>
          <w:rFonts w:ascii="Arial" w:hAnsi="Arial" w:cs="Arial"/>
        </w:rPr>
        <w:t>0 Watt Leistung)</w:t>
      </w:r>
      <w:r>
        <w:rPr>
          <w:rFonts w:ascii="Arial" w:hAnsi="Arial" w:cs="Arial"/>
        </w:rPr>
        <w:t xml:space="preserve"> verwenden</w:t>
      </w:r>
      <w:r w:rsidR="00AC685E">
        <w:rPr>
          <w:rFonts w:ascii="Arial" w:hAnsi="Arial" w:cs="Arial"/>
        </w:rPr>
        <w:t>.</w:t>
      </w:r>
    </w:p>
    <w:p w14:paraId="3000630B" w14:textId="77777777" w:rsidR="00AC685E" w:rsidRDefault="00AC685E" w:rsidP="00B62F9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Wahre </w:t>
      </w:r>
      <w:r w:rsidRPr="00B62F9D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 xml:space="preserve">immer </w:t>
      </w:r>
      <w:r w:rsidRPr="00B62F9D">
        <w:rPr>
          <w:rFonts w:ascii="Arial" w:hAnsi="Arial" w:cs="Arial"/>
        </w:rPr>
        <w:t>einen</w:t>
      </w:r>
      <w:r>
        <w:rPr>
          <w:rFonts w:ascii="Arial" w:hAnsi="Arial" w:cs="Arial"/>
        </w:rPr>
        <w:t xml:space="preserve"> </w:t>
      </w:r>
      <w:r w:rsidRPr="00B62F9D">
        <w:rPr>
          <w:rFonts w:ascii="Arial" w:hAnsi="Arial" w:cs="Arial"/>
        </w:rPr>
        <w:t>Mindestabstand zu der Lichtquelle (je nach Stärke der Lichtquelle, mindestens</w:t>
      </w:r>
      <w:r>
        <w:rPr>
          <w:rFonts w:ascii="Arial" w:hAnsi="Arial" w:cs="Arial"/>
        </w:rPr>
        <w:t xml:space="preserve"> </w:t>
      </w:r>
      <w:r w:rsidRPr="00B62F9D">
        <w:rPr>
          <w:rFonts w:ascii="Arial" w:hAnsi="Arial" w:cs="Arial"/>
        </w:rPr>
        <w:t>30 cm), da die Solarmodule sehr heiß werden können</w:t>
      </w:r>
      <w:r>
        <w:rPr>
          <w:rFonts w:ascii="Arial" w:hAnsi="Arial" w:cs="Arial"/>
        </w:rPr>
        <w:t>.</w:t>
      </w:r>
    </w:p>
    <w:p w14:paraId="19E46F0C" w14:textId="77777777" w:rsidR="00C70391" w:rsidRDefault="00C70391" w:rsidP="00261313">
      <w:pPr>
        <w:rPr>
          <w:rFonts w:ascii="Arial" w:hAnsi="Arial" w:cs="Arial"/>
        </w:rPr>
      </w:pPr>
    </w:p>
    <w:p w14:paraId="6B84CEDD" w14:textId="77777777" w:rsidR="00AC685E" w:rsidRPr="00AE090F" w:rsidRDefault="00AC685E" w:rsidP="00261313">
      <w:pPr>
        <w:pStyle w:val="berschrift2"/>
        <w:rPr>
          <w:rFonts w:cs="Arial"/>
        </w:rPr>
      </w:pPr>
      <w:r w:rsidRPr="00AE090F">
        <w:rPr>
          <w:rFonts w:cs="Arial"/>
        </w:rPr>
        <w:t>Thematische Aufgabe</w:t>
      </w:r>
    </w:p>
    <w:p w14:paraId="6100D444" w14:textId="77777777" w:rsidR="001C0B92" w:rsidRDefault="00C23B35" w:rsidP="006D3F33">
      <w:pPr>
        <w:autoSpaceDE w:val="0"/>
        <w:autoSpaceDN w:val="0"/>
        <w:adjustRightInd w:val="0"/>
        <w:rPr>
          <w:rFonts w:ascii="Arial" w:hAnsi="Arial" w:cs="Arial"/>
        </w:rPr>
      </w:pPr>
      <w:r w:rsidRPr="006511A7">
        <w:rPr>
          <w:rFonts w:ascii="Arial" w:hAnsi="Arial" w:cs="Arial"/>
        </w:rPr>
        <w:t xml:space="preserve">Bei unseren Experimenten mit Modell 1 und 2 haben wir drei grundlegende Bedingungen herausgefunden, die den Stromertrag einer Solaranlage erhöhen können und damit Einfluss darauf nehmen, ob der </w:t>
      </w:r>
      <w:r w:rsidR="00965354" w:rsidRPr="006511A7">
        <w:rPr>
          <w:rFonts w:ascii="Arial" w:hAnsi="Arial" w:cs="Arial"/>
        </w:rPr>
        <w:t>Solarv</w:t>
      </w:r>
      <w:r w:rsidRPr="006511A7">
        <w:rPr>
          <w:rFonts w:ascii="Arial" w:hAnsi="Arial" w:cs="Arial"/>
        </w:rPr>
        <w:t>entilator schneller oder langsamer dre</w:t>
      </w:r>
      <w:r w:rsidR="006D3F33">
        <w:rPr>
          <w:rFonts w:ascii="Arial" w:hAnsi="Arial" w:cs="Arial"/>
        </w:rPr>
        <w:t xml:space="preserve">ht. </w:t>
      </w:r>
      <w:r w:rsidRPr="006511A7">
        <w:rPr>
          <w:rFonts w:ascii="Arial" w:hAnsi="Arial" w:cs="Arial"/>
        </w:rPr>
        <w:t>Kannst du diese 3 Bedingungen</w:t>
      </w:r>
      <w:r w:rsidR="000A7769" w:rsidRPr="006511A7">
        <w:rPr>
          <w:rFonts w:ascii="Arial" w:hAnsi="Arial" w:cs="Arial"/>
        </w:rPr>
        <w:t xml:space="preserve"> </w:t>
      </w:r>
      <w:r w:rsidRPr="006511A7">
        <w:rPr>
          <w:rFonts w:ascii="Arial" w:hAnsi="Arial" w:cs="Arial"/>
        </w:rPr>
        <w:t>benennen?</w:t>
      </w:r>
    </w:p>
    <w:p w14:paraId="77DC28C4" w14:textId="77777777" w:rsidR="006D3F33" w:rsidRPr="006511A7" w:rsidRDefault="006D3F33" w:rsidP="006D3F33">
      <w:pPr>
        <w:autoSpaceDE w:val="0"/>
        <w:autoSpaceDN w:val="0"/>
        <w:adjustRightInd w:val="0"/>
        <w:rPr>
          <w:rFonts w:ascii="Arial" w:hAnsi="Arial" w:cs="Arial"/>
        </w:rPr>
      </w:pPr>
    </w:p>
    <w:p w14:paraId="5414CEE7" w14:textId="77777777" w:rsidR="00B76300" w:rsidRDefault="00AC685E" w:rsidP="00B76300">
      <w:pPr>
        <w:pStyle w:val="berschrift2"/>
        <w:rPr>
          <w:rFonts w:cs="Arial"/>
        </w:rPr>
      </w:pPr>
      <w:r w:rsidRPr="003E4449">
        <w:rPr>
          <w:rFonts w:cs="Arial"/>
        </w:rPr>
        <w:t>Experimentieraufgab</w:t>
      </w:r>
      <w:r w:rsidR="00B76300">
        <w:rPr>
          <w:rFonts w:cs="Arial"/>
        </w:rPr>
        <w:t>e</w:t>
      </w:r>
    </w:p>
    <w:p w14:paraId="3D525CBE" w14:textId="77777777" w:rsidR="006D3F33" w:rsidRDefault="006D3F33" w:rsidP="006D3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möchten, dass </w:t>
      </w:r>
      <w:r w:rsidR="00F8367B">
        <w:rPr>
          <w:rFonts w:ascii="Arial" w:hAnsi="Arial" w:cs="Arial"/>
        </w:rPr>
        <w:t xml:space="preserve">sich </w:t>
      </w:r>
      <w:r>
        <w:rPr>
          <w:rFonts w:ascii="Arial" w:hAnsi="Arial" w:cs="Arial"/>
        </w:rPr>
        <w:t>der Solarventilator möglichst schnell dreht. Experimentiere noch einmal mit den zwei unterschiedlichen Möglichkeiten der Verbindung von Solarmodulen. Entscheidest du dich für eine Reihenschaltung oder eine Parallelschaltung?</w:t>
      </w:r>
    </w:p>
    <w:sectPr w:rsidR="006D3F33" w:rsidSect="00E9682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D89D9" w14:textId="77777777" w:rsidR="00AC685E" w:rsidRDefault="00AC685E">
      <w:r>
        <w:separator/>
      </w:r>
    </w:p>
  </w:endnote>
  <w:endnote w:type="continuationSeparator" w:id="0">
    <w:p w14:paraId="739E0BB1" w14:textId="77777777" w:rsidR="00AC685E" w:rsidRDefault="00AC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BB26" w14:textId="77777777" w:rsidR="00AC685E" w:rsidRDefault="00505FE0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AC685E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FEC6" w14:textId="77777777" w:rsidR="00AC685E" w:rsidRDefault="00AC685E">
    <w:pPr>
      <w:pStyle w:val="Fuzeile"/>
    </w:pPr>
    <w:r>
      <w:tab/>
    </w:r>
    <w:r>
      <w:tab/>
    </w:r>
    <w:r w:rsidR="00505FE0">
      <w:fldChar w:fldCharType="begin"/>
    </w:r>
    <w:r w:rsidR="00505FE0">
      <w:instrText>PAGE   \* MERGEFORMAT</w:instrText>
    </w:r>
    <w:r w:rsidR="00505FE0">
      <w:fldChar w:fldCharType="separate"/>
    </w:r>
    <w:r>
      <w:rPr>
        <w:noProof/>
      </w:rPr>
      <w:t>6</w:t>
    </w:r>
    <w:r w:rsidR="00505F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4F07C" w14:textId="77777777" w:rsidR="00AC685E" w:rsidRDefault="00AC685E">
      <w:r>
        <w:separator/>
      </w:r>
    </w:p>
  </w:footnote>
  <w:footnote w:type="continuationSeparator" w:id="0">
    <w:p w14:paraId="3D7A96F2" w14:textId="77777777" w:rsidR="00AC685E" w:rsidRDefault="00AC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C8E54" w14:textId="77777777" w:rsidR="00AC685E" w:rsidRDefault="00AC685E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337EA3">
      <w:rPr>
        <w:noProof/>
      </w:rPr>
      <w:pict w14:anchorId="7F6EE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i1025" type="#_x0000_t75" style="width:203.5pt;height:33.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9D96" w14:textId="77777777" w:rsidR="00AC685E" w:rsidRDefault="00337EA3">
    <w:pPr>
      <w:pStyle w:val="Kopfzeile"/>
      <w:rPr>
        <w:lang w:val="en-GB"/>
      </w:rPr>
    </w:pPr>
    <w:r>
      <w:rPr>
        <w:noProof/>
      </w:rPr>
      <w:pict w14:anchorId="3F4651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style="position:absolute;left:0;text-align:left;margin-left:146pt;margin-top:17.3pt;width:226.75pt;height:20.4pt;z-index:251660288;visibility:visible">
          <v:imagedata r:id="rId1" o:title=""/>
        </v:shape>
      </w:pict>
    </w:r>
    <w:bookmarkStart w:id="0" w:name="_Hlk57800374"/>
    <w:r w:rsidR="00505FE0">
      <w:rPr>
        <w:noProof/>
      </w:rPr>
      <w:t>Klassensatz Solarenergie</w:t>
    </w:r>
    <w:r w:rsidR="00AC685E">
      <w:rPr>
        <w:szCs w:val="24"/>
        <w:lang w:val="en-GB"/>
      </w:rPr>
      <w:t xml:space="preserve"> </w:t>
    </w:r>
    <w:bookmarkEnd w:id="0"/>
    <w:r w:rsidR="00AC685E">
      <w:rPr>
        <w:szCs w:val="24"/>
        <w:lang w:val="en-GB"/>
      </w:rPr>
      <w:t>– Education</w:t>
    </w:r>
    <w:r w:rsidR="00AC685E">
      <w:rPr>
        <w:noProof/>
      </w:rPr>
      <w:tab/>
    </w:r>
    <w:r w:rsidR="00AC685E">
      <w:rPr>
        <w:noProof/>
      </w:rPr>
      <w:tab/>
    </w:r>
    <w:r>
      <w:rPr>
        <w:noProof/>
      </w:rPr>
      <w:pict w14:anchorId="10C4516A">
        <v:shape id="Grafik 1" o:spid="_x0000_i1026" type="#_x0000_t75" style="width:54pt;height:54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10263D2"/>
    <w:multiLevelType w:val="hybridMultilevel"/>
    <w:tmpl w:val="6FE2CC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F37BC1"/>
    <w:multiLevelType w:val="hybridMultilevel"/>
    <w:tmpl w:val="E834B0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4343"/>
    <w:multiLevelType w:val="hybridMultilevel"/>
    <w:tmpl w:val="302EBA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315"/>
    <w:multiLevelType w:val="hybridMultilevel"/>
    <w:tmpl w:val="8CF8668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6BF4970"/>
    <w:multiLevelType w:val="hybridMultilevel"/>
    <w:tmpl w:val="E736C8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9B4BF1"/>
    <w:multiLevelType w:val="hybridMultilevel"/>
    <w:tmpl w:val="789A32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A2428B"/>
    <w:multiLevelType w:val="hybridMultilevel"/>
    <w:tmpl w:val="1B2E1AB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D7B391B"/>
    <w:multiLevelType w:val="hybridMultilevel"/>
    <w:tmpl w:val="84901E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BC7ED8"/>
    <w:multiLevelType w:val="hybridMultilevel"/>
    <w:tmpl w:val="0A941E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585A1F"/>
    <w:multiLevelType w:val="hybridMultilevel"/>
    <w:tmpl w:val="1BE20F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DA46A0"/>
    <w:multiLevelType w:val="hybridMultilevel"/>
    <w:tmpl w:val="4DFE5A0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321A7"/>
    <w:multiLevelType w:val="hybridMultilevel"/>
    <w:tmpl w:val="B7D055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A2F19F2"/>
    <w:multiLevelType w:val="hybridMultilevel"/>
    <w:tmpl w:val="B7B66C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041808"/>
    <w:multiLevelType w:val="hybridMultilevel"/>
    <w:tmpl w:val="2FE0F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048D1"/>
    <w:multiLevelType w:val="hybridMultilevel"/>
    <w:tmpl w:val="5BE26B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C6150B"/>
    <w:multiLevelType w:val="hybridMultilevel"/>
    <w:tmpl w:val="C79087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656B67"/>
    <w:multiLevelType w:val="hybridMultilevel"/>
    <w:tmpl w:val="3F7C08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C19D2"/>
    <w:multiLevelType w:val="hybridMultilevel"/>
    <w:tmpl w:val="896C7D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8762C5"/>
    <w:multiLevelType w:val="hybridMultilevel"/>
    <w:tmpl w:val="CCC07B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942397"/>
    <w:multiLevelType w:val="hybridMultilevel"/>
    <w:tmpl w:val="DB18BEE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F5315"/>
    <w:multiLevelType w:val="hybridMultilevel"/>
    <w:tmpl w:val="88DE10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20"/>
  </w:num>
  <w:num w:numId="10">
    <w:abstractNumId w:val="23"/>
  </w:num>
  <w:num w:numId="11">
    <w:abstractNumId w:val="7"/>
  </w:num>
  <w:num w:numId="12">
    <w:abstractNumId w:val="24"/>
  </w:num>
  <w:num w:numId="13">
    <w:abstractNumId w:val="11"/>
  </w:num>
  <w:num w:numId="14">
    <w:abstractNumId w:val="9"/>
  </w:num>
  <w:num w:numId="15">
    <w:abstractNumId w:val="13"/>
  </w:num>
  <w:num w:numId="16">
    <w:abstractNumId w:val="1"/>
  </w:num>
  <w:num w:numId="17">
    <w:abstractNumId w:val="6"/>
  </w:num>
  <w:num w:numId="18">
    <w:abstractNumId w:val="21"/>
  </w:num>
  <w:num w:numId="19">
    <w:abstractNumId w:val="16"/>
  </w:num>
  <w:num w:numId="20">
    <w:abstractNumId w:val="5"/>
  </w:num>
  <w:num w:numId="21">
    <w:abstractNumId w:val="14"/>
  </w:num>
  <w:num w:numId="22">
    <w:abstractNumId w:val="18"/>
  </w:num>
  <w:num w:numId="23">
    <w:abstractNumId w:val="10"/>
  </w:num>
  <w:num w:numId="24">
    <w:abstractNumId w:val="12"/>
  </w:num>
  <w:num w:numId="25">
    <w:abstractNumId w:val="19"/>
  </w:num>
  <w:num w:numId="26">
    <w:abstractNumId w:val="22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</w:num>
  <w:num w:numId="3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5676"/>
    <w:rsid w:val="00006845"/>
    <w:rsid w:val="00011C7E"/>
    <w:rsid w:val="0001364C"/>
    <w:rsid w:val="00015DCF"/>
    <w:rsid w:val="000173AE"/>
    <w:rsid w:val="00022F11"/>
    <w:rsid w:val="0002512F"/>
    <w:rsid w:val="00026541"/>
    <w:rsid w:val="00032668"/>
    <w:rsid w:val="00035681"/>
    <w:rsid w:val="0003713E"/>
    <w:rsid w:val="0003721F"/>
    <w:rsid w:val="0004739D"/>
    <w:rsid w:val="00047CC3"/>
    <w:rsid w:val="00051035"/>
    <w:rsid w:val="00051787"/>
    <w:rsid w:val="0005193D"/>
    <w:rsid w:val="000532E6"/>
    <w:rsid w:val="00054AF4"/>
    <w:rsid w:val="00064A3D"/>
    <w:rsid w:val="00064B76"/>
    <w:rsid w:val="000656BD"/>
    <w:rsid w:val="000722C8"/>
    <w:rsid w:val="000764B6"/>
    <w:rsid w:val="000768BA"/>
    <w:rsid w:val="000800CF"/>
    <w:rsid w:val="00083EE8"/>
    <w:rsid w:val="000904AD"/>
    <w:rsid w:val="000A14B0"/>
    <w:rsid w:val="000A58E5"/>
    <w:rsid w:val="000A7769"/>
    <w:rsid w:val="000B0025"/>
    <w:rsid w:val="000B143B"/>
    <w:rsid w:val="000B3FBA"/>
    <w:rsid w:val="000C0C66"/>
    <w:rsid w:val="000C6860"/>
    <w:rsid w:val="000C72AB"/>
    <w:rsid w:val="000D0BC4"/>
    <w:rsid w:val="000D3717"/>
    <w:rsid w:val="000D47AD"/>
    <w:rsid w:val="000D7297"/>
    <w:rsid w:val="000E3792"/>
    <w:rsid w:val="000F05B0"/>
    <w:rsid w:val="000F7641"/>
    <w:rsid w:val="000F7CFD"/>
    <w:rsid w:val="00104759"/>
    <w:rsid w:val="001064D3"/>
    <w:rsid w:val="00111235"/>
    <w:rsid w:val="00115EF8"/>
    <w:rsid w:val="00115F2E"/>
    <w:rsid w:val="00120E63"/>
    <w:rsid w:val="0012561E"/>
    <w:rsid w:val="001278F5"/>
    <w:rsid w:val="00140E31"/>
    <w:rsid w:val="001469CA"/>
    <w:rsid w:val="00150FB2"/>
    <w:rsid w:val="00151176"/>
    <w:rsid w:val="00165F39"/>
    <w:rsid w:val="00171095"/>
    <w:rsid w:val="0017296D"/>
    <w:rsid w:val="00183C0E"/>
    <w:rsid w:val="00190988"/>
    <w:rsid w:val="00191835"/>
    <w:rsid w:val="00192434"/>
    <w:rsid w:val="0019251C"/>
    <w:rsid w:val="001A449E"/>
    <w:rsid w:val="001A684F"/>
    <w:rsid w:val="001A7224"/>
    <w:rsid w:val="001B0DEA"/>
    <w:rsid w:val="001B325C"/>
    <w:rsid w:val="001B5E64"/>
    <w:rsid w:val="001B764B"/>
    <w:rsid w:val="001C0B92"/>
    <w:rsid w:val="001C39DA"/>
    <w:rsid w:val="001C40DB"/>
    <w:rsid w:val="001C7AAF"/>
    <w:rsid w:val="001D1C2A"/>
    <w:rsid w:val="001D5676"/>
    <w:rsid w:val="001D581A"/>
    <w:rsid w:val="001D69C8"/>
    <w:rsid w:val="001E6344"/>
    <w:rsid w:val="001E6448"/>
    <w:rsid w:val="001E67A0"/>
    <w:rsid w:val="001E6DB8"/>
    <w:rsid w:val="001F09EF"/>
    <w:rsid w:val="001F17D2"/>
    <w:rsid w:val="001F4F66"/>
    <w:rsid w:val="001F769C"/>
    <w:rsid w:val="00201122"/>
    <w:rsid w:val="00204678"/>
    <w:rsid w:val="002046AD"/>
    <w:rsid w:val="00205E7E"/>
    <w:rsid w:val="002067FB"/>
    <w:rsid w:val="00217A7E"/>
    <w:rsid w:val="00225D42"/>
    <w:rsid w:val="002267BC"/>
    <w:rsid w:val="002323C1"/>
    <w:rsid w:val="00237C20"/>
    <w:rsid w:val="00241577"/>
    <w:rsid w:val="002466BE"/>
    <w:rsid w:val="00247250"/>
    <w:rsid w:val="00251174"/>
    <w:rsid w:val="00257CB3"/>
    <w:rsid w:val="00261313"/>
    <w:rsid w:val="0026237E"/>
    <w:rsid w:val="0026611F"/>
    <w:rsid w:val="00271A2E"/>
    <w:rsid w:val="00274A54"/>
    <w:rsid w:val="00275C4B"/>
    <w:rsid w:val="00280D4B"/>
    <w:rsid w:val="00282294"/>
    <w:rsid w:val="0028276F"/>
    <w:rsid w:val="0028590F"/>
    <w:rsid w:val="00294D10"/>
    <w:rsid w:val="002A22E6"/>
    <w:rsid w:val="002A5084"/>
    <w:rsid w:val="002A69BD"/>
    <w:rsid w:val="002A785A"/>
    <w:rsid w:val="002B11A4"/>
    <w:rsid w:val="002B1A32"/>
    <w:rsid w:val="002B36F5"/>
    <w:rsid w:val="002D3AB9"/>
    <w:rsid w:val="002D3EE9"/>
    <w:rsid w:val="002E1AAA"/>
    <w:rsid w:val="002E6514"/>
    <w:rsid w:val="002E78C1"/>
    <w:rsid w:val="002F00E0"/>
    <w:rsid w:val="002F099E"/>
    <w:rsid w:val="002F331E"/>
    <w:rsid w:val="003024E6"/>
    <w:rsid w:val="00302C0E"/>
    <w:rsid w:val="003100A9"/>
    <w:rsid w:val="00311190"/>
    <w:rsid w:val="00314D85"/>
    <w:rsid w:val="00321F88"/>
    <w:rsid w:val="00323B3E"/>
    <w:rsid w:val="00323D2C"/>
    <w:rsid w:val="00330C37"/>
    <w:rsid w:val="0033426E"/>
    <w:rsid w:val="00336A68"/>
    <w:rsid w:val="00337D56"/>
    <w:rsid w:val="00337EA3"/>
    <w:rsid w:val="00341FA6"/>
    <w:rsid w:val="00342838"/>
    <w:rsid w:val="00342916"/>
    <w:rsid w:val="00344574"/>
    <w:rsid w:val="0035076B"/>
    <w:rsid w:val="00353C4C"/>
    <w:rsid w:val="00355019"/>
    <w:rsid w:val="0035785D"/>
    <w:rsid w:val="003612D5"/>
    <w:rsid w:val="003631BF"/>
    <w:rsid w:val="0036332F"/>
    <w:rsid w:val="00363EE2"/>
    <w:rsid w:val="003642F2"/>
    <w:rsid w:val="00366797"/>
    <w:rsid w:val="0037366E"/>
    <w:rsid w:val="00374615"/>
    <w:rsid w:val="00381F30"/>
    <w:rsid w:val="00383D6D"/>
    <w:rsid w:val="00384F22"/>
    <w:rsid w:val="003859EA"/>
    <w:rsid w:val="00385F80"/>
    <w:rsid w:val="00396CC1"/>
    <w:rsid w:val="003A705F"/>
    <w:rsid w:val="003B0332"/>
    <w:rsid w:val="003B1208"/>
    <w:rsid w:val="003B6EF6"/>
    <w:rsid w:val="003C1D01"/>
    <w:rsid w:val="003C1EF0"/>
    <w:rsid w:val="003C382C"/>
    <w:rsid w:val="003D01DA"/>
    <w:rsid w:val="003D0688"/>
    <w:rsid w:val="003D0FAC"/>
    <w:rsid w:val="003D2685"/>
    <w:rsid w:val="003D5BEC"/>
    <w:rsid w:val="003D6586"/>
    <w:rsid w:val="003E4449"/>
    <w:rsid w:val="003F0906"/>
    <w:rsid w:val="003F4669"/>
    <w:rsid w:val="003F4A96"/>
    <w:rsid w:val="004012C1"/>
    <w:rsid w:val="004037F8"/>
    <w:rsid w:val="00407FE3"/>
    <w:rsid w:val="00411B31"/>
    <w:rsid w:val="00413E03"/>
    <w:rsid w:val="004162B9"/>
    <w:rsid w:val="004218BA"/>
    <w:rsid w:val="00422535"/>
    <w:rsid w:val="00425932"/>
    <w:rsid w:val="004267D6"/>
    <w:rsid w:val="004268E1"/>
    <w:rsid w:val="00432091"/>
    <w:rsid w:val="00434037"/>
    <w:rsid w:val="00434525"/>
    <w:rsid w:val="00435C47"/>
    <w:rsid w:val="00435EA1"/>
    <w:rsid w:val="004377CB"/>
    <w:rsid w:val="00455455"/>
    <w:rsid w:val="00472CF1"/>
    <w:rsid w:val="00472E75"/>
    <w:rsid w:val="00474C55"/>
    <w:rsid w:val="0047604C"/>
    <w:rsid w:val="00476D4B"/>
    <w:rsid w:val="00482CE6"/>
    <w:rsid w:val="0048636F"/>
    <w:rsid w:val="00487E44"/>
    <w:rsid w:val="004A0E9A"/>
    <w:rsid w:val="004B45A9"/>
    <w:rsid w:val="004B754D"/>
    <w:rsid w:val="004B7983"/>
    <w:rsid w:val="004C138F"/>
    <w:rsid w:val="004C5167"/>
    <w:rsid w:val="004D2ABB"/>
    <w:rsid w:val="004D2E5B"/>
    <w:rsid w:val="004D3927"/>
    <w:rsid w:val="004D5672"/>
    <w:rsid w:val="004D713B"/>
    <w:rsid w:val="004E1689"/>
    <w:rsid w:val="004E1DD0"/>
    <w:rsid w:val="004E2083"/>
    <w:rsid w:val="004F6D89"/>
    <w:rsid w:val="004F7A0B"/>
    <w:rsid w:val="005003A5"/>
    <w:rsid w:val="00501199"/>
    <w:rsid w:val="00501E6B"/>
    <w:rsid w:val="00505FE0"/>
    <w:rsid w:val="00507B76"/>
    <w:rsid w:val="00514710"/>
    <w:rsid w:val="00514E39"/>
    <w:rsid w:val="0051645B"/>
    <w:rsid w:val="00516664"/>
    <w:rsid w:val="00531B63"/>
    <w:rsid w:val="00535618"/>
    <w:rsid w:val="00540A33"/>
    <w:rsid w:val="00543BE7"/>
    <w:rsid w:val="005450E2"/>
    <w:rsid w:val="005577C5"/>
    <w:rsid w:val="00557B4E"/>
    <w:rsid w:val="00560EDC"/>
    <w:rsid w:val="00573ACB"/>
    <w:rsid w:val="00576668"/>
    <w:rsid w:val="005771A4"/>
    <w:rsid w:val="0058026D"/>
    <w:rsid w:val="00580648"/>
    <w:rsid w:val="00586B71"/>
    <w:rsid w:val="00591572"/>
    <w:rsid w:val="005940DF"/>
    <w:rsid w:val="00595245"/>
    <w:rsid w:val="00597511"/>
    <w:rsid w:val="005A14D2"/>
    <w:rsid w:val="005A1757"/>
    <w:rsid w:val="005A49AD"/>
    <w:rsid w:val="005A7598"/>
    <w:rsid w:val="005C0E7E"/>
    <w:rsid w:val="005C1CE8"/>
    <w:rsid w:val="005D2CD9"/>
    <w:rsid w:val="005E30AD"/>
    <w:rsid w:val="005E57C1"/>
    <w:rsid w:val="005F6FD5"/>
    <w:rsid w:val="005F7EED"/>
    <w:rsid w:val="0060357D"/>
    <w:rsid w:val="0061013D"/>
    <w:rsid w:val="006158A5"/>
    <w:rsid w:val="00616EBE"/>
    <w:rsid w:val="00617744"/>
    <w:rsid w:val="00617BB0"/>
    <w:rsid w:val="00626653"/>
    <w:rsid w:val="006309C6"/>
    <w:rsid w:val="00631B87"/>
    <w:rsid w:val="00632C08"/>
    <w:rsid w:val="00633EF6"/>
    <w:rsid w:val="00635AA5"/>
    <w:rsid w:val="00636F1E"/>
    <w:rsid w:val="00642AF8"/>
    <w:rsid w:val="0064339D"/>
    <w:rsid w:val="00643E62"/>
    <w:rsid w:val="0064400C"/>
    <w:rsid w:val="00647C2A"/>
    <w:rsid w:val="006501CF"/>
    <w:rsid w:val="006511A7"/>
    <w:rsid w:val="00654AAA"/>
    <w:rsid w:val="0065652C"/>
    <w:rsid w:val="006618BE"/>
    <w:rsid w:val="006618DE"/>
    <w:rsid w:val="00662A7C"/>
    <w:rsid w:val="00663571"/>
    <w:rsid w:val="006705D1"/>
    <w:rsid w:val="00671C11"/>
    <w:rsid w:val="006735F3"/>
    <w:rsid w:val="00674D76"/>
    <w:rsid w:val="006A1A88"/>
    <w:rsid w:val="006A3D45"/>
    <w:rsid w:val="006B181A"/>
    <w:rsid w:val="006B1FDE"/>
    <w:rsid w:val="006B25BF"/>
    <w:rsid w:val="006B5425"/>
    <w:rsid w:val="006C14DA"/>
    <w:rsid w:val="006C48C6"/>
    <w:rsid w:val="006C7E97"/>
    <w:rsid w:val="006D3F33"/>
    <w:rsid w:val="006E3468"/>
    <w:rsid w:val="006E5040"/>
    <w:rsid w:val="006E72F4"/>
    <w:rsid w:val="006F1E9C"/>
    <w:rsid w:val="006F5583"/>
    <w:rsid w:val="00706578"/>
    <w:rsid w:val="007108FD"/>
    <w:rsid w:val="00711AA4"/>
    <w:rsid w:val="00712BE5"/>
    <w:rsid w:val="00713BC0"/>
    <w:rsid w:val="007148B0"/>
    <w:rsid w:val="00716839"/>
    <w:rsid w:val="00732023"/>
    <w:rsid w:val="007428FA"/>
    <w:rsid w:val="00746124"/>
    <w:rsid w:val="00747754"/>
    <w:rsid w:val="00751B52"/>
    <w:rsid w:val="007622A5"/>
    <w:rsid w:val="00766E60"/>
    <w:rsid w:val="0077144A"/>
    <w:rsid w:val="00781597"/>
    <w:rsid w:val="007820AE"/>
    <w:rsid w:val="00782ED3"/>
    <w:rsid w:val="007852C6"/>
    <w:rsid w:val="00787F52"/>
    <w:rsid w:val="00792E95"/>
    <w:rsid w:val="00793FA1"/>
    <w:rsid w:val="00794944"/>
    <w:rsid w:val="00794E15"/>
    <w:rsid w:val="00797524"/>
    <w:rsid w:val="007A2EA9"/>
    <w:rsid w:val="007A7500"/>
    <w:rsid w:val="007B2084"/>
    <w:rsid w:val="007B2DB2"/>
    <w:rsid w:val="007B3659"/>
    <w:rsid w:val="007B6235"/>
    <w:rsid w:val="007C178A"/>
    <w:rsid w:val="007C1A83"/>
    <w:rsid w:val="007C282A"/>
    <w:rsid w:val="007D7289"/>
    <w:rsid w:val="007E05F7"/>
    <w:rsid w:val="007F1C97"/>
    <w:rsid w:val="007F2B52"/>
    <w:rsid w:val="00800420"/>
    <w:rsid w:val="00801B33"/>
    <w:rsid w:val="00805C2F"/>
    <w:rsid w:val="008063EE"/>
    <w:rsid w:val="00817D41"/>
    <w:rsid w:val="00817DC1"/>
    <w:rsid w:val="00820789"/>
    <w:rsid w:val="00820994"/>
    <w:rsid w:val="008225EF"/>
    <w:rsid w:val="008231F0"/>
    <w:rsid w:val="00827F71"/>
    <w:rsid w:val="00830582"/>
    <w:rsid w:val="008333A8"/>
    <w:rsid w:val="00835C38"/>
    <w:rsid w:val="00837131"/>
    <w:rsid w:val="00837A26"/>
    <w:rsid w:val="00837DC1"/>
    <w:rsid w:val="00842811"/>
    <w:rsid w:val="00842A30"/>
    <w:rsid w:val="00845F6A"/>
    <w:rsid w:val="008506ED"/>
    <w:rsid w:val="00851230"/>
    <w:rsid w:val="00851BA1"/>
    <w:rsid w:val="00852E19"/>
    <w:rsid w:val="00852E39"/>
    <w:rsid w:val="00853009"/>
    <w:rsid w:val="008608D1"/>
    <w:rsid w:val="00861374"/>
    <w:rsid w:val="00864063"/>
    <w:rsid w:val="00871348"/>
    <w:rsid w:val="008743F2"/>
    <w:rsid w:val="00875F04"/>
    <w:rsid w:val="00880C18"/>
    <w:rsid w:val="00881D77"/>
    <w:rsid w:val="0088480A"/>
    <w:rsid w:val="00886A80"/>
    <w:rsid w:val="00893D00"/>
    <w:rsid w:val="008963B8"/>
    <w:rsid w:val="0089658C"/>
    <w:rsid w:val="008A3D95"/>
    <w:rsid w:val="008A4841"/>
    <w:rsid w:val="008A620F"/>
    <w:rsid w:val="008B4844"/>
    <w:rsid w:val="008B4946"/>
    <w:rsid w:val="008B597E"/>
    <w:rsid w:val="008B63FA"/>
    <w:rsid w:val="008C3CAB"/>
    <w:rsid w:val="008C6659"/>
    <w:rsid w:val="008C7F06"/>
    <w:rsid w:val="008D0BEE"/>
    <w:rsid w:val="008D396D"/>
    <w:rsid w:val="008D44FE"/>
    <w:rsid w:val="008D6712"/>
    <w:rsid w:val="008D7082"/>
    <w:rsid w:val="008E2C4A"/>
    <w:rsid w:val="008E43BD"/>
    <w:rsid w:val="008E654F"/>
    <w:rsid w:val="008F3397"/>
    <w:rsid w:val="008F33A0"/>
    <w:rsid w:val="008F67D2"/>
    <w:rsid w:val="008F7383"/>
    <w:rsid w:val="00905032"/>
    <w:rsid w:val="00906F27"/>
    <w:rsid w:val="009070DC"/>
    <w:rsid w:val="009102FB"/>
    <w:rsid w:val="009105FE"/>
    <w:rsid w:val="009203DC"/>
    <w:rsid w:val="00924310"/>
    <w:rsid w:val="0093224F"/>
    <w:rsid w:val="00937B5D"/>
    <w:rsid w:val="00945F8D"/>
    <w:rsid w:val="00946EE1"/>
    <w:rsid w:val="0095599D"/>
    <w:rsid w:val="00965354"/>
    <w:rsid w:val="009657B0"/>
    <w:rsid w:val="00965E72"/>
    <w:rsid w:val="00971FC3"/>
    <w:rsid w:val="00975438"/>
    <w:rsid w:val="00981AA1"/>
    <w:rsid w:val="00981D89"/>
    <w:rsid w:val="0098265E"/>
    <w:rsid w:val="00982C95"/>
    <w:rsid w:val="009834E9"/>
    <w:rsid w:val="00987BFF"/>
    <w:rsid w:val="00994BF9"/>
    <w:rsid w:val="009972A6"/>
    <w:rsid w:val="009A25AA"/>
    <w:rsid w:val="009A2B15"/>
    <w:rsid w:val="009A389C"/>
    <w:rsid w:val="009A6161"/>
    <w:rsid w:val="009B40F5"/>
    <w:rsid w:val="009B4B6C"/>
    <w:rsid w:val="009C354D"/>
    <w:rsid w:val="009C52DC"/>
    <w:rsid w:val="009C7B76"/>
    <w:rsid w:val="009D32A7"/>
    <w:rsid w:val="009D4B29"/>
    <w:rsid w:val="009E68A1"/>
    <w:rsid w:val="009E6D4A"/>
    <w:rsid w:val="009F0161"/>
    <w:rsid w:val="009F0679"/>
    <w:rsid w:val="009F4C79"/>
    <w:rsid w:val="009F54D8"/>
    <w:rsid w:val="009F6B9D"/>
    <w:rsid w:val="00A00A70"/>
    <w:rsid w:val="00A05630"/>
    <w:rsid w:val="00A1528A"/>
    <w:rsid w:val="00A15743"/>
    <w:rsid w:val="00A15931"/>
    <w:rsid w:val="00A239D9"/>
    <w:rsid w:val="00A23D81"/>
    <w:rsid w:val="00A304DD"/>
    <w:rsid w:val="00A33BF2"/>
    <w:rsid w:val="00A33E4F"/>
    <w:rsid w:val="00A37375"/>
    <w:rsid w:val="00A43D97"/>
    <w:rsid w:val="00A53E41"/>
    <w:rsid w:val="00A53FC0"/>
    <w:rsid w:val="00A62B4C"/>
    <w:rsid w:val="00A6360F"/>
    <w:rsid w:val="00A65482"/>
    <w:rsid w:val="00A655F1"/>
    <w:rsid w:val="00A7178B"/>
    <w:rsid w:val="00A77C0C"/>
    <w:rsid w:val="00A82FB7"/>
    <w:rsid w:val="00A8531E"/>
    <w:rsid w:val="00A90593"/>
    <w:rsid w:val="00A90946"/>
    <w:rsid w:val="00A955C1"/>
    <w:rsid w:val="00AA1A82"/>
    <w:rsid w:val="00AA3569"/>
    <w:rsid w:val="00AA361E"/>
    <w:rsid w:val="00AB189E"/>
    <w:rsid w:val="00AB4EC5"/>
    <w:rsid w:val="00AB5ECB"/>
    <w:rsid w:val="00AC0D20"/>
    <w:rsid w:val="00AC57F4"/>
    <w:rsid w:val="00AC5E5A"/>
    <w:rsid w:val="00AC685E"/>
    <w:rsid w:val="00AC6B0C"/>
    <w:rsid w:val="00AD5E38"/>
    <w:rsid w:val="00AE04B6"/>
    <w:rsid w:val="00AE06C5"/>
    <w:rsid w:val="00AE090F"/>
    <w:rsid w:val="00AE0F63"/>
    <w:rsid w:val="00AE1CDD"/>
    <w:rsid w:val="00AE7717"/>
    <w:rsid w:val="00AF099C"/>
    <w:rsid w:val="00AF1AA7"/>
    <w:rsid w:val="00AF1FD5"/>
    <w:rsid w:val="00AF23A3"/>
    <w:rsid w:val="00AF3F3D"/>
    <w:rsid w:val="00AF3FBE"/>
    <w:rsid w:val="00AF649B"/>
    <w:rsid w:val="00B0046A"/>
    <w:rsid w:val="00B067F6"/>
    <w:rsid w:val="00B06CF6"/>
    <w:rsid w:val="00B07DDD"/>
    <w:rsid w:val="00B101CA"/>
    <w:rsid w:val="00B13727"/>
    <w:rsid w:val="00B17348"/>
    <w:rsid w:val="00B17BCF"/>
    <w:rsid w:val="00B22634"/>
    <w:rsid w:val="00B33938"/>
    <w:rsid w:val="00B33DC4"/>
    <w:rsid w:val="00B344E0"/>
    <w:rsid w:val="00B3559F"/>
    <w:rsid w:val="00B42D4C"/>
    <w:rsid w:val="00B479B8"/>
    <w:rsid w:val="00B47FAB"/>
    <w:rsid w:val="00B501D5"/>
    <w:rsid w:val="00B50EDC"/>
    <w:rsid w:val="00B51A52"/>
    <w:rsid w:val="00B55366"/>
    <w:rsid w:val="00B60078"/>
    <w:rsid w:val="00B601E0"/>
    <w:rsid w:val="00B61D2A"/>
    <w:rsid w:val="00B62F9D"/>
    <w:rsid w:val="00B646E2"/>
    <w:rsid w:val="00B65335"/>
    <w:rsid w:val="00B65E65"/>
    <w:rsid w:val="00B73EBB"/>
    <w:rsid w:val="00B76300"/>
    <w:rsid w:val="00B76AD1"/>
    <w:rsid w:val="00B820A9"/>
    <w:rsid w:val="00B84D85"/>
    <w:rsid w:val="00B86A1B"/>
    <w:rsid w:val="00B86F8C"/>
    <w:rsid w:val="00B90AF4"/>
    <w:rsid w:val="00B92265"/>
    <w:rsid w:val="00B93F9E"/>
    <w:rsid w:val="00BA1953"/>
    <w:rsid w:val="00BA41CC"/>
    <w:rsid w:val="00BB1688"/>
    <w:rsid w:val="00BB3A6C"/>
    <w:rsid w:val="00BB40D4"/>
    <w:rsid w:val="00BC04B4"/>
    <w:rsid w:val="00BC6BFD"/>
    <w:rsid w:val="00BD239F"/>
    <w:rsid w:val="00BD27A4"/>
    <w:rsid w:val="00BD36E7"/>
    <w:rsid w:val="00BD40EC"/>
    <w:rsid w:val="00BE08BF"/>
    <w:rsid w:val="00BE520D"/>
    <w:rsid w:val="00BF09ED"/>
    <w:rsid w:val="00BF56BF"/>
    <w:rsid w:val="00BF665D"/>
    <w:rsid w:val="00C10A35"/>
    <w:rsid w:val="00C1655E"/>
    <w:rsid w:val="00C17CA0"/>
    <w:rsid w:val="00C23B35"/>
    <w:rsid w:val="00C3005D"/>
    <w:rsid w:val="00C35FA3"/>
    <w:rsid w:val="00C42F14"/>
    <w:rsid w:val="00C53E8D"/>
    <w:rsid w:val="00C57C03"/>
    <w:rsid w:val="00C638FB"/>
    <w:rsid w:val="00C64946"/>
    <w:rsid w:val="00C64AEF"/>
    <w:rsid w:val="00C66F6A"/>
    <w:rsid w:val="00C67E66"/>
    <w:rsid w:val="00C70391"/>
    <w:rsid w:val="00C7349C"/>
    <w:rsid w:val="00C76238"/>
    <w:rsid w:val="00C77468"/>
    <w:rsid w:val="00C82B03"/>
    <w:rsid w:val="00C82E9D"/>
    <w:rsid w:val="00C85E15"/>
    <w:rsid w:val="00C87168"/>
    <w:rsid w:val="00CA04F3"/>
    <w:rsid w:val="00CA31C2"/>
    <w:rsid w:val="00CA34F3"/>
    <w:rsid w:val="00CB28D8"/>
    <w:rsid w:val="00CB3301"/>
    <w:rsid w:val="00CB38F5"/>
    <w:rsid w:val="00CB3A47"/>
    <w:rsid w:val="00CB7495"/>
    <w:rsid w:val="00CC2E37"/>
    <w:rsid w:val="00CC6326"/>
    <w:rsid w:val="00CC6F83"/>
    <w:rsid w:val="00CC72FA"/>
    <w:rsid w:val="00CD0A93"/>
    <w:rsid w:val="00CD258D"/>
    <w:rsid w:val="00CD5D7E"/>
    <w:rsid w:val="00CD6E57"/>
    <w:rsid w:val="00CD6F12"/>
    <w:rsid w:val="00CD7E42"/>
    <w:rsid w:val="00CE1A3F"/>
    <w:rsid w:val="00CE7027"/>
    <w:rsid w:val="00CF021F"/>
    <w:rsid w:val="00CF1546"/>
    <w:rsid w:val="00CF6149"/>
    <w:rsid w:val="00CF7FBA"/>
    <w:rsid w:val="00D02C1D"/>
    <w:rsid w:val="00D116F8"/>
    <w:rsid w:val="00D247B8"/>
    <w:rsid w:val="00D422BB"/>
    <w:rsid w:val="00D43651"/>
    <w:rsid w:val="00D449AD"/>
    <w:rsid w:val="00D461ED"/>
    <w:rsid w:val="00D462A8"/>
    <w:rsid w:val="00D479CF"/>
    <w:rsid w:val="00D51810"/>
    <w:rsid w:val="00D52CE9"/>
    <w:rsid w:val="00D60FEA"/>
    <w:rsid w:val="00D6676D"/>
    <w:rsid w:val="00D77FC3"/>
    <w:rsid w:val="00D805C6"/>
    <w:rsid w:val="00D80A50"/>
    <w:rsid w:val="00D83D7F"/>
    <w:rsid w:val="00D85B1D"/>
    <w:rsid w:val="00D8647C"/>
    <w:rsid w:val="00D94C19"/>
    <w:rsid w:val="00DA0436"/>
    <w:rsid w:val="00DA0669"/>
    <w:rsid w:val="00DA1CBE"/>
    <w:rsid w:val="00DA5B0E"/>
    <w:rsid w:val="00DB1666"/>
    <w:rsid w:val="00DB17AD"/>
    <w:rsid w:val="00DB1D7C"/>
    <w:rsid w:val="00DB32C4"/>
    <w:rsid w:val="00DC3816"/>
    <w:rsid w:val="00DC623A"/>
    <w:rsid w:val="00DD3EDD"/>
    <w:rsid w:val="00DE2CE3"/>
    <w:rsid w:val="00DE6186"/>
    <w:rsid w:val="00DE6379"/>
    <w:rsid w:val="00DE69CA"/>
    <w:rsid w:val="00DE6F9F"/>
    <w:rsid w:val="00DF11EF"/>
    <w:rsid w:val="00DF3FA9"/>
    <w:rsid w:val="00E00F64"/>
    <w:rsid w:val="00E10555"/>
    <w:rsid w:val="00E1381D"/>
    <w:rsid w:val="00E140C9"/>
    <w:rsid w:val="00E1562C"/>
    <w:rsid w:val="00E173E1"/>
    <w:rsid w:val="00E21D5A"/>
    <w:rsid w:val="00E23454"/>
    <w:rsid w:val="00E24A70"/>
    <w:rsid w:val="00E259C8"/>
    <w:rsid w:val="00E2603E"/>
    <w:rsid w:val="00E272FB"/>
    <w:rsid w:val="00E43C39"/>
    <w:rsid w:val="00E5106C"/>
    <w:rsid w:val="00E51542"/>
    <w:rsid w:val="00E5663D"/>
    <w:rsid w:val="00E56803"/>
    <w:rsid w:val="00E569FB"/>
    <w:rsid w:val="00E72F37"/>
    <w:rsid w:val="00E7622D"/>
    <w:rsid w:val="00E81DF1"/>
    <w:rsid w:val="00E8260F"/>
    <w:rsid w:val="00E82918"/>
    <w:rsid w:val="00E8709C"/>
    <w:rsid w:val="00E87709"/>
    <w:rsid w:val="00E96821"/>
    <w:rsid w:val="00E96FE5"/>
    <w:rsid w:val="00EA0DBD"/>
    <w:rsid w:val="00EA3AD3"/>
    <w:rsid w:val="00EB2B47"/>
    <w:rsid w:val="00EB2ECD"/>
    <w:rsid w:val="00EB54E9"/>
    <w:rsid w:val="00EB5CCE"/>
    <w:rsid w:val="00EC0F53"/>
    <w:rsid w:val="00EC1DCF"/>
    <w:rsid w:val="00EC28F9"/>
    <w:rsid w:val="00EC66D3"/>
    <w:rsid w:val="00EE3E70"/>
    <w:rsid w:val="00EE586D"/>
    <w:rsid w:val="00EF323F"/>
    <w:rsid w:val="00EF3363"/>
    <w:rsid w:val="00EF3B8F"/>
    <w:rsid w:val="00EF6673"/>
    <w:rsid w:val="00F00423"/>
    <w:rsid w:val="00F04C77"/>
    <w:rsid w:val="00F04D2C"/>
    <w:rsid w:val="00F208BB"/>
    <w:rsid w:val="00F225D5"/>
    <w:rsid w:val="00F27F66"/>
    <w:rsid w:val="00F3420A"/>
    <w:rsid w:val="00F34D02"/>
    <w:rsid w:val="00F40987"/>
    <w:rsid w:val="00F40AB1"/>
    <w:rsid w:val="00F425A5"/>
    <w:rsid w:val="00F42642"/>
    <w:rsid w:val="00F43C94"/>
    <w:rsid w:val="00F55307"/>
    <w:rsid w:val="00F55FDE"/>
    <w:rsid w:val="00F57954"/>
    <w:rsid w:val="00F60AED"/>
    <w:rsid w:val="00F61E9F"/>
    <w:rsid w:val="00F62E7D"/>
    <w:rsid w:val="00F64A14"/>
    <w:rsid w:val="00F70A51"/>
    <w:rsid w:val="00F717EE"/>
    <w:rsid w:val="00F71D28"/>
    <w:rsid w:val="00F7267E"/>
    <w:rsid w:val="00F7716E"/>
    <w:rsid w:val="00F8367B"/>
    <w:rsid w:val="00F96926"/>
    <w:rsid w:val="00F97425"/>
    <w:rsid w:val="00FA6C71"/>
    <w:rsid w:val="00FB07BE"/>
    <w:rsid w:val="00FB0D10"/>
    <w:rsid w:val="00FB11D6"/>
    <w:rsid w:val="00FB2AA0"/>
    <w:rsid w:val="00FB4130"/>
    <w:rsid w:val="00FB4C1F"/>
    <w:rsid w:val="00FB4C35"/>
    <w:rsid w:val="00FB51B5"/>
    <w:rsid w:val="00FB584A"/>
    <w:rsid w:val="00FB74AF"/>
    <w:rsid w:val="00FB7830"/>
    <w:rsid w:val="00FC135F"/>
    <w:rsid w:val="00FC4FB6"/>
    <w:rsid w:val="00FC7617"/>
    <w:rsid w:val="00FD0A4B"/>
    <w:rsid w:val="00FD0EC4"/>
    <w:rsid w:val="00FD7CBE"/>
    <w:rsid w:val="00FE161B"/>
    <w:rsid w:val="00FE6E57"/>
    <w:rsid w:val="00FE77F2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69300A4"/>
  <w15:docId w15:val="{9490AAC0-DCED-4AE2-9BD9-17A93919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Autor"/>
    <w:link w:val="berschrift1Zchn"/>
    <w:autoRedefine/>
    <w:uiPriority w:val="99"/>
    <w:qFormat/>
    <w:rsid w:val="00CC6F83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autoRedefine/>
    <w:uiPriority w:val="99"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A53E41"/>
    <w:pPr>
      <w:numPr>
        <w:ilvl w:val="3"/>
        <w:numId w:val="2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9"/>
    <w:qFormat/>
    <w:rsid w:val="00A53E41"/>
    <w:pPr>
      <w:numPr>
        <w:ilvl w:val="4"/>
        <w:numId w:val="3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link w:val="berschrift6Zchn"/>
    <w:uiPriority w:val="99"/>
    <w:qFormat/>
    <w:rsid w:val="00A53E41"/>
    <w:pPr>
      <w:numPr>
        <w:ilvl w:val="5"/>
        <w:numId w:val="4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link w:val="berschrift7Zchn"/>
    <w:uiPriority w:val="99"/>
    <w:qFormat/>
    <w:rsid w:val="00A53E41"/>
    <w:pPr>
      <w:numPr>
        <w:ilvl w:val="6"/>
        <w:numId w:val="5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link w:val="berschrift8Zchn"/>
    <w:uiPriority w:val="99"/>
    <w:qFormat/>
    <w:rsid w:val="00A53E41"/>
    <w:pPr>
      <w:numPr>
        <w:ilvl w:val="7"/>
        <w:numId w:val="6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9"/>
    <w:qFormat/>
    <w:rsid w:val="00A53E41"/>
    <w:pPr>
      <w:numPr>
        <w:ilvl w:val="8"/>
        <w:numId w:val="7"/>
      </w:numPr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C6F83"/>
    <w:rPr>
      <w:rFonts w:ascii="Arial" w:hAnsi="Arial" w:cs="Times New Roman"/>
      <w:bCs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BF09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BF09ED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de-DE" w:eastAsia="de-DE" w:bidi="ar-SA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de-DE" w:eastAsia="de-DE"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de-DE" w:eastAsia="de-DE" w:bidi="ar-SA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de-DE" w:eastAsia="de-DE" w:bidi="ar-SA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de-DE" w:eastAsia="de-DE" w:bidi="ar-SA"/>
    </w:rPr>
  </w:style>
  <w:style w:type="paragraph" w:customStyle="1" w:styleId="Abstract">
    <w:name w:val="Abstract"/>
    <w:basedOn w:val="Standard"/>
    <w:uiPriority w:val="99"/>
    <w:rsid w:val="003D5BEC"/>
    <w:pPr>
      <w:keepLines/>
      <w:spacing w:after="360"/>
    </w:pPr>
    <w:rPr>
      <w:i/>
      <w:szCs w:val="24"/>
    </w:rPr>
  </w:style>
  <w:style w:type="paragraph" w:styleId="Verzeichnis7">
    <w:name w:val="toc 7"/>
    <w:basedOn w:val="Verzeichnis1"/>
    <w:uiPriority w:val="99"/>
    <w:semiHidden/>
    <w:rsid w:val="00A53E41"/>
    <w:rPr>
      <w:b w:val="0"/>
    </w:rPr>
  </w:style>
  <w:style w:type="paragraph" w:styleId="Verzeichnis1">
    <w:name w:val="toc 1"/>
    <w:basedOn w:val="Standard"/>
    <w:uiPriority w:val="99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uiPriority w:val="99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uiPriority w:val="99"/>
    <w:semiHidden/>
    <w:rsid w:val="00A53E41"/>
    <w:rPr>
      <w:b w:val="0"/>
    </w:rPr>
  </w:style>
  <w:style w:type="paragraph" w:styleId="Verzeichnis5">
    <w:name w:val="toc 5"/>
    <w:basedOn w:val="Verzeichnis1"/>
    <w:uiPriority w:val="99"/>
    <w:semiHidden/>
    <w:rsid w:val="00A53E41"/>
    <w:rPr>
      <w:b w:val="0"/>
    </w:rPr>
  </w:style>
  <w:style w:type="paragraph" w:styleId="Verzeichnis4">
    <w:name w:val="toc 4"/>
    <w:basedOn w:val="Verzeichnis1"/>
    <w:uiPriority w:val="99"/>
    <w:semiHidden/>
    <w:rsid w:val="00A53E41"/>
    <w:rPr>
      <w:b w:val="0"/>
    </w:rPr>
  </w:style>
  <w:style w:type="paragraph" w:styleId="Verzeichnis3">
    <w:name w:val="toc 3"/>
    <w:basedOn w:val="Verzeichnis1"/>
    <w:uiPriority w:val="99"/>
    <w:semiHidden/>
    <w:rsid w:val="00A53E41"/>
    <w:rPr>
      <w:b w:val="0"/>
    </w:rPr>
  </w:style>
  <w:style w:type="paragraph" w:styleId="Index5">
    <w:name w:val="index 5"/>
    <w:basedOn w:val="Index1"/>
    <w:uiPriority w:val="99"/>
    <w:semiHidden/>
    <w:rsid w:val="00A53E41"/>
    <w:pPr>
      <w:ind w:left="1701"/>
    </w:pPr>
  </w:style>
  <w:style w:type="paragraph" w:styleId="Index1">
    <w:name w:val="index 1"/>
    <w:basedOn w:val="Standard"/>
    <w:uiPriority w:val="99"/>
    <w:semiHidden/>
    <w:rsid w:val="00A53E41"/>
    <w:pPr>
      <w:tabs>
        <w:tab w:val="right" w:leader="dot" w:pos="9072"/>
      </w:tabs>
    </w:pPr>
  </w:style>
  <w:style w:type="paragraph" w:styleId="Index4">
    <w:name w:val="index 4"/>
    <w:basedOn w:val="Index1"/>
    <w:uiPriority w:val="99"/>
    <w:semiHidden/>
    <w:rsid w:val="00A53E41"/>
    <w:pPr>
      <w:ind w:left="1276"/>
    </w:pPr>
  </w:style>
  <w:style w:type="paragraph" w:styleId="Index3">
    <w:name w:val="index 3"/>
    <w:basedOn w:val="Index1"/>
    <w:uiPriority w:val="99"/>
    <w:semiHidden/>
    <w:rsid w:val="00A53E41"/>
    <w:pPr>
      <w:ind w:left="851"/>
    </w:pPr>
  </w:style>
  <w:style w:type="paragraph" w:styleId="Index2">
    <w:name w:val="index 2"/>
    <w:basedOn w:val="Index1"/>
    <w:uiPriority w:val="99"/>
    <w:semiHidden/>
    <w:rsid w:val="00A53E41"/>
    <w:pPr>
      <w:ind w:left="425"/>
    </w:pPr>
  </w:style>
  <w:style w:type="paragraph" w:styleId="Fuzeile">
    <w:name w:val="footer"/>
    <w:basedOn w:val="Standard"/>
    <w:link w:val="FuzeileZchn"/>
    <w:uiPriority w:val="99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F09ED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F09ED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53E41"/>
    <w:rPr>
      <w:rFonts w:cs="Times New Roman"/>
      <w:position w:val="6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792E95"/>
    <w:pPr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F09ED"/>
    <w:rPr>
      <w:rFonts w:cs="Times New Roman"/>
      <w:sz w:val="20"/>
      <w:szCs w:val="20"/>
    </w:rPr>
  </w:style>
  <w:style w:type="paragraph" w:customStyle="1" w:styleId="Aufzhlung1Ebene">
    <w:name w:val="Aufzählung 1. Ebene"/>
    <w:basedOn w:val="Standard"/>
    <w:uiPriority w:val="99"/>
    <w:rsid w:val="002E78C1"/>
    <w:pPr>
      <w:numPr>
        <w:numId w:val="8"/>
      </w:numPr>
    </w:pPr>
  </w:style>
  <w:style w:type="paragraph" w:styleId="Titel">
    <w:name w:val="Title"/>
    <w:basedOn w:val="Standard"/>
    <w:next w:val="Standard"/>
    <w:link w:val="TitelZchn"/>
    <w:uiPriority w:val="99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CA31C2"/>
    <w:rPr>
      <w:rFonts w:ascii="Arial" w:hAnsi="Arial" w:cs="Times New Roman"/>
      <w:b/>
      <w:sz w:val="40"/>
      <w:szCs w:val="40"/>
      <w:lang w:val="de-DE" w:eastAsia="de-DE" w:bidi="ar-SA"/>
    </w:rPr>
  </w:style>
  <w:style w:type="paragraph" w:styleId="Beschriftung">
    <w:name w:val="caption"/>
    <w:basedOn w:val="Standard"/>
    <w:next w:val="Standard"/>
    <w:uiPriority w:val="99"/>
    <w:qFormat/>
    <w:rsid w:val="00A53E41"/>
    <w:pPr>
      <w:jc w:val="center"/>
    </w:pPr>
  </w:style>
  <w:style w:type="paragraph" w:customStyle="1" w:styleId="Tabelle">
    <w:name w:val="Tabelle"/>
    <w:basedOn w:val="Standard"/>
    <w:uiPriority w:val="99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uiPriority w:val="99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uiPriority w:val="99"/>
    <w:rsid w:val="002E78C1"/>
    <w:pPr>
      <w:numPr>
        <w:numId w:val="9"/>
      </w:numPr>
    </w:pPr>
  </w:style>
  <w:style w:type="paragraph" w:styleId="Index6">
    <w:name w:val="index 6"/>
    <w:basedOn w:val="Index1"/>
    <w:uiPriority w:val="99"/>
    <w:semiHidden/>
    <w:rsid w:val="00A53E41"/>
    <w:pPr>
      <w:ind w:left="2126"/>
    </w:pPr>
  </w:style>
  <w:style w:type="paragraph" w:styleId="Index7">
    <w:name w:val="index 7"/>
    <w:basedOn w:val="Index1"/>
    <w:uiPriority w:val="99"/>
    <w:semiHidden/>
    <w:rsid w:val="00A53E41"/>
    <w:pPr>
      <w:ind w:left="2552"/>
    </w:pPr>
  </w:style>
  <w:style w:type="paragraph" w:styleId="Index8">
    <w:name w:val="index 8"/>
    <w:basedOn w:val="Index1"/>
    <w:uiPriority w:val="99"/>
    <w:semiHidden/>
    <w:rsid w:val="00A53E41"/>
    <w:pPr>
      <w:ind w:left="2977"/>
    </w:pPr>
  </w:style>
  <w:style w:type="paragraph" w:styleId="Index9">
    <w:name w:val="index 9"/>
    <w:basedOn w:val="Index1"/>
    <w:uiPriority w:val="99"/>
    <w:semiHidden/>
    <w:rsid w:val="00A53E41"/>
    <w:pPr>
      <w:ind w:left="3402"/>
    </w:pPr>
  </w:style>
  <w:style w:type="paragraph" w:styleId="Verzeichnis8">
    <w:name w:val="toc 8"/>
    <w:basedOn w:val="Verzeichnis1"/>
    <w:uiPriority w:val="99"/>
    <w:semiHidden/>
    <w:rsid w:val="00A53E41"/>
    <w:rPr>
      <w:b w:val="0"/>
    </w:rPr>
  </w:style>
  <w:style w:type="paragraph" w:styleId="Verzeichnis9">
    <w:name w:val="toc 9"/>
    <w:basedOn w:val="Verzeichnis1"/>
    <w:uiPriority w:val="99"/>
    <w:semiHidden/>
    <w:rsid w:val="00A53E41"/>
    <w:rPr>
      <w:b w:val="0"/>
    </w:rPr>
  </w:style>
  <w:style w:type="paragraph" w:customStyle="1" w:styleId="Bild">
    <w:name w:val="Bild"/>
    <w:basedOn w:val="Standard"/>
    <w:next w:val="Bildunterschrift"/>
    <w:uiPriority w:val="99"/>
    <w:rsid w:val="00A53E41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uiPriority w:val="99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uiPriority w:val="99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uiPriority w:val="99"/>
    <w:rsid w:val="00A65482"/>
    <w:rPr>
      <w:rFonts w:cs="Times New Roman"/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uiPriority w:val="99"/>
    <w:rsid w:val="001B764B"/>
    <w:rPr>
      <w:sz w:val="48"/>
    </w:rPr>
  </w:style>
  <w:style w:type="paragraph" w:customStyle="1" w:styleId="Herausgeber">
    <w:name w:val="Herausgeber"/>
    <w:basedOn w:val="Standard"/>
    <w:autoRedefine/>
    <w:uiPriority w:val="99"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uiPriority w:val="99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uiPriority w:val="99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uiPriority w:val="99"/>
    <w:rsid w:val="00BD40EC"/>
    <w:rPr>
      <w:rFonts w:cs="Times New Roman"/>
    </w:rPr>
  </w:style>
  <w:style w:type="paragraph" w:customStyle="1" w:styleId="Literatur">
    <w:name w:val="Literatur"/>
    <w:basedOn w:val="Standard"/>
    <w:uiPriority w:val="99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uiPriority w:val="99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1Zchn">
    <w:name w:val="Titel (1) Zchn"/>
    <w:basedOn w:val="TitelZchn"/>
    <w:link w:val="Titel1"/>
    <w:uiPriority w:val="99"/>
    <w:locked/>
    <w:rsid w:val="00CA31C2"/>
    <w:rPr>
      <w:rFonts w:ascii="Arial" w:hAnsi="Arial" w:cs="Times New Roman"/>
      <w:b/>
      <w:sz w:val="40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uiPriority w:val="99"/>
    <w:rsid w:val="004D5672"/>
    <w:rPr>
      <w:rFonts w:cs="Arial"/>
      <w:b/>
      <w:bCs/>
    </w:rPr>
  </w:style>
  <w:style w:type="table" w:styleId="Tabellenraster">
    <w:name w:val="Table Grid"/>
    <w:basedOn w:val="NormaleTabelle"/>
    <w:uiPriority w:val="99"/>
    <w:rsid w:val="008B4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067FB"/>
    <w:rPr>
      <w:rFonts w:ascii="Segoe UI" w:hAnsi="Segoe UI" w:cs="Segoe UI"/>
      <w:sz w:val="18"/>
      <w:szCs w:val="18"/>
    </w:rPr>
  </w:style>
  <w:style w:type="paragraph" w:customStyle="1" w:styleId="standard0">
    <w:name w:val="standard"/>
    <w:basedOn w:val="berschrift2"/>
    <w:uiPriority w:val="99"/>
    <w:rsid w:val="00B7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F576E-2906-4888-806B-129BAF233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E8C7C-BED0-4A7E-9067-42DE1B793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99880-63FC-4173-BF7C-C152560C61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Vorlage_Unterrichtsplan_03.07.2020.dotx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Ausgabe 1/2011</dc:subject>
  <dc:creator>Dirk Fox</dc:creator>
  <cp:keywords/>
  <dc:description/>
  <cp:lastModifiedBy>Kaupp, Jochen</cp:lastModifiedBy>
  <cp:revision>110</cp:revision>
  <cp:lastPrinted>2020-09-13T13:44:00Z</cp:lastPrinted>
  <dcterms:created xsi:type="dcterms:W3CDTF">2020-10-11T09:51:00Z</dcterms:created>
  <dcterms:modified xsi:type="dcterms:W3CDTF">2021-02-08T08:39:00Z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