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7DD9" w14:textId="77777777" w:rsidR="00CE798A" w:rsidRP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CE798A">
        <w:rPr>
          <w:rFonts w:ascii="Montserrat Light" w:eastAsia="Times New Roman" w:hAnsi="Montserrat Light" w:cs="Calibri"/>
          <w:sz w:val="28"/>
          <w:szCs w:val="28"/>
        </w:rPr>
        <w:tab/>
      </w:r>
      <w:r w:rsidRPr="00CE798A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CE798A">
        <w:rPr>
          <w:rFonts w:ascii="Montserrat Light" w:eastAsia="Times New Roman" w:hAnsi="Montserrat Light" w:cs="Calibri"/>
          <w:sz w:val="28"/>
          <w:szCs w:val="28"/>
        </w:rPr>
        <w:tab/>
      </w:r>
      <w:r w:rsidRPr="00CE798A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505A94EF" w14:textId="77777777" w:rsid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32"/>
          <w:szCs w:val="32"/>
        </w:rPr>
      </w:pPr>
    </w:p>
    <w:p w14:paraId="4AB681AD" w14:textId="1573BC47" w:rsidR="00CE798A" w:rsidRPr="00CE798A" w:rsidRDefault="00CE798A" w:rsidP="00CE798A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CE798A">
        <w:rPr>
          <w:rFonts w:ascii="Montserrat SemiBold" w:eastAsia="Times New Roman" w:hAnsi="Montserrat SemiBold" w:cs="Arial"/>
          <w:sz w:val="32"/>
          <w:szCs w:val="32"/>
        </w:rPr>
        <w:t>Aufgaben</w:t>
      </w:r>
      <w:r w:rsidRPr="00CE798A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  <w:r w:rsidRPr="00CE798A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- </w:t>
      </w:r>
      <w:r w:rsidRPr="00CE798A">
        <w:rPr>
          <w:rFonts w:ascii="Montserrat SemiBold" w:eastAsia="Times New Roman" w:hAnsi="Montserrat SemiBold" w:cs="Arial"/>
          <w:sz w:val="32"/>
          <w:szCs w:val="32"/>
        </w:rPr>
        <w:t>Pendel</w:t>
      </w:r>
      <w:r w:rsidRPr="00CE798A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140AB93A" w14:textId="77777777" w:rsidR="00CE798A" w:rsidRP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5699B0B9" w14:textId="7A7099D8" w:rsidR="00CE798A" w:rsidRPr="00CE798A" w:rsidRDefault="00CE798A" w:rsidP="00CE798A">
      <w:pPr>
        <w:spacing w:after="0" w:line="240" w:lineRule="auto"/>
        <w:textAlignment w:val="baseline"/>
        <w:rPr>
          <w:rFonts w:ascii="Montserrat" w:eastAsia="Times New Roman" w:hAnsi="Montserrat" w:cs="Arial"/>
          <w:b/>
          <w:bCs/>
          <w:sz w:val="28"/>
          <w:szCs w:val="28"/>
        </w:rPr>
      </w:pPr>
      <w:r w:rsidRPr="00CE798A">
        <w:rPr>
          <w:rFonts w:ascii="Montserrat" w:eastAsia="Times New Roman" w:hAnsi="Montserrat" w:cs="Arial"/>
          <w:sz w:val="28"/>
          <w:szCs w:val="28"/>
        </w:rPr>
        <w:t>Konstruktionsaufgabe</w:t>
      </w:r>
      <w:r w:rsidRPr="00CE798A">
        <w:rPr>
          <w:rFonts w:ascii="Montserrat" w:eastAsia="Times New Roman" w:hAnsi="Montserrat" w:cs="Arial"/>
          <w:b/>
          <w:bCs/>
          <w:sz w:val="28"/>
          <w:szCs w:val="28"/>
        </w:rPr>
        <w:t> </w:t>
      </w:r>
    </w:p>
    <w:p w14:paraId="4CCAE103" w14:textId="77777777" w:rsidR="00CE798A" w:rsidRP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611D921B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Baue das Pendel nach Anleitung auf und befestige dein Smartphone in der dafür vorgesehenen Halterung. Starte anschließend den Versuch „</w:t>
      </w:r>
      <w:proofErr w:type="spellStart"/>
      <w:r w:rsidRPr="00CE798A">
        <w:rPr>
          <w:rFonts w:ascii="Montserrat Light" w:eastAsia="Times New Roman" w:hAnsi="Montserrat Light" w:cs="Arial"/>
          <w:sz w:val="24"/>
          <w:szCs w:val="24"/>
        </w:rPr>
        <w:t>ft</w:t>
      </w:r>
      <w:proofErr w:type="spellEnd"/>
      <w:r w:rsidRPr="00CE798A">
        <w:rPr>
          <w:rFonts w:ascii="Montserrat Light" w:eastAsia="Times New Roman" w:hAnsi="Montserrat Light" w:cs="Arial"/>
          <w:sz w:val="24"/>
          <w:szCs w:val="24"/>
        </w:rPr>
        <w:t xml:space="preserve">-Pendel“ (siehe dazu auch das Arbeitsblatt „Einführung in </w:t>
      </w:r>
      <w:proofErr w:type="spellStart"/>
      <w:r w:rsidRPr="00CE798A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CE798A">
        <w:rPr>
          <w:rFonts w:ascii="Montserrat Light" w:eastAsia="Times New Roman" w:hAnsi="Montserrat Light" w:cs="Arial"/>
          <w:sz w:val="24"/>
          <w:szCs w:val="24"/>
        </w:rPr>
        <w:t>“). </w:t>
      </w:r>
    </w:p>
    <w:p w14:paraId="467AFB09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6FD7151" w14:textId="1E271F83" w:rsidR="00CE798A" w:rsidRPr="00CE798A" w:rsidRDefault="00CE798A" w:rsidP="00CE798A">
      <w:pPr>
        <w:spacing w:after="0" w:line="240" w:lineRule="auto"/>
        <w:textAlignment w:val="baseline"/>
        <w:rPr>
          <w:rFonts w:ascii="Montserrat" w:eastAsia="Times New Roman" w:hAnsi="Montserrat" w:cs="Arial"/>
          <w:b/>
          <w:bCs/>
          <w:sz w:val="28"/>
          <w:szCs w:val="28"/>
        </w:rPr>
      </w:pPr>
      <w:r w:rsidRPr="00CE798A">
        <w:rPr>
          <w:rFonts w:ascii="Montserrat" w:eastAsia="Times New Roman" w:hAnsi="Montserrat" w:cs="Arial"/>
          <w:sz w:val="28"/>
          <w:szCs w:val="28"/>
        </w:rPr>
        <w:t>Experimentieraufgabe</w:t>
      </w:r>
      <w:r w:rsidRPr="00CE798A">
        <w:rPr>
          <w:rFonts w:ascii="Montserrat" w:eastAsia="Times New Roman" w:hAnsi="Montserrat" w:cs="Arial"/>
          <w:b/>
          <w:bCs/>
          <w:sz w:val="28"/>
          <w:szCs w:val="28"/>
        </w:rPr>
        <w:t> </w:t>
      </w:r>
    </w:p>
    <w:p w14:paraId="5DF09BE3" w14:textId="77777777" w:rsidR="00CE798A" w:rsidRP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73F12396" w14:textId="72992F40" w:rsid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CE798A">
        <w:rPr>
          <w:rFonts w:ascii="Montserrat Light" w:eastAsia="Times New Roman" w:hAnsi="Montserrat Light" w:cs="Arial"/>
          <w:sz w:val="24"/>
          <w:szCs w:val="24"/>
        </w:rPr>
        <w:t>  </w:t>
      </w:r>
    </w:p>
    <w:p w14:paraId="79B697A4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04EF38BE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Formuliere nun deine Vermutungen (Hypothesen), wie sich die Periodendauer (die Zeit für eine Schwingung) des Pendels verändert: </w:t>
      </w:r>
    </w:p>
    <w:p w14:paraId="68607F41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8FEBD39" w14:textId="67018241" w:rsidR="00CE798A" w:rsidRDefault="00CE798A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Je _______________ die Winkelträger (Pendellänge) desto, _____________ schwingt das Pendel. </w:t>
      </w:r>
    </w:p>
    <w:p w14:paraId="3FEEEF6D" w14:textId="77777777" w:rsidR="00CE798A" w:rsidRPr="00CE798A" w:rsidRDefault="00CE798A" w:rsidP="00CE798A">
      <w:pPr>
        <w:spacing w:after="0" w:line="240" w:lineRule="auto"/>
        <w:ind w:left="108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3FAE2107" w14:textId="6CE47645" w:rsidR="00CE798A" w:rsidRDefault="00CE798A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Wird das Pendelgewicht erhöht, dann  </w:t>
      </w:r>
    </w:p>
    <w:p w14:paraId="139A3379" w14:textId="77777777" w:rsidR="00CE798A" w:rsidRPr="00CE798A" w:rsidRDefault="00CE798A" w:rsidP="00CE798A">
      <w:pPr>
        <w:spacing w:after="0" w:line="240" w:lineRule="auto"/>
        <w:ind w:left="108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1635E3E9" w14:textId="6DC2D8BB" w:rsidR="00CE798A" w:rsidRPr="00CE798A" w:rsidRDefault="00CE798A" w:rsidP="00CE798A">
      <w:pPr>
        <w:spacing w:after="0" w:line="240" w:lineRule="auto"/>
        <w:ind w:left="72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hAnsi="Montserrat Light"/>
          <w:noProof/>
        </w:rPr>
        <w:drawing>
          <wp:inline distT="0" distB="0" distL="0" distR="0" wp14:anchorId="245AFD1E" wp14:editId="576033C9">
            <wp:extent cx="304800" cy="30480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 Light" w:eastAsia="Times New Roman" w:hAnsi="Montserrat Light" w:cs="Arial"/>
          <w:sz w:val="24"/>
          <w:szCs w:val="24"/>
        </w:rPr>
        <w:t xml:space="preserve"> </w:t>
      </w:r>
      <w:r w:rsidRPr="00CE798A">
        <w:rPr>
          <w:rFonts w:ascii="Montserrat Light" w:eastAsia="Times New Roman" w:hAnsi="Montserrat Light" w:cs="Arial"/>
          <w:sz w:val="24"/>
          <w:szCs w:val="24"/>
        </w:rPr>
        <w:t>verkürzt sich die Periodendauer  </w:t>
      </w:r>
    </w:p>
    <w:p w14:paraId="2C75175F" w14:textId="77777777" w:rsidR="00CE798A" w:rsidRPr="00CE798A" w:rsidRDefault="00CE798A" w:rsidP="00CE798A">
      <w:pPr>
        <w:spacing w:after="0" w:line="240" w:lineRule="auto"/>
        <w:ind w:left="72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30E540E" w14:textId="713ED41B" w:rsidR="00CE798A" w:rsidRPr="00CE798A" w:rsidRDefault="00CE798A" w:rsidP="00CE798A">
      <w:pPr>
        <w:spacing w:after="0" w:line="240" w:lineRule="auto"/>
        <w:ind w:left="72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hAnsi="Montserrat Light"/>
          <w:noProof/>
        </w:rPr>
        <w:drawing>
          <wp:inline distT="0" distB="0" distL="0" distR="0" wp14:anchorId="51AD21D1" wp14:editId="6500F834">
            <wp:extent cx="339969" cy="339969"/>
            <wp:effectExtent l="0" t="0" r="3175" b="317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24" cy="34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 Light" w:eastAsia="Times New Roman" w:hAnsi="Montserrat Light" w:cs="Arial"/>
          <w:sz w:val="24"/>
          <w:szCs w:val="24"/>
        </w:rPr>
        <w:t xml:space="preserve"> </w:t>
      </w:r>
      <w:r w:rsidRPr="00CE798A">
        <w:rPr>
          <w:rFonts w:ascii="Montserrat Light" w:eastAsia="Times New Roman" w:hAnsi="Montserrat Light" w:cs="Arial"/>
          <w:sz w:val="24"/>
          <w:szCs w:val="24"/>
        </w:rPr>
        <w:t>bleibt die Periodendauer unverändert </w:t>
      </w:r>
    </w:p>
    <w:p w14:paraId="77BB6DEE" w14:textId="77777777" w:rsidR="00CE798A" w:rsidRPr="00CE798A" w:rsidRDefault="00CE798A" w:rsidP="00CE798A">
      <w:pPr>
        <w:spacing w:after="0" w:line="240" w:lineRule="auto"/>
        <w:ind w:left="72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C754349" w14:textId="125BFB42" w:rsidR="00CE798A" w:rsidRPr="00CE798A" w:rsidRDefault="00CE798A" w:rsidP="00CE798A">
      <w:pPr>
        <w:spacing w:after="0" w:line="240" w:lineRule="auto"/>
        <w:ind w:left="72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hAnsi="Montserrat Light"/>
          <w:noProof/>
        </w:rPr>
        <w:drawing>
          <wp:inline distT="0" distB="0" distL="0" distR="0" wp14:anchorId="79F7386C" wp14:editId="10C37DB4">
            <wp:extent cx="333375" cy="333375"/>
            <wp:effectExtent l="0" t="0" r="9525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tserrat Light" w:eastAsia="Times New Roman" w:hAnsi="Montserrat Light" w:cs="Arial"/>
          <w:sz w:val="24"/>
          <w:szCs w:val="24"/>
        </w:rPr>
        <w:t xml:space="preserve"> </w:t>
      </w:r>
      <w:r w:rsidRPr="00CE798A">
        <w:rPr>
          <w:rFonts w:ascii="Montserrat Light" w:eastAsia="Times New Roman" w:hAnsi="Montserrat Light" w:cs="Arial"/>
          <w:sz w:val="24"/>
          <w:szCs w:val="24"/>
        </w:rPr>
        <w:t>erhöht sich die Periodendauer  </w:t>
      </w:r>
    </w:p>
    <w:p w14:paraId="69A34339" w14:textId="77777777" w:rsidR="00CE798A" w:rsidRPr="00CE798A" w:rsidRDefault="00CE798A" w:rsidP="00CE798A">
      <w:pPr>
        <w:spacing w:after="0" w:line="240" w:lineRule="auto"/>
        <w:ind w:left="360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756DDB7" w14:textId="2811E8FC" w:rsid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223DA26" w14:textId="77777777" w:rsidR="00CE798A" w:rsidRDefault="00CE798A">
      <w:pPr>
        <w:rPr>
          <w:rFonts w:ascii="Montserrat Light" w:eastAsia="Times New Roman" w:hAnsi="Montserrat Light" w:cs="Arial"/>
          <w:sz w:val="24"/>
          <w:szCs w:val="24"/>
        </w:rPr>
      </w:pPr>
      <w:r>
        <w:rPr>
          <w:rFonts w:ascii="Montserrat Light" w:eastAsia="Times New Roman" w:hAnsi="Montserrat Light" w:cs="Arial"/>
          <w:sz w:val="24"/>
          <w:szCs w:val="24"/>
        </w:rPr>
        <w:br w:type="page"/>
      </w:r>
    </w:p>
    <w:p w14:paraId="00B7D924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1A848090" w14:textId="4C63ED15" w:rsid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b/>
          <w:bCs/>
          <w:sz w:val="24"/>
          <w:szCs w:val="24"/>
        </w:rPr>
        <w:t>Aufgabe 2: </w:t>
      </w: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08B1938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6844C7F0" w14:textId="66885B05" w:rsid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Überprüfe jetzt deine Vermutungen aus Aufgabe 1 mithilfe von experimentellen Daten. Fülle dazu die folgenden beiden Tabellen aus, indem du die Periodendauer mit dem Smartphone misst. (das Gewicht kannst du z.B. verändern, indem du unterschiedliche Smartphones verwendest). </w:t>
      </w:r>
    </w:p>
    <w:p w14:paraId="1818C116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31B721CC" w14:textId="77777777" w:rsidR="00CE798A" w:rsidRP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803"/>
        <w:gridCol w:w="1354"/>
        <w:gridCol w:w="1827"/>
        <w:gridCol w:w="1803"/>
      </w:tblGrid>
      <w:tr w:rsidR="00CE798A" w:rsidRPr="00CE798A" w14:paraId="765B40D2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6041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Befestigungslänge in cm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192F3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Periodendauer in s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85F5F5A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9C8D4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Pendelgewicht in g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A2B47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Periodendauer in s </w:t>
            </w:r>
          </w:p>
        </w:tc>
      </w:tr>
      <w:tr w:rsidR="00CE798A" w:rsidRPr="00CE798A" w14:paraId="09BA5BDB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2A636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F2B14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B64605B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13E79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6A9BC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0EBCAF07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289C5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C20A8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B8DC1EB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53C00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B8791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617BA626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361DA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DDEE1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FC5326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ECAEB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B8BB7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113E6475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1E243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1FD34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00B9E11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BB46A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50FDD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6F5EB0B2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0A7CF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78BB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EE712F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8C3FB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35EF4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013BF0F4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D98D3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C8962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5BF26F4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63AE2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D9437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600E8D08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7801A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A5FE2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CDD187A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0BCB7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47B64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  <w:tr w:rsidR="00CE798A" w:rsidRPr="00CE798A" w14:paraId="484AC9AA" w14:textId="77777777" w:rsidTr="00CE798A">
        <w:trPr>
          <w:trHeight w:val="30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566B7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24927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3D52BB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BA98C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442FE" w14:textId="77777777" w:rsidR="00CE798A" w:rsidRPr="00CE798A" w:rsidRDefault="00CE798A" w:rsidP="00CE798A">
            <w:pPr>
              <w:spacing w:after="0" w:line="240" w:lineRule="auto"/>
              <w:jc w:val="both"/>
              <w:textAlignment w:val="baseline"/>
              <w:rPr>
                <w:rFonts w:ascii="Montserrat Light" w:eastAsia="Times New Roman" w:hAnsi="Montserrat Light" w:cs="Times New Roman"/>
                <w:sz w:val="24"/>
                <w:szCs w:val="24"/>
              </w:rPr>
            </w:pPr>
            <w:r w:rsidRPr="00CE798A">
              <w:rPr>
                <w:rFonts w:ascii="Montserrat Light" w:eastAsia="Times New Roman" w:hAnsi="Montserrat Light" w:cs="Arial"/>
                <w:sz w:val="24"/>
                <w:szCs w:val="24"/>
              </w:rPr>
              <w:t> </w:t>
            </w:r>
          </w:p>
        </w:tc>
      </w:tr>
    </w:tbl>
    <w:p w14:paraId="78274BDB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6960D3E" w14:textId="77777777" w:rsidR="00CE798A" w:rsidRPr="00CE798A" w:rsidRDefault="00CE798A" w:rsidP="00CE798A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Kannst du deine Vermutungen bestätigen? </w:t>
      </w:r>
    </w:p>
    <w:p w14:paraId="1586C098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6D973C1E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5DEA2DE1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7BEEE8A0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Times New Roman"/>
          <w:sz w:val="24"/>
          <w:szCs w:val="24"/>
        </w:rPr>
        <w:t> </w:t>
      </w:r>
    </w:p>
    <w:p w14:paraId="0C637E01" w14:textId="77777777" w:rsid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CE798A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CE798A">
        <w:rPr>
          <w:rFonts w:ascii="Montserrat Light" w:eastAsia="Times New Roman" w:hAnsi="Montserrat Light" w:cs="Arial"/>
          <w:sz w:val="24"/>
          <w:szCs w:val="24"/>
        </w:rPr>
        <w:t xml:space="preserve"> </w:t>
      </w:r>
    </w:p>
    <w:p w14:paraId="0603FA5C" w14:textId="77777777" w:rsid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175F44CE" w14:textId="5FE597F8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Die Periodendauer kann mit folgender Formel berechnet werden (</w:t>
      </w:r>
      <w:r w:rsidRPr="00CE798A">
        <w:rPr>
          <w:rFonts w:ascii="Montserrat Light" w:eastAsia="Times New Roman" w:hAnsi="Montserrat Light" w:cs="Arial"/>
          <w:i/>
          <w:iCs/>
          <w:sz w:val="24"/>
          <w:szCs w:val="24"/>
        </w:rPr>
        <w:t>T</w:t>
      </w:r>
      <w:r w:rsidRPr="00CE798A">
        <w:rPr>
          <w:rFonts w:ascii="Montserrat Light" w:eastAsia="Times New Roman" w:hAnsi="Montserrat Light" w:cs="Arial"/>
          <w:sz w:val="24"/>
          <w:szCs w:val="24"/>
        </w:rPr>
        <w:t xml:space="preserve"> ist die Periodendauer, </w:t>
      </w:r>
      <w:r w:rsidRPr="00CE798A">
        <w:rPr>
          <w:rFonts w:ascii="Montserrat Light" w:eastAsia="Times New Roman" w:hAnsi="Montserrat Light" w:cs="Arial"/>
          <w:i/>
          <w:iCs/>
          <w:sz w:val="24"/>
          <w:szCs w:val="24"/>
        </w:rPr>
        <w:t>l</w:t>
      </w:r>
      <w:r w:rsidRPr="00CE798A">
        <w:rPr>
          <w:rFonts w:ascii="Montserrat Light" w:eastAsia="Times New Roman" w:hAnsi="Montserrat Light" w:cs="Arial"/>
          <w:sz w:val="24"/>
          <w:szCs w:val="24"/>
        </w:rPr>
        <w:t xml:space="preserve"> die Pendellänge und </w:t>
      </w:r>
      <w:r w:rsidRPr="00CE798A">
        <w:rPr>
          <w:rFonts w:ascii="Montserrat Light" w:eastAsia="Times New Roman" w:hAnsi="Montserrat Light" w:cs="Arial"/>
          <w:i/>
          <w:iCs/>
          <w:sz w:val="24"/>
          <w:szCs w:val="24"/>
        </w:rPr>
        <w:t>g</w:t>
      </w:r>
      <w:r w:rsidRPr="00CE798A">
        <w:rPr>
          <w:rFonts w:ascii="Montserrat Light" w:eastAsia="Times New Roman" w:hAnsi="Montserrat Light" w:cs="Arial"/>
          <w:sz w:val="24"/>
          <w:szCs w:val="24"/>
        </w:rPr>
        <w:t xml:space="preserve"> die Erdbeschleunigung): </w:t>
      </w:r>
    </w:p>
    <w:p w14:paraId="3CDF3DEC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B574B38" w14:textId="77777777" w:rsidR="00CE798A" w:rsidRPr="00CE798A" w:rsidRDefault="00CE798A" w:rsidP="00CE798A">
      <w:pPr>
        <w:spacing w:after="0" w:line="240" w:lineRule="auto"/>
        <w:ind w:firstLine="705"/>
        <w:jc w:val="center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Segoe UI"/>
          <w:color w:val="666666"/>
          <w:shd w:val="clear" w:color="auto" w:fill="E1E3E6"/>
        </w:rPr>
        <w:t>[Formel]</w:t>
      </w: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EED7DEF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D55878C" w14:textId="129D93FF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81B9A1" wp14:editId="49D7D02C">
            <wp:simplePos x="0" y="0"/>
            <wp:positionH relativeFrom="column">
              <wp:posOffset>3274271</wp:posOffset>
            </wp:positionH>
            <wp:positionV relativeFrom="paragraph">
              <wp:posOffset>180552</wp:posOffset>
            </wp:positionV>
            <wp:extent cx="537633" cy="297618"/>
            <wp:effectExtent l="0" t="0" r="0" b="762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0" cy="31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98A">
        <w:rPr>
          <w:rFonts w:ascii="Montserrat Light" w:eastAsia="Times New Roman" w:hAnsi="Montserrat Light" w:cs="Arial"/>
          <w:sz w:val="24"/>
          <w:szCs w:val="24"/>
        </w:rPr>
        <w:t xml:space="preserve">Bestimme die Erdbeschleunigung aus den Daten der Messung aus Aufgabe 2 und vergleiche sie mit dem Literaturwert </w:t>
      </w:r>
    </w:p>
    <w:p w14:paraId="753DD4C2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017FA94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12F4F362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5A29B47E" w14:textId="77777777" w:rsidR="00CE798A" w:rsidRPr="00CE798A" w:rsidRDefault="00CE798A" w:rsidP="00CE798A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CE798A">
        <w:rPr>
          <w:rFonts w:ascii="Montserrat Light" w:eastAsia="Times New Roman" w:hAnsi="Montserrat Light" w:cs="Arial"/>
          <w:sz w:val="24"/>
          <w:szCs w:val="24"/>
        </w:rPr>
        <w:t>___________________________________________________________________ </w:t>
      </w:r>
    </w:p>
    <w:p w14:paraId="7CE7F7E4" w14:textId="4CE5C4C6" w:rsidR="00282ADE" w:rsidRPr="006F2598" w:rsidRDefault="00282ADE" w:rsidP="006F2598"/>
    <w:sectPr w:rsidR="00282ADE" w:rsidRPr="006F2598" w:rsidSect="001710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FD96" w14:textId="77777777" w:rsidR="00466619" w:rsidRDefault="00466619" w:rsidP="00F53614">
      <w:pPr>
        <w:spacing w:after="0" w:line="240" w:lineRule="auto"/>
      </w:pPr>
      <w:r>
        <w:separator/>
      </w:r>
    </w:p>
  </w:endnote>
  <w:endnote w:type="continuationSeparator" w:id="0">
    <w:p w14:paraId="2193A1B7" w14:textId="77777777" w:rsidR="00466619" w:rsidRDefault="00466619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E298" w14:textId="77777777" w:rsidR="00466619" w:rsidRDefault="00466619" w:rsidP="00F53614">
      <w:pPr>
        <w:spacing w:after="0" w:line="240" w:lineRule="auto"/>
      </w:pPr>
      <w:r>
        <w:separator/>
      </w:r>
    </w:p>
  </w:footnote>
  <w:footnote w:type="continuationSeparator" w:id="0">
    <w:p w14:paraId="5D4B900B" w14:textId="77777777" w:rsidR="00466619" w:rsidRDefault="00466619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33CAD"/>
    <w:multiLevelType w:val="multilevel"/>
    <w:tmpl w:val="FCE45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E94844"/>
    <w:multiLevelType w:val="multilevel"/>
    <w:tmpl w:val="4C96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607502">
    <w:abstractNumId w:val="1"/>
  </w:num>
  <w:num w:numId="2" w16cid:durableId="27055036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E5BF4"/>
    <w:rsid w:val="00466619"/>
    <w:rsid w:val="0047471F"/>
    <w:rsid w:val="00474AE8"/>
    <w:rsid w:val="004B30FF"/>
    <w:rsid w:val="004B4886"/>
    <w:rsid w:val="00623082"/>
    <w:rsid w:val="006B50AF"/>
    <w:rsid w:val="006E3D22"/>
    <w:rsid w:val="006F2598"/>
    <w:rsid w:val="006F3942"/>
    <w:rsid w:val="00712666"/>
    <w:rsid w:val="00724982"/>
    <w:rsid w:val="007A0788"/>
    <w:rsid w:val="00822B5D"/>
    <w:rsid w:val="00866CB8"/>
    <w:rsid w:val="008959F4"/>
    <w:rsid w:val="008A490B"/>
    <w:rsid w:val="008C5A31"/>
    <w:rsid w:val="00911347"/>
    <w:rsid w:val="00915809"/>
    <w:rsid w:val="00984671"/>
    <w:rsid w:val="00A80C4E"/>
    <w:rsid w:val="00A841F2"/>
    <w:rsid w:val="00AB4A46"/>
    <w:rsid w:val="00AE6665"/>
    <w:rsid w:val="00B2512C"/>
    <w:rsid w:val="00BD3A3A"/>
    <w:rsid w:val="00C63EB6"/>
    <w:rsid w:val="00CD1FE7"/>
    <w:rsid w:val="00CE798A"/>
    <w:rsid w:val="00D074F6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2023-08-28T10:20:00Z</dcterms:created>
  <dcterms:modified xsi:type="dcterms:W3CDTF">2023-08-28T10:20:00Z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