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232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E37ABA">
        <w:rPr>
          <w:rFonts w:ascii="Montserrat Light" w:eastAsia="Times New Roman" w:hAnsi="Montserrat Light" w:cs="Calibri"/>
          <w:sz w:val="28"/>
          <w:szCs w:val="28"/>
        </w:rPr>
        <w:tab/>
      </w:r>
      <w:r w:rsidRPr="00E37ABA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E37ABA">
        <w:rPr>
          <w:rFonts w:ascii="Montserrat Light" w:eastAsia="Times New Roman" w:hAnsi="Montserrat Light" w:cs="Calibri"/>
          <w:sz w:val="28"/>
          <w:szCs w:val="28"/>
        </w:rPr>
        <w:tab/>
      </w:r>
      <w:r w:rsidRPr="00E37ABA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12AB4E4C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SemiBold" w:eastAsia="Times New Roman" w:hAnsi="Montserrat SemiBold" w:cs="Arial"/>
          <w:sz w:val="32"/>
          <w:szCs w:val="32"/>
        </w:rPr>
      </w:pPr>
    </w:p>
    <w:p w14:paraId="47B0ED16" w14:textId="628A88F4" w:rsidR="00E37ABA" w:rsidRPr="00E37ABA" w:rsidRDefault="00E37ABA" w:rsidP="00E37ABA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E37ABA">
        <w:rPr>
          <w:rFonts w:ascii="Montserrat SemiBold" w:eastAsia="Times New Roman" w:hAnsi="Montserrat SemiBold" w:cs="Arial"/>
          <w:sz w:val="32"/>
          <w:szCs w:val="32"/>
        </w:rPr>
        <w:t>Aufgaben</w:t>
      </w:r>
      <w:r w:rsidRPr="00E37ABA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 - </w:t>
      </w:r>
      <w:r w:rsidRPr="00E37ABA">
        <w:rPr>
          <w:rFonts w:ascii="Montserrat SemiBold" w:eastAsia="Times New Roman" w:hAnsi="Montserrat SemiBold" w:cs="Arial"/>
          <w:sz w:val="32"/>
          <w:szCs w:val="32"/>
        </w:rPr>
        <w:t>Fadenpendel</w:t>
      </w:r>
      <w:r w:rsidRPr="00E37ABA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77B4EE20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69842EF2" w14:textId="73203AA2" w:rsidR="00E37ABA" w:rsidRPr="00E37ABA" w:rsidRDefault="00E37ABA" w:rsidP="00E37ABA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E37ABA">
        <w:rPr>
          <w:rFonts w:ascii="Montserrat" w:eastAsia="Times New Roman" w:hAnsi="Montserrat" w:cs="Arial"/>
          <w:sz w:val="28"/>
          <w:szCs w:val="28"/>
        </w:rPr>
        <w:t>Konstruktionsaufgabe</w:t>
      </w:r>
      <w:r w:rsidRPr="00E37ABA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3676402E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0F09DE79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Baue das Fadenpendel nach Anleitung auf und befestige dein Smartphone in der dafür vorgesehenen Halterung. Starte anschließend den Versuch „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ft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-Fadenpendel“ (siehe dazu auch das Arbeitsblatt „Einführung in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>“). </w:t>
      </w:r>
    </w:p>
    <w:p w14:paraId="08A8724C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CA35B0A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" w:eastAsia="Times New Roman" w:hAnsi="Montserrat" w:cs="Arial"/>
          <w:sz w:val="28"/>
          <w:szCs w:val="28"/>
        </w:rPr>
      </w:pPr>
      <w:r w:rsidRPr="00E37ABA">
        <w:rPr>
          <w:rFonts w:ascii="Montserrat" w:eastAsia="Times New Roman" w:hAnsi="Montserrat" w:cs="Arial"/>
          <w:sz w:val="28"/>
          <w:szCs w:val="28"/>
        </w:rPr>
        <w:t>Experimentieraufgaben</w:t>
      </w:r>
    </w:p>
    <w:p w14:paraId="413572C6" w14:textId="7188EAC4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3A80F35E" w14:textId="11E84F99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Hinweis: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8426691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00052409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Das Pendel sollte möglichst in einer Ebene schwingen, um gute Ergebnisse zu erhalten. Mit der Zeitautomatik-Funktion von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kann das Experiment verzögert gestartet werden, um eine Einschwingphase zu ermöglichen (ca. 10sek sollten ausreichen). Mit der Fernsteuerungsfunktion von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können noch bessere Ergebnisse erzielt werden. </w:t>
      </w:r>
    </w:p>
    <w:p w14:paraId="30440DA9" w14:textId="77777777" w:rsidR="00984671" w:rsidRDefault="00984671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60441A4D" w14:textId="0A63C332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Außerdem sollte das Pendel nur wenig ausgelenkt werden, damit die Kleinwinkelnäherung gilt. </w:t>
      </w:r>
    </w:p>
    <w:p w14:paraId="2FB1DC2F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558C11A" w14:textId="4665952D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4218CAA5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8F4EDF8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Nachdem du nun das Pendel aufgebaut hast, formuliere deine Vermutungen (Hypothesen), wie sich die Periodendauer (die Zeit für eine Schwingung) des Pendels verändert: </w:t>
      </w:r>
    </w:p>
    <w:p w14:paraId="775A0FAB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5180563" w14:textId="172857EC" w:rsidR="00E37ABA" w:rsidRPr="00E37ABA" w:rsidRDefault="00E37ABA">
      <w:pPr>
        <w:pStyle w:val="Listenabsatz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Je _______________ Faden, desto _____________ schwingt das Pendel. </w:t>
      </w:r>
    </w:p>
    <w:p w14:paraId="276635BD" w14:textId="77777777" w:rsidR="00E37ABA" w:rsidRPr="00E37ABA" w:rsidRDefault="00E37ABA" w:rsidP="00E37ABA">
      <w:pPr>
        <w:spacing w:after="0" w:line="240" w:lineRule="auto"/>
        <w:ind w:left="36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59380F5" w14:textId="54E0D221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4BD41D40" wp14:editId="42F78CD4">
            <wp:extent cx="279400" cy="279400"/>
            <wp:effectExtent l="0" t="0" r="6350" b="635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252" cy="2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2. Wird das Pendelgewicht erhöht, dann  </w:t>
      </w:r>
    </w:p>
    <w:p w14:paraId="28FB9866" w14:textId="730C68B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2372F72B" wp14:editId="13F9CC74">
            <wp:extent cx="283422" cy="283422"/>
            <wp:effectExtent l="0" t="0" r="2540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813" cy="2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verkürzt sich die Periodendauer bleibt die Periodendauer unverändert </w:t>
      </w:r>
    </w:p>
    <w:p w14:paraId="57125007" w14:textId="5CB90A90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0C80FB13" wp14:editId="6A76F31A">
            <wp:extent cx="292100" cy="2921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7" cy="3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erhöht sich die Periodendauer  </w:t>
      </w:r>
    </w:p>
    <w:p w14:paraId="7495079D" w14:textId="1A668464" w:rsidR="00984671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9F1B662" w14:textId="77777777" w:rsidR="00984671" w:rsidRDefault="00984671">
      <w:pPr>
        <w:rPr>
          <w:rFonts w:ascii="Montserrat Light" w:eastAsia="Times New Roman" w:hAnsi="Montserrat Light" w:cs="Arial"/>
          <w:sz w:val="24"/>
          <w:szCs w:val="24"/>
        </w:rPr>
      </w:pPr>
      <w:r>
        <w:rPr>
          <w:rFonts w:ascii="Montserrat Light" w:eastAsia="Times New Roman" w:hAnsi="Montserrat Light" w:cs="Arial"/>
          <w:sz w:val="24"/>
          <w:szCs w:val="24"/>
        </w:rPr>
        <w:br w:type="page"/>
      </w:r>
    </w:p>
    <w:p w14:paraId="29117CAC" w14:textId="1D62D45C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lastRenderedPageBreak/>
        <w:t>Aufgabe 2: 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37992B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EE8AA27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Bitte überprüfe deine Vermutungen aus Aufgabe 1. Fülle dazu die folgenden beiden Tabellen aus, indem du die Periodendauer mit dem Smartphone misst.  </w:t>
      </w:r>
    </w:p>
    <w:p w14:paraId="5ED46193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4B02237" w14:textId="64433744" w:rsid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Das Gewicht kannst du verändern, indem du unterschiedliche Smartphones verwendest oder zusätzliche Gewichte am Pendel anbringst. Die Fadenlänge ist anpassbar, indem die Rastachse am Gewicht entfernt- und mit der angepassten Fadenlänge erneut befestigst wird.</w:t>
      </w:r>
    </w:p>
    <w:p w14:paraId="01AC2444" w14:textId="77777777" w:rsidR="00183D1F" w:rsidRPr="00E37ABA" w:rsidRDefault="00183D1F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41D5B57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3"/>
        <w:gridCol w:w="1800"/>
        <w:gridCol w:w="1827"/>
        <w:gridCol w:w="1803"/>
      </w:tblGrid>
      <w:tr w:rsidR="00E37ABA" w:rsidRPr="00E37ABA" w14:paraId="7CF97749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5FDC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Fadenlänge  </w:t>
            </w: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br/>
              <w:t>in cm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4DD8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65487D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D567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Pendelgewicht in g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A248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</w:tr>
      <w:tr w:rsidR="00E37ABA" w:rsidRPr="00E37ABA" w14:paraId="1C164EE6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21699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98E6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A9B0D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1AEE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081F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4401428C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9E8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86EA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58BD1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70A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559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692BD8EA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2DEE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D5EC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EF956F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988A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9F5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3E4F01B4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D77D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ACC4B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75C2FA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C6A9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2E02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2B6B988D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2AA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62A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095E4A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315C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62A8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7C77E54A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8229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35AE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24747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CE6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B397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0A591767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43308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68A28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92EE89C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9ED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03C6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1C8FB065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38CC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D922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FBC6EA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AF16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CA416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</w:tbl>
    <w:p w14:paraId="4F6EC258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72297E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Kannst du deine Vermutungen bestätigen? </w:t>
      </w:r>
    </w:p>
    <w:p w14:paraId="3529CB36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1F65B81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1C547CFD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4DCC415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04BAA95" w14:textId="4C22F9FA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1DC0A92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Die Periodendauer kann mit folgender Formel berechnet werden: </w:t>
      </w:r>
    </w:p>
    <w:p w14:paraId="118E4102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BBAB735" w14:textId="061E038B" w:rsidR="00E37ABA" w:rsidRPr="00E37ABA" w:rsidRDefault="00984671" w:rsidP="00E37ABA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87A941B" wp14:editId="121152BD">
            <wp:extent cx="1338069" cy="874486"/>
            <wp:effectExtent l="0" t="0" r="0" b="19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8010" cy="8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ABA" w:rsidRPr="00E37ABA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</w:p>
    <w:p w14:paraId="35134891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FD3B420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T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ist die Periodendauer, </w:t>
      </w: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l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die Pendellänge und </w:t>
      </w: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g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die Erdbeschleunigung. </w:t>
      </w:r>
    </w:p>
    <w:p w14:paraId="1FFFF379" w14:textId="6EE34CC6" w:rsidR="00E37ABA" w:rsidRPr="00E37ABA" w:rsidRDefault="00984671" w:rsidP="0098467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388F2" wp14:editId="088FA96F">
            <wp:simplePos x="0" y="0"/>
            <wp:positionH relativeFrom="column">
              <wp:posOffset>3272790</wp:posOffset>
            </wp:positionH>
            <wp:positionV relativeFrom="paragraph">
              <wp:posOffset>130810</wp:posOffset>
            </wp:positionV>
            <wp:extent cx="701648" cy="406400"/>
            <wp:effectExtent l="0" t="0" r="381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48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BA" w:rsidRPr="00E37ABA">
        <w:rPr>
          <w:rFonts w:ascii="Montserrat Light" w:eastAsia="Times New Roman" w:hAnsi="Montserrat Light" w:cs="Arial"/>
          <w:sz w:val="24"/>
          <w:szCs w:val="24"/>
        </w:rPr>
        <w:t xml:space="preserve">Bestimme die Erdbeschleunigung aus den Daten der Messung aus Aufgabe 2 und vergleiche sie mit dem Literaturwert </w:t>
      </w:r>
    </w:p>
    <w:p w14:paraId="392C1923" w14:textId="7B65D47F" w:rsid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C9610FD" w14:textId="77777777" w:rsidR="00984671" w:rsidRPr="00E37ABA" w:rsidRDefault="00984671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6BCD25AF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382B9FD6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7C9FB8EB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63750170" w14:textId="77777777" w:rsidR="00E37ABA" w:rsidRPr="00E37ABA" w:rsidRDefault="00E37ABA">
      <w:pPr>
        <w:rPr>
          <w:rFonts w:ascii="Montserrat Light" w:eastAsia="Times New Roman" w:hAnsi="Montserrat Light" w:cs="Arial"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br w:type="page"/>
      </w:r>
    </w:p>
    <w:p w14:paraId="168609F5" w14:textId="291E28DE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lastRenderedPageBreak/>
        <w:t>Anlage</w:t>
      </w:r>
      <w:r w:rsidRPr="00E37ABA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0512921C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F38B5C6" w14:textId="347BFE42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t>Fadenpendel</w:t>
      </w:r>
      <w:r w:rsidRPr="00E37ABA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13D60BC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DA2487E" w14:textId="158DECE4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Ergänzendes Material</w:t>
      </w: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00C5B16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45C3E244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Eine Waage zur Messung der Gewichte und ein Metermaß zur Messung der Pendellänge werden benötigt. Um den Versuch zu vereinfachen können auch weitere Gewichte an das Pendel gehängt werden. </w:t>
      </w:r>
    </w:p>
    <w:p w14:paraId="06CC120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DDCBA1C" w14:textId="3B32CC2D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Weiterführende Informationen</w:t>
      </w: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26CFB071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77DCB203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[1]</w:t>
      </w:r>
      <w:r w:rsidRPr="00E37ABA">
        <w:rPr>
          <w:rFonts w:ascii="Montserrat Light" w:eastAsia="Times New Roman" w:hAnsi="Montserrat Light" w:cs="Calibri"/>
          <w:sz w:val="24"/>
          <w:szCs w:val="24"/>
        </w:rPr>
        <w:tab/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RWTH Aachen: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– Fadenpendel, abgerufen am 31.07.2023, </w:t>
      </w:r>
      <w:hyperlink r:id="rId15" w:tgtFrame="_blank" w:history="1">
        <w:r w:rsidRPr="00E37ABA">
          <w:rPr>
            <w:rFonts w:ascii="Montserrat Light" w:eastAsia="Times New Roman" w:hAnsi="Montserrat Light" w:cs="Arial"/>
            <w:color w:val="0000FF"/>
            <w:sz w:val="24"/>
            <w:szCs w:val="24"/>
            <w:u w:val="single"/>
          </w:rPr>
          <w:t>https://phyphox.org/de/experiment/fadenpendel/</w:t>
        </w:r>
      </w:hyperlink>
      <w:r w:rsidRPr="00E37ABA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7CE7F7E4" w14:textId="4CE5C4C6" w:rsidR="00282ADE" w:rsidRPr="00282ADE" w:rsidRDefault="00282ADE" w:rsidP="00282ADE"/>
    <w:sectPr w:rsidR="00282ADE" w:rsidRPr="00282ADE" w:rsidSect="001710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8938" w14:textId="77777777" w:rsidR="003F39AA" w:rsidRDefault="003F39AA" w:rsidP="00F53614">
      <w:pPr>
        <w:spacing w:after="0" w:line="240" w:lineRule="auto"/>
      </w:pPr>
      <w:r>
        <w:separator/>
      </w:r>
    </w:p>
  </w:endnote>
  <w:endnote w:type="continuationSeparator" w:id="0">
    <w:p w14:paraId="616685DA" w14:textId="77777777" w:rsidR="003F39AA" w:rsidRDefault="003F39AA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FAA" w14:textId="77777777" w:rsidR="003F39AA" w:rsidRDefault="003F39AA" w:rsidP="00F53614">
      <w:pPr>
        <w:spacing w:after="0" w:line="240" w:lineRule="auto"/>
      </w:pPr>
      <w:r>
        <w:separator/>
      </w:r>
    </w:p>
  </w:footnote>
  <w:footnote w:type="continuationSeparator" w:id="0">
    <w:p w14:paraId="7D924030" w14:textId="77777777" w:rsidR="003F39AA" w:rsidRDefault="003F39AA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011"/>
    <w:multiLevelType w:val="hybridMultilevel"/>
    <w:tmpl w:val="771A9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83D1F"/>
    <w:rsid w:val="001B207D"/>
    <w:rsid w:val="001E0EE8"/>
    <w:rsid w:val="00282ADE"/>
    <w:rsid w:val="002F00C0"/>
    <w:rsid w:val="003208F1"/>
    <w:rsid w:val="00325064"/>
    <w:rsid w:val="003E5BF4"/>
    <w:rsid w:val="003F39AA"/>
    <w:rsid w:val="0047471F"/>
    <w:rsid w:val="00474AE8"/>
    <w:rsid w:val="004B30FF"/>
    <w:rsid w:val="004B4886"/>
    <w:rsid w:val="00623082"/>
    <w:rsid w:val="006B50AF"/>
    <w:rsid w:val="006E3D22"/>
    <w:rsid w:val="006F3942"/>
    <w:rsid w:val="00712666"/>
    <w:rsid w:val="00724982"/>
    <w:rsid w:val="007A0788"/>
    <w:rsid w:val="00822B5D"/>
    <w:rsid w:val="008A490B"/>
    <w:rsid w:val="008C5A31"/>
    <w:rsid w:val="00911347"/>
    <w:rsid w:val="00915809"/>
    <w:rsid w:val="00984671"/>
    <w:rsid w:val="00A80C4E"/>
    <w:rsid w:val="00A841F2"/>
    <w:rsid w:val="00AB4A46"/>
    <w:rsid w:val="00AE6665"/>
    <w:rsid w:val="00B2512C"/>
    <w:rsid w:val="00BD3A3A"/>
    <w:rsid w:val="00C63EB6"/>
    <w:rsid w:val="00CD1FE7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phyphox.org/de/experiment/fadenpende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2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3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3</cp:revision>
  <dcterms:created xsi:type="dcterms:W3CDTF">2023-08-28T10:11:00Z</dcterms:created>
  <dcterms:modified xsi:type="dcterms:W3CDTF">2023-08-28T11:36:00Z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