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09E2" w14:textId="77777777" w:rsidR="006F2598" w:rsidRPr="006F2598" w:rsidRDefault="006F2598" w:rsidP="006F2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Light" w:hAnsi="Montserrat Light" w:cs="Arial"/>
          <w:sz w:val="28"/>
          <w:szCs w:val="28"/>
        </w:rPr>
      </w:pPr>
      <w:r w:rsidRPr="006F2598">
        <w:rPr>
          <w:rStyle w:val="normaltextrun"/>
          <w:rFonts w:ascii="Montserrat Light" w:hAnsi="Montserrat Light" w:cs="Arial"/>
          <w:sz w:val="28"/>
          <w:szCs w:val="28"/>
        </w:rPr>
        <w:t>Name: ________________</w:t>
      </w:r>
      <w:r w:rsidRPr="006F2598">
        <w:rPr>
          <w:rStyle w:val="tabchar"/>
          <w:rFonts w:ascii="Montserrat Light" w:hAnsi="Montserrat Light" w:cs="Calibri"/>
          <w:sz w:val="28"/>
          <w:szCs w:val="28"/>
        </w:rPr>
        <w:tab/>
      </w:r>
      <w:r w:rsidRPr="006F2598">
        <w:rPr>
          <w:rStyle w:val="normaltextrun"/>
          <w:rFonts w:ascii="Montserrat Light" w:hAnsi="Montserrat Light" w:cs="Arial"/>
          <w:sz w:val="28"/>
          <w:szCs w:val="28"/>
        </w:rPr>
        <w:t>Klasse: _____</w:t>
      </w:r>
      <w:r w:rsidRPr="006F2598">
        <w:rPr>
          <w:rStyle w:val="tabchar"/>
          <w:rFonts w:ascii="Montserrat Light" w:hAnsi="Montserrat Light" w:cs="Calibri"/>
          <w:sz w:val="28"/>
          <w:szCs w:val="28"/>
        </w:rPr>
        <w:tab/>
      </w:r>
      <w:r w:rsidRPr="006F2598">
        <w:rPr>
          <w:rStyle w:val="normaltextrun"/>
          <w:rFonts w:ascii="Montserrat Light" w:hAnsi="Montserrat Light" w:cs="Arial"/>
          <w:sz w:val="28"/>
          <w:szCs w:val="28"/>
        </w:rPr>
        <w:t>Datum: ________</w:t>
      </w:r>
    </w:p>
    <w:p w14:paraId="2F709178" w14:textId="0FCF6D76" w:rsidR="006F2598" w:rsidRPr="006F2598" w:rsidRDefault="006F2598" w:rsidP="006F2598">
      <w:pPr>
        <w:pStyle w:val="paragraph"/>
        <w:spacing w:before="0" w:beforeAutospacing="0" w:after="0" w:afterAutospacing="0"/>
        <w:textAlignment w:val="baseline"/>
        <w:rPr>
          <w:rFonts w:ascii="Montserrat Light" w:hAnsi="Montserrat Light" w:cs="Segoe UI"/>
          <w:sz w:val="18"/>
          <w:szCs w:val="18"/>
        </w:rPr>
      </w:pPr>
      <w:r w:rsidRPr="006F2598">
        <w:rPr>
          <w:rStyle w:val="eop"/>
          <w:rFonts w:ascii="Montserrat Light" w:hAnsi="Montserrat Light" w:cs="Arial"/>
          <w:sz w:val="28"/>
          <w:szCs w:val="28"/>
        </w:rPr>
        <w:t> </w:t>
      </w:r>
    </w:p>
    <w:p w14:paraId="0ADBB911" w14:textId="7AAC9F1C" w:rsidR="006F2598" w:rsidRPr="006F2598" w:rsidRDefault="006F2598" w:rsidP="006F2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Arial"/>
          <w:sz w:val="32"/>
          <w:szCs w:val="32"/>
        </w:rPr>
      </w:pPr>
      <w:r w:rsidRPr="006F2598">
        <w:rPr>
          <w:rStyle w:val="normaltextrun"/>
          <w:rFonts w:ascii="Montserrat SemiBold" w:hAnsi="Montserrat SemiBold" w:cs="Arial"/>
          <w:sz w:val="32"/>
          <w:szCs w:val="32"/>
        </w:rPr>
        <w:t>Lösungsblatt</w:t>
      </w:r>
      <w:r w:rsidRPr="006F2598">
        <w:rPr>
          <w:rStyle w:val="eop"/>
          <w:rFonts w:ascii="Montserrat SemiBold" w:hAnsi="Montserrat SemiBold" w:cs="Arial"/>
          <w:b/>
          <w:bCs/>
          <w:sz w:val="32"/>
          <w:szCs w:val="32"/>
        </w:rPr>
        <w:t> </w:t>
      </w:r>
      <w:r w:rsidRPr="006F2598">
        <w:rPr>
          <w:rStyle w:val="eop"/>
          <w:rFonts w:ascii="Montserrat SemiBold" w:hAnsi="Montserrat SemiBold" w:cs="Arial"/>
          <w:b/>
          <w:bCs/>
          <w:sz w:val="32"/>
          <w:szCs w:val="32"/>
        </w:rPr>
        <w:t xml:space="preserve">– </w:t>
      </w:r>
      <w:r w:rsidRPr="006F2598">
        <w:rPr>
          <w:rStyle w:val="normaltextrun"/>
          <w:rFonts w:ascii="Montserrat SemiBold" w:hAnsi="Montserrat SemiBold" w:cs="Arial"/>
          <w:sz w:val="32"/>
          <w:szCs w:val="32"/>
        </w:rPr>
        <w:t>Federpendel</w:t>
      </w:r>
    </w:p>
    <w:p w14:paraId="0DC8E2C4" w14:textId="47AB1F47" w:rsidR="006F2598" w:rsidRPr="006F2598" w:rsidRDefault="006F2598" w:rsidP="006F2598">
      <w:pPr>
        <w:pStyle w:val="paragraph"/>
        <w:spacing w:before="0" w:beforeAutospacing="0" w:after="0" w:afterAutospacing="0"/>
        <w:textAlignment w:val="baseline"/>
        <w:rPr>
          <w:rFonts w:ascii="Montserrat Light" w:hAnsi="Montserrat Light" w:cs="Segoe UI"/>
          <w:b/>
          <w:bCs/>
          <w:sz w:val="18"/>
          <w:szCs w:val="18"/>
        </w:rPr>
      </w:pPr>
      <w:r w:rsidRPr="006F2598">
        <w:rPr>
          <w:rStyle w:val="eop"/>
          <w:rFonts w:ascii="Montserrat Light" w:hAnsi="Montserrat Light" w:cs="Arial"/>
          <w:b/>
          <w:bCs/>
          <w:sz w:val="32"/>
          <w:szCs w:val="32"/>
        </w:rPr>
        <w:t> </w:t>
      </w:r>
    </w:p>
    <w:p w14:paraId="6EB025A2" w14:textId="4B60EA49" w:rsidR="006F2598" w:rsidRP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 Light" w:hAnsi="Montserrat Light" w:cs="Arial"/>
        </w:rPr>
      </w:pPr>
      <w:r w:rsidRPr="006F2598">
        <w:rPr>
          <w:rStyle w:val="normaltextrun"/>
          <w:rFonts w:ascii="Montserrat Light" w:hAnsi="Montserrat Light" w:cs="Arial"/>
          <w:b/>
          <w:bCs/>
        </w:rPr>
        <w:t>Aufgabe 1:</w:t>
      </w:r>
      <w:r w:rsidRPr="006F2598">
        <w:rPr>
          <w:rStyle w:val="eop"/>
          <w:rFonts w:ascii="Montserrat Light" w:hAnsi="Montserrat Light" w:cs="Arial"/>
        </w:rPr>
        <w:t> </w:t>
      </w:r>
    </w:p>
    <w:p w14:paraId="6008C8C3" w14:textId="77777777" w:rsidR="006F2598" w:rsidRP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</w:p>
    <w:p w14:paraId="76A0AD09" w14:textId="77777777" w:rsidR="006F2598" w:rsidRP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6F2598">
        <w:rPr>
          <w:rStyle w:val="normaltextrun"/>
          <w:rFonts w:ascii="Montserrat Light" w:hAnsi="Montserrat Light" w:cs="Arial"/>
        </w:rPr>
        <w:t>Je schwerer das Gewicht, desto langsamer schwingt das Pendel.</w:t>
      </w:r>
      <w:r w:rsidRPr="006F2598">
        <w:rPr>
          <w:rStyle w:val="eop"/>
          <w:rFonts w:ascii="Montserrat Light" w:hAnsi="Montserrat Light" w:cs="Arial"/>
        </w:rPr>
        <w:t> </w:t>
      </w:r>
    </w:p>
    <w:p w14:paraId="0D1B35C6" w14:textId="77777777" w:rsidR="006F2598" w:rsidRP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6F2598">
        <w:rPr>
          <w:rStyle w:val="eop"/>
          <w:rFonts w:ascii="Montserrat Light" w:hAnsi="Montserrat Light" w:cs="Arial"/>
        </w:rPr>
        <w:t> </w:t>
      </w:r>
    </w:p>
    <w:p w14:paraId="67EA9803" w14:textId="4C0ABD4D" w:rsidR="006F2598" w:rsidRP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 Light" w:hAnsi="Montserrat Light" w:cs="Arial"/>
        </w:rPr>
      </w:pPr>
      <w:r w:rsidRPr="006F2598">
        <w:rPr>
          <w:rStyle w:val="normaltextrun"/>
          <w:rFonts w:ascii="Montserrat Light" w:hAnsi="Montserrat Light" w:cs="Arial"/>
          <w:b/>
          <w:bCs/>
        </w:rPr>
        <w:t>Aufgabe 2:</w:t>
      </w:r>
      <w:r w:rsidRPr="006F2598">
        <w:rPr>
          <w:rStyle w:val="eop"/>
          <w:rFonts w:ascii="Montserrat Light" w:hAnsi="Montserrat Light" w:cs="Arial"/>
        </w:rPr>
        <w:t> </w:t>
      </w:r>
    </w:p>
    <w:p w14:paraId="530D125B" w14:textId="77777777" w:rsidR="006F2598" w:rsidRP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</w:p>
    <w:p w14:paraId="2DD695F0" w14:textId="77777777" w:rsidR="006F2598" w:rsidRP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6F2598">
        <w:rPr>
          <w:rStyle w:val="normaltextrun"/>
          <w:rFonts w:ascii="Montserrat Light" w:hAnsi="Montserrat Light" w:cs="Arial"/>
        </w:rPr>
        <w:t>Wenn am Pendel 316g hängen, schwingt es mit einer Periodendauer von 0.51sek.</w:t>
      </w:r>
      <w:r w:rsidRPr="006F2598">
        <w:rPr>
          <w:rStyle w:val="eop"/>
          <w:rFonts w:ascii="Montserrat Light" w:hAnsi="Montserrat Light" w:cs="Arial"/>
        </w:rPr>
        <w:t> </w:t>
      </w:r>
    </w:p>
    <w:p w14:paraId="1C42F2C7" w14:textId="77777777" w:rsidR="006F2598" w:rsidRP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6F2598">
        <w:rPr>
          <w:rStyle w:val="eop"/>
          <w:rFonts w:ascii="Montserrat Light" w:hAnsi="Montserrat Light" w:cs="Arial"/>
        </w:rPr>
        <w:t> </w:t>
      </w:r>
    </w:p>
    <w:p w14:paraId="4F6886EC" w14:textId="37860FAA" w:rsidR="006F2598" w:rsidRP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 Light" w:hAnsi="Montserrat Light" w:cs="Arial"/>
        </w:rPr>
      </w:pPr>
      <w:r w:rsidRPr="006F2598">
        <w:rPr>
          <w:rStyle w:val="normaltextrun"/>
          <w:rFonts w:ascii="Montserrat Light" w:hAnsi="Montserrat Light" w:cs="Arial"/>
          <w:b/>
          <w:bCs/>
        </w:rPr>
        <w:t>Aufgabe 3:</w:t>
      </w:r>
      <w:r w:rsidRPr="006F2598">
        <w:rPr>
          <w:rStyle w:val="eop"/>
          <w:rFonts w:ascii="Montserrat Light" w:hAnsi="Montserrat Light" w:cs="Arial"/>
        </w:rPr>
        <w:t> </w:t>
      </w:r>
    </w:p>
    <w:p w14:paraId="2D13C819" w14:textId="77777777" w:rsidR="006F2598" w:rsidRP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</w:p>
    <w:p w14:paraId="780CE246" w14:textId="77777777" w:rsidR="006F2598" w:rsidRP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6F2598">
        <w:rPr>
          <w:rStyle w:val="normaltextrun"/>
          <w:rFonts w:ascii="Montserrat Light" w:hAnsi="Montserrat Light" w:cs="Arial"/>
        </w:rPr>
        <w:t>Umstellen:</w:t>
      </w:r>
      <w:r w:rsidRPr="006F2598">
        <w:rPr>
          <w:rStyle w:val="eop"/>
          <w:rFonts w:ascii="Montserrat Light" w:hAnsi="Montserrat Light" w:cs="Arial"/>
        </w:rPr>
        <w:t> </w:t>
      </w:r>
    </w:p>
    <w:p w14:paraId="21518FC4" w14:textId="77777777" w:rsidR="006F2598" w:rsidRPr="006F2598" w:rsidRDefault="006F2598" w:rsidP="006F2598">
      <w:pPr>
        <w:pStyle w:val="paragraph"/>
        <w:spacing w:before="0" w:beforeAutospacing="0" w:after="0" w:afterAutospacing="0"/>
        <w:jc w:val="center"/>
        <w:textAlignment w:val="baseline"/>
        <w:rPr>
          <w:rFonts w:ascii="Montserrat Light" w:hAnsi="Montserrat Light" w:cs="Segoe UI"/>
          <w:sz w:val="18"/>
          <w:szCs w:val="18"/>
        </w:rPr>
      </w:pPr>
      <w:r w:rsidRPr="006F2598">
        <w:rPr>
          <w:rStyle w:val="equationplaceholdertext"/>
          <w:rFonts w:ascii="Montserrat Light" w:hAnsi="Montserrat Light" w:cs="Segoe UI"/>
          <w:color w:val="666666"/>
          <w:sz w:val="22"/>
          <w:szCs w:val="22"/>
          <w:shd w:val="clear" w:color="auto" w:fill="E1E3E6"/>
        </w:rPr>
        <w:t>[Formel]</w:t>
      </w:r>
      <w:r w:rsidRPr="006F2598">
        <w:rPr>
          <w:rStyle w:val="eop"/>
          <w:rFonts w:ascii="Montserrat Light" w:hAnsi="Montserrat Light" w:cs="Arial"/>
        </w:rPr>
        <w:t> </w:t>
      </w:r>
    </w:p>
    <w:p w14:paraId="51052140" w14:textId="77777777" w:rsidR="006F2598" w:rsidRPr="006F2598" w:rsidRDefault="006F2598" w:rsidP="006F2598">
      <w:pPr>
        <w:pStyle w:val="paragraph"/>
        <w:spacing w:before="0" w:beforeAutospacing="0" w:after="0" w:afterAutospacing="0"/>
        <w:jc w:val="center"/>
        <w:textAlignment w:val="baseline"/>
        <w:rPr>
          <w:rFonts w:ascii="Montserrat Light" w:hAnsi="Montserrat Light" w:cs="Segoe UI"/>
          <w:sz w:val="18"/>
          <w:szCs w:val="18"/>
        </w:rPr>
      </w:pPr>
      <w:r w:rsidRPr="006F2598">
        <w:rPr>
          <w:rStyle w:val="eop"/>
          <w:rFonts w:ascii="Montserrat Light" w:hAnsi="Montserrat Light" w:cs="Arial"/>
        </w:rPr>
        <w:t> </w:t>
      </w:r>
    </w:p>
    <w:p w14:paraId="4CD9864A" w14:textId="77777777" w:rsidR="006F2598" w:rsidRP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6F2598">
        <w:rPr>
          <w:rStyle w:val="eop"/>
          <w:rFonts w:ascii="Montserrat Light" w:hAnsi="Montserrat Light" w:cs="Arial"/>
        </w:rPr>
        <w:t> </w:t>
      </w:r>
    </w:p>
    <w:p w14:paraId="5001B041" w14:textId="77777777" w:rsidR="006F2598" w:rsidRP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Fonts w:ascii="Montserrat Light" w:hAnsi="Montserrat Light" w:cs="Segoe UI"/>
          <w:sz w:val="18"/>
          <w:szCs w:val="18"/>
        </w:rPr>
      </w:pPr>
      <w:r w:rsidRPr="006F2598">
        <w:rPr>
          <w:rStyle w:val="normaltextrun"/>
          <w:rFonts w:ascii="Montserrat Light" w:hAnsi="Montserrat Light" w:cs="Arial"/>
        </w:rPr>
        <w:t>Und anschließendes Einsetzen ergibt D=48N/m.</w:t>
      </w:r>
      <w:r w:rsidRPr="006F2598">
        <w:rPr>
          <w:rStyle w:val="eop"/>
          <w:rFonts w:ascii="Montserrat Light" w:hAnsi="Montserrat Light" w:cs="Arial"/>
        </w:rPr>
        <w:t> </w:t>
      </w:r>
    </w:p>
    <w:p w14:paraId="6BD3929D" w14:textId="77777777" w:rsidR="006F2598" w:rsidRDefault="006F2598" w:rsidP="006F25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CE7F7E4" w14:textId="4CE5C4C6" w:rsidR="00282ADE" w:rsidRPr="006F2598" w:rsidRDefault="00282ADE" w:rsidP="006F2598"/>
    <w:sectPr w:rsidR="00282ADE" w:rsidRPr="006F2598" w:rsidSect="001710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0E49" w14:textId="77777777" w:rsidR="007473DC" w:rsidRDefault="007473DC" w:rsidP="00F53614">
      <w:pPr>
        <w:spacing w:after="0" w:line="240" w:lineRule="auto"/>
      </w:pPr>
      <w:r>
        <w:separator/>
      </w:r>
    </w:p>
  </w:endnote>
  <w:endnote w:type="continuationSeparator" w:id="0">
    <w:p w14:paraId="27708A0A" w14:textId="77777777" w:rsidR="007473DC" w:rsidRDefault="007473DC" w:rsidP="00F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F00" w14:textId="77777777" w:rsidR="00171076" w:rsidRDefault="001710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1FBC" w14:textId="77777777" w:rsidR="00F53614" w:rsidRDefault="00F53614">
    <w:pPr>
      <w:pStyle w:val="Fuzeile"/>
    </w:pPr>
    <w:r>
      <w:rPr>
        <w:noProof/>
      </w:rPr>
      <w:drawing>
        <wp:anchor distT="0" distB="0" distL="114300" distR="114300" simplePos="0" relativeHeight="251647488" behindDoc="1" locked="0" layoutInCell="1" allowOverlap="1" wp14:anchorId="767E0973" wp14:editId="5C3D7032">
          <wp:simplePos x="0" y="0"/>
          <wp:positionH relativeFrom="column">
            <wp:posOffset>4996424</wp:posOffset>
          </wp:positionH>
          <wp:positionV relativeFrom="paragraph">
            <wp:posOffset>201735</wp:posOffset>
          </wp:positionV>
          <wp:extent cx="1610360" cy="154940"/>
          <wp:effectExtent l="0" t="0" r="8890" b="0"/>
          <wp:wrapTight wrapText="bothSides">
            <wp:wrapPolygon edited="0">
              <wp:start x="0" y="0"/>
              <wp:lineTo x="0" y="18590"/>
              <wp:lineTo x="21464" y="18590"/>
              <wp:lineTo x="21464" y="0"/>
              <wp:lineTo x="1712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3C060BE6" wp14:editId="4F03594F">
              <wp:simplePos x="0" y="0"/>
              <wp:positionH relativeFrom="column">
                <wp:posOffset>-893933</wp:posOffset>
              </wp:positionH>
              <wp:positionV relativeFrom="paragraph">
                <wp:posOffset>432141</wp:posOffset>
              </wp:positionV>
              <wp:extent cx="7543800" cy="216877"/>
              <wp:effectExtent l="0" t="0" r="19050" b="1206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6877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solidFill>
                          <a:srgbClr val="0069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9FE4A" w14:textId="77777777" w:rsidR="00F53614" w:rsidRDefault="00F53614" w:rsidP="00F536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60BE6" id="Rechteck 1" o:spid="_x0000_s1026" style="position:absolute;margin-left:-70.4pt;margin-top:34.05pt;width:594pt;height:17.1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" fillcolor="#0069b4" strokecolor="#0069b4" strokeweight="1pt">
              <v:textbox>
                <w:txbxContent>
                  <w:p w14:paraId="72D9FE4A" w14:textId="77777777" w:rsidR="00F53614" w:rsidRDefault="00F53614" w:rsidP="00F536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80" w14:textId="77777777" w:rsidR="00171076" w:rsidRDefault="00171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532D" w14:textId="77777777" w:rsidR="007473DC" w:rsidRDefault="007473DC" w:rsidP="00F53614">
      <w:pPr>
        <w:spacing w:after="0" w:line="240" w:lineRule="auto"/>
      </w:pPr>
      <w:r>
        <w:separator/>
      </w:r>
    </w:p>
  </w:footnote>
  <w:footnote w:type="continuationSeparator" w:id="0">
    <w:p w14:paraId="687B07BB" w14:textId="77777777" w:rsidR="007473DC" w:rsidRDefault="007473DC" w:rsidP="00F5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3107" w14:textId="77777777" w:rsidR="00171076" w:rsidRDefault="001710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813" w14:textId="77777777" w:rsidR="00171076" w:rsidRDefault="001710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24E" w14:textId="77777777" w:rsidR="00171076" w:rsidRDefault="001710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E"/>
    <w:rsid w:val="000B501A"/>
    <w:rsid w:val="000D1B2A"/>
    <w:rsid w:val="000F0FF3"/>
    <w:rsid w:val="00171076"/>
    <w:rsid w:val="001E0EE8"/>
    <w:rsid w:val="00282ADE"/>
    <w:rsid w:val="002F00C0"/>
    <w:rsid w:val="003208F1"/>
    <w:rsid w:val="00325064"/>
    <w:rsid w:val="003E5BF4"/>
    <w:rsid w:val="0047471F"/>
    <w:rsid w:val="00474AE8"/>
    <w:rsid w:val="004B30FF"/>
    <w:rsid w:val="004B4886"/>
    <w:rsid w:val="00623082"/>
    <w:rsid w:val="006B50AF"/>
    <w:rsid w:val="006E3D22"/>
    <w:rsid w:val="006F2598"/>
    <w:rsid w:val="006F3942"/>
    <w:rsid w:val="00712666"/>
    <w:rsid w:val="00724982"/>
    <w:rsid w:val="007473DC"/>
    <w:rsid w:val="007A0788"/>
    <w:rsid w:val="00822B5D"/>
    <w:rsid w:val="00866CB8"/>
    <w:rsid w:val="008959F4"/>
    <w:rsid w:val="008A490B"/>
    <w:rsid w:val="008C5A31"/>
    <w:rsid w:val="00911347"/>
    <w:rsid w:val="00915809"/>
    <w:rsid w:val="00984671"/>
    <w:rsid w:val="00A80C4E"/>
    <w:rsid w:val="00A841F2"/>
    <w:rsid w:val="00AB4A46"/>
    <w:rsid w:val="00AE6665"/>
    <w:rsid w:val="00B2512C"/>
    <w:rsid w:val="00BD3A3A"/>
    <w:rsid w:val="00C63EB6"/>
    <w:rsid w:val="00CD1FE7"/>
    <w:rsid w:val="00D074F6"/>
    <w:rsid w:val="00DB0304"/>
    <w:rsid w:val="00DE40C2"/>
    <w:rsid w:val="00E37ABA"/>
    <w:rsid w:val="00EA2E57"/>
    <w:rsid w:val="00EB112C"/>
    <w:rsid w:val="00EC06CD"/>
    <w:rsid w:val="00F53614"/>
    <w:rsid w:val="00F64FB0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F163"/>
  <w15:chartTrackingRefBased/>
  <w15:docId w15:val="{D49D174D-BA47-4C97-88F9-DB5E29B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614"/>
  </w:style>
  <w:style w:type="paragraph" w:styleId="Fuzeile">
    <w:name w:val="footer"/>
    <w:basedOn w:val="Standard"/>
    <w:link w:val="Fu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614"/>
  </w:style>
  <w:style w:type="paragraph" w:styleId="KeinLeerraum">
    <w:name w:val="No Spacing"/>
    <w:link w:val="KeinLeerraumZchn"/>
    <w:uiPriority w:val="1"/>
    <w:qFormat/>
    <w:rsid w:val="006B50A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B50AF"/>
  </w:style>
  <w:style w:type="character" w:customStyle="1" w:styleId="normaltextrun">
    <w:name w:val="normaltextrun"/>
    <w:basedOn w:val="Absatz-Standardschriftart"/>
    <w:rsid w:val="00911347"/>
  </w:style>
  <w:style w:type="character" w:customStyle="1" w:styleId="eop">
    <w:name w:val="eop"/>
    <w:basedOn w:val="Absatz-Standardschriftart"/>
    <w:rsid w:val="00911347"/>
  </w:style>
  <w:style w:type="paragraph" w:customStyle="1" w:styleId="paragraph">
    <w:name w:val="paragraph"/>
    <w:basedOn w:val="Standard"/>
    <w:rsid w:val="009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Absatz-Standardschriftart"/>
    <w:rsid w:val="00AE6665"/>
  </w:style>
  <w:style w:type="character" w:customStyle="1" w:styleId="scxw69943020">
    <w:name w:val="scxw69943020"/>
    <w:basedOn w:val="Absatz-Standardschriftart"/>
    <w:rsid w:val="00282ADE"/>
  </w:style>
  <w:style w:type="character" w:styleId="Hyperlink">
    <w:name w:val="Hyperlink"/>
    <w:basedOn w:val="Absatz-Standardschriftart"/>
    <w:uiPriority w:val="99"/>
    <w:unhideWhenUsed/>
    <w:rsid w:val="00EA2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E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501A"/>
    <w:pPr>
      <w:ind w:left="720"/>
      <w:contextualSpacing/>
    </w:pPr>
  </w:style>
  <w:style w:type="character" w:customStyle="1" w:styleId="mi">
    <w:name w:val="mi"/>
    <w:basedOn w:val="Absatz-Standardschriftart"/>
    <w:rsid w:val="002F00C0"/>
  </w:style>
  <w:style w:type="character" w:customStyle="1" w:styleId="mo">
    <w:name w:val="mo"/>
    <w:basedOn w:val="Absatz-Standardschriftart"/>
    <w:rsid w:val="002F00C0"/>
  </w:style>
  <w:style w:type="character" w:customStyle="1" w:styleId="mjxassistivemathml">
    <w:name w:val="mjx_assistive_mathml"/>
    <w:basedOn w:val="Absatz-Standardschriftart"/>
    <w:rsid w:val="002F00C0"/>
  </w:style>
  <w:style w:type="character" w:customStyle="1" w:styleId="mathspan">
    <w:name w:val="mathspan"/>
    <w:basedOn w:val="Absatz-Standardschriftart"/>
    <w:rsid w:val="00A841F2"/>
  </w:style>
  <w:style w:type="character" w:customStyle="1" w:styleId="mn">
    <w:name w:val="mn"/>
    <w:basedOn w:val="Absatz-Standardschriftart"/>
    <w:rsid w:val="00A841F2"/>
  </w:style>
  <w:style w:type="character" w:customStyle="1" w:styleId="scxw132806916">
    <w:name w:val="scxw132806916"/>
    <w:basedOn w:val="Absatz-Standardschriftart"/>
    <w:rsid w:val="004B4886"/>
  </w:style>
  <w:style w:type="character" w:customStyle="1" w:styleId="scxw19176886">
    <w:name w:val="scxw19176886"/>
    <w:basedOn w:val="Absatz-Standardschriftart"/>
    <w:rsid w:val="00E37ABA"/>
  </w:style>
  <w:style w:type="character" w:customStyle="1" w:styleId="scxw58070203">
    <w:name w:val="scxw58070203"/>
    <w:basedOn w:val="Absatz-Standardschriftart"/>
    <w:rsid w:val="00866CB8"/>
  </w:style>
  <w:style w:type="character" w:customStyle="1" w:styleId="equationplaceholdertext">
    <w:name w:val="equationplaceholdertext"/>
    <w:basedOn w:val="Absatz-Standardschriftart"/>
    <w:rsid w:val="006F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9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smaul-s\Desktop\STEM-Optic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23" ma:contentTypeDescription="Ein neues Dokument erstellen." ma:contentTypeScope="" ma:versionID="8b4b67d0a0b459ed70991d5a3ae70e47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afbb9222d13746f0ddaa9762d2273a45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76a2577-bd60-471b-8271-66e9c68d7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d9b9a3f-549a-40d4-a2ba-e18dc7bb156b}" ma:internalName="TaxCatchAll" ma:showField="CatchAllData" ma:web="e047a197-46ab-4299-92cd-ec119e6fe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47a197-46ab-4299-92cd-ec119e6fe81f" xsi:nil="true"/>
    <lcf76f155ced4ddcb4097134ff3c332f xmlns="ea79bf52-7098-41fc-8881-a3872bd99c43">
      <Terms xmlns="http://schemas.microsoft.com/office/infopath/2007/PartnerControls"/>
    </lcf76f155ced4ddcb4097134ff3c332f>
    <Datum xmlns="ea79bf52-7098-41fc-8881-a3872bd99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870A7-4D9A-4039-9CF9-BEB36C90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3461C-F725-45E3-9D82-5B2461DE9EDD}">
  <ds:schemaRefs>
    <ds:schemaRef ds:uri="http://schemas.microsoft.com/office/2006/metadata/properties"/>
    <ds:schemaRef ds:uri="http://schemas.microsoft.com/office/infopath/2007/PartnerControls"/>
    <ds:schemaRef ds:uri="e047a197-46ab-4299-92cd-ec119e6fe81f"/>
    <ds:schemaRef ds:uri="ea79bf52-7098-41fc-8881-a3872bd99c43"/>
  </ds:schemaRefs>
</ds:datastoreItem>
</file>

<file path=customXml/itemProps3.xml><?xml version="1.0" encoding="utf-8"?>
<ds:datastoreItem xmlns:ds="http://schemas.openxmlformats.org/officeDocument/2006/customXml" ds:itemID="{84A20621-943B-4624-8ADE-7CD9CDEC9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STEM-Optics.dotx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Kußmaul, Svenja</dc:creator>
  <cp:keywords/>
  <dc:description/>
  <cp:lastModifiedBy>Kußmaul, Svenja</cp:lastModifiedBy>
  <cp:revision>2</cp:revision>
  <dcterms:created xsi:type="dcterms:W3CDTF">2023-08-28T10:18:00Z</dcterms:created>
  <dcterms:modified xsi:type="dcterms:W3CDTF">2023-08-28T10:18:00Z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  <property fmtid="{D5CDD505-2E9C-101B-9397-08002B2CF9AE}" pid="3" name="MediaServiceImageTags">
    <vt:lpwstr/>
  </property>
</Properties>
</file>