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A00E" w14:textId="117EA810" w:rsidR="00C209E2" w:rsidRPr="00C209E2" w:rsidRDefault="00C209E2" w:rsidP="00C209E2">
      <w:pPr>
        <w:spacing w:after="0" w:line="240" w:lineRule="auto"/>
        <w:textAlignment w:val="baseline"/>
        <w:rPr>
          <w:rFonts w:ascii="Montserrat" w:eastAsia="Times New Roman" w:hAnsi="Montserrat" w:cs="Arial"/>
          <w:sz w:val="28"/>
          <w:szCs w:val="28"/>
        </w:rPr>
      </w:pPr>
      <w:r w:rsidRPr="00C209E2">
        <w:rPr>
          <w:rFonts w:ascii="Montserrat" w:eastAsia="Times New Roman" w:hAnsi="Montserrat" w:cs="Arial"/>
          <w:sz w:val="28"/>
          <w:szCs w:val="28"/>
        </w:rPr>
        <w:t>Name: ________________</w:t>
      </w:r>
      <w:r w:rsidRPr="00C209E2">
        <w:rPr>
          <w:rFonts w:ascii="Montserrat" w:eastAsia="Times New Roman" w:hAnsi="Montserrat" w:cs="Calibri"/>
          <w:sz w:val="28"/>
          <w:szCs w:val="28"/>
        </w:rPr>
        <w:tab/>
      </w:r>
      <w:r w:rsidRPr="00C209E2">
        <w:rPr>
          <w:rFonts w:ascii="Montserrat" w:eastAsia="Times New Roman" w:hAnsi="Montserrat" w:cs="Arial"/>
          <w:sz w:val="28"/>
          <w:szCs w:val="28"/>
        </w:rPr>
        <w:t>Klasse: _____</w:t>
      </w:r>
      <w:r w:rsidRPr="00C209E2">
        <w:rPr>
          <w:rFonts w:ascii="Montserrat" w:eastAsia="Times New Roman" w:hAnsi="Montserrat" w:cs="Calibri"/>
          <w:sz w:val="28"/>
          <w:szCs w:val="28"/>
        </w:rPr>
        <w:tab/>
      </w:r>
      <w:r w:rsidRPr="00C209E2">
        <w:rPr>
          <w:rFonts w:ascii="Montserrat" w:eastAsia="Times New Roman" w:hAnsi="Montserrat" w:cs="Arial"/>
          <w:sz w:val="28"/>
          <w:szCs w:val="28"/>
        </w:rPr>
        <w:t>Datum: ________ </w:t>
      </w:r>
    </w:p>
    <w:p w14:paraId="430226E8" w14:textId="77777777" w:rsidR="00C209E2" w:rsidRPr="00C209E2" w:rsidRDefault="00C209E2" w:rsidP="00C209E2">
      <w:pPr>
        <w:spacing w:after="0" w:line="240" w:lineRule="auto"/>
        <w:textAlignment w:val="baseline"/>
        <w:rPr>
          <w:rFonts w:ascii="Montserrat" w:eastAsia="Times New Roman" w:hAnsi="Montserrat" w:cs="Segoe UI"/>
          <w:sz w:val="18"/>
          <w:szCs w:val="18"/>
        </w:rPr>
      </w:pPr>
    </w:p>
    <w:p w14:paraId="6E7E9538" w14:textId="5FD55AC9" w:rsidR="00C209E2" w:rsidRPr="00C209E2" w:rsidRDefault="00C209E2" w:rsidP="00C209E2">
      <w:pPr>
        <w:spacing w:after="0" w:line="240" w:lineRule="auto"/>
        <w:textAlignment w:val="baseline"/>
        <w:rPr>
          <w:rFonts w:ascii="Montserrat SemiBold" w:eastAsia="Times New Roman" w:hAnsi="Montserrat SemiBold" w:cs="Arial"/>
          <w:b/>
          <w:bCs/>
          <w:sz w:val="32"/>
          <w:szCs w:val="32"/>
        </w:rPr>
      </w:pPr>
      <w:r w:rsidRPr="00C209E2">
        <w:rPr>
          <w:rFonts w:ascii="Montserrat SemiBold" w:eastAsia="Times New Roman" w:hAnsi="Montserrat SemiBold" w:cs="Arial"/>
          <w:sz w:val="32"/>
          <w:szCs w:val="32"/>
        </w:rPr>
        <w:t>Lösungsblatt</w:t>
      </w:r>
      <w:r w:rsidRPr="00C209E2">
        <w:rPr>
          <w:rFonts w:ascii="Montserrat SemiBold" w:eastAsia="Times New Roman" w:hAnsi="Montserrat SemiBold" w:cs="Arial"/>
          <w:b/>
          <w:bCs/>
          <w:sz w:val="32"/>
          <w:szCs w:val="32"/>
        </w:rPr>
        <w:t xml:space="preserve"> - </w:t>
      </w:r>
      <w:r w:rsidRPr="00C209E2">
        <w:rPr>
          <w:rFonts w:ascii="Montserrat SemiBold" w:eastAsia="Times New Roman" w:hAnsi="Montserrat SemiBold" w:cs="Arial"/>
          <w:sz w:val="32"/>
          <w:szCs w:val="32"/>
        </w:rPr>
        <w:t>Saite</w:t>
      </w:r>
      <w:r w:rsidRPr="00C209E2">
        <w:rPr>
          <w:rFonts w:ascii="Montserrat SemiBold" w:eastAsia="Times New Roman" w:hAnsi="Montserrat SemiBold" w:cs="Arial"/>
          <w:b/>
          <w:bCs/>
          <w:sz w:val="32"/>
          <w:szCs w:val="32"/>
        </w:rPr>
        <w:t> </w:t>
      </w:r>
    </w:p>
    <w:p w14:paraId="1708B880" w14:textId="77777777" w:rsidR="00C209E2" w:rsidRPr="00C209E2" w:rsidRDefault="00C209E2" w:rsidP="00C209E2">
      <w:pPr>
        <w:spacing w:after="0" w:line="240" w:lineRule="auto"/>
        <w:textAlignment w:val="baseline"/>
        <w:rPr>
          <w:rFonts w:ascii="Montserrat" w:eastAsia="Times New Roman" w:hAnsi="Montserrat" w:cs="Segoe UI"/>
          <w:b/>
          <w:bCs/>
          <w:sz w:val="18"/>
          <w:szCs w:val="18"/>
        </w:rPr>
      </w:pPr>
    </w:p>
    <w:p w14:paraId="092F77FD" w14:textId="449AB40E" w:rsidR="00C209E2" w:rsidRPr="00460188" w:rsidRDefault="00C209E2" w:rsidP="00C209E2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  <w:r w:rsidRPr="00460188">
        <w:rPr>
          <w:rFonts w:ascii="Montserrat Light" w:eastAsia="Times New Roman" w:hAnsi="Montserrat Light" w:cs="Arial"/>
          <w:b/>
          <w:bCs/>
          <w:sz w:val="24"/>
          <w:szCs w:val="24"/>
        </w:rPr>
        <w:t>Aufgabe 1:</w:t>
      </w:r>
      <w:r w:rsidRPr="00460188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7DFA67B5" w14:textId="77777777" w:rsidR="00C209E2" w:rsidRPr="00460188" w:rsidRDefault="00C209E2" w:rsidP="00C209E2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</w:p>
    <w:p w14:paraId="7D1AD516" w14:textId="77777777" w:rsidR="00C209E2" w:rsidRPr="00460188" w:rsidRDefault="00C209E2" w:rsidP="00C209E2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460188">
        <w:rPr>
          <w:rFonts w:ascii="Montserrat Light" w:eastAsia="Times New Roman" w:hAnsi="Montserrat Light" w:cs="Arial"/>
          <w:sz w:val="24"/>
          <w:szCs w:val="24"/>
        </w:rPr>
        <w:t xml:space="preserve">Bei höherer Spannung wird der Ton höher. Die Frequenz steigt in </w:t>
      </w:r>
      <w:proofErr w:type="spellStart"/>
      <w:r w:rsidRPr="00460188">
        <w:rPr>
          <w:rFonts w:ascii="Montserrat Light" w:eastAsia="Times New Roman" w:hAnsi="Montserrat Light" w:cs="Arial"/>
          <w:sz w:val="24"/>
          <w:szCs w:val="24"/>
        </w:rPr>
        <w:t>phyphox</w:t>
      </w:r>
      <w:proofErr w:type="spellEnd"/>
      <w:r w:rsidRPr="00460188">
        <w:rPr>
          <w:rFonts w:ascii="Montserrat Light" w:eastAsia="Times New Roman" w:hAnsi="Montserrat Light" w:cs="Arial"/>
          <w:sz w:val="24"/>
          <w:szCs w:val="24"/>
        </w:rPr>
        <w:t>. </w:t>
      </w:r>
    </w:p>
    <w:p w14:paraId="096DA555" w14:textId="77777777" w:rsidR="00C209E2" w:rsidRPr="00460188" w:rsidRDefault="00C209E2" w:rsidP="00C209E2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460188">
        <w:rPr>
          <w:rFonts w:ascii="Montserrat Light" w:eastAsia="Times New Roman" w:hAnsi="Montserrat Light" w:cs="Arial"/>
          <w:sz w:val="24"/>
          <w:szCs w:val="24"/>
        </w:rPr>
        <w:t>Die Frequenz ist also höher, je größer die Saitenspannung ist. </w:t>
      </w:r>
    </w:p>
    <w:p w14:paraId="4E6C5690" w14:textId="77777777" w:rsidR="00C209E2" w:rsidRPr="00460188" w:rsidRDefault="00C209E2" w:rsidP="00C209E2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460188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2D41C45B" w14:textId="0A6976CE" w:rsidR="00C209E2" w:rsidRPr="00460188" w:rsidRDefault="00C209E2" w:rsidP="00C209E2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  <w:r w:rsidRPr="00460188">
        <w:rPr>
          <w:rFonts w:ascii="Montserrat Light" w:eastAsia="Times New Roman" w:hAnsi="Montserrat Light" w:cs="Arial"/>
          <w:b/>
          <w:bCs/>
          <w:sz w:val="24"/>
          <w:szCs w:val="24"/>
        </w:rPr>
        <w:t>Aufgabe 2:</w:t>
      </w:r>
      <w:r w:rsidRPr="00460188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0AFF6D9E" w14:textId="77777777" w:rsidR="00C209E2" w:rsidRPr="00460188" w:rsidRDefault="00C209E2" w:rsidP="00C209E2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</w:p>
    <w:p w14:paraId="4F169C11" w14:textId="77777777" w:rsidR="00C209E2" w:rsidRPr="00460188" w:rsidRDefault="00C209E2" w:rsidP="00C209E2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460188">
        <w:rPr>
          <w:rFonts w:ascii="Montserrat Light" w:eastAsia="Times New Roman" w:hAnsi="Montserrat Light" w:cs="Arial"/>
          <w:sz w:val="24"/>
          <w:szCs w:val="24"/>
        </w:rPr>
        <w:t>Je kürzer die Saite, desto höher der hörbare Ton und die Messbare Frequenz. </w:t>
      </w:r>
    </w:p>
    <w:p w14:paraId="316E1D2E" w14:textId="77777777" w:rsidR="00C209E2" w:rsidRPr="00460188" w:rsidRDefault="00C209E2" w:rsidP="00C209E2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460188">
        <w:rPr>
          <w:rFonts w:ascii="Montserrat Light" w:eastAsia="Times New Roman" w:hAnsi="Montserrat Light" w:cs="Arial"/>
          <w:sz w:val="24"/>
          <w:szCs w:val="24"/>
        </w:rPr>
        <w:t>Die Frequenz ist also höher, je kürzer die Saite ist. </w:t>
      </w:r>
    </w:p>
    <w:p w14:paraId="686241DA" w14:textId="77777777" w:rsidR="00C209E2" w:rsidRPr="00460188" w:rsidRDefault="00C209E2" w:rsidP="00C209E2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460188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1C8547BA" w14:textId="041D0365" w:rsidR="00C209E2" w:rsidRPr="00460188" w:rsidRDefault="00C209E2" w:rsidP="00C209E2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  <w:r w:rsidRPr="00460188">
        <w:rPr>
          <w:rFonts w:ascii="Montserrat Light" w:eastAsia="Times New Roman" w:hAnsi="Montserrat Light" w:cs="Arial"/>
          <w:b/>
          <w:bCs/>
          <w:sz w:val="24"/>
          <w:szCs w:val="24"/>
        </w:rPr>
        <w:t>Aufgabe 3:</w:t>
      </w:r>
      <w:r w:rsidRPr="00460188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6817E79F" w14:textId="77777777" w:rsidR="00C209E2" w:rsidRPr="00460188" w:rsidRDefault="00C209E2" w:rsidP="00C209E2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</w:p>
    <w:p w14:paraId="401D63E4" w14:textId="77777777" w:rsidR="00C209E2" w:rsidRPr="00460188" w:rsidRDefault="00C209E2" w:rsidP="00C209E2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460188">
        <w:rPr>
          <w:rFonts w:ascii="Montserrat Light" w:eastAsia="Times New Roman" w:hAnsi="Montserrat Light" w:cs="Arial"/>
          <w:sz w:val="24"/>
          <w:szCs w:val="24"/>
        </w:rPr>
        <w:t>Im Spektrum sieht man Kammförmig auch die Oberschwingungen des Tones. </w:t>
      </w:r>
    </w:p>
    <w:p w14:paraId="428DF9F2" w14:textId="77777777" w:rsidR="00C209E2" w:rsidRPr="00460188" w:rsidRDefault="00C209E2" w:rsidP="00C209E2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460188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5BBA83C4" w14:textId="781DA5DC" w:rsidR="00C209E2" w:rsidRPr="00460188" w:rsidRDefault="00C209E2" w:rsidP="00C209E2">
      <w:pPr>
        <w:spacing w:after="0" w:line="240" w:lineRule="auto"/>
        <w:jc w:val="both"/>
        <w:textAlignment w:val="baseline"/>
        <w:rPr>
          <w:rFonts w:ascii="Montserrat Light" w:eastAsia="Times New Roman" w:hAnsi="Montserrat Light" w:cs="Arial"/>
          <w:sz w:val="24"/>
          <w:szCs w:val="24"/>
        </w:rPr>
      </w:pPr>
      <w:r w:rsidRPr="00460188">
        <w:rPr>
          <w:rFonts w:ascii="Montserrat Light" w:eastAsia="Times New Roman" w:hAnsi="Montserrat Light" w:cs="Arial"/>
          <w:b/>
          <w:bCs/>
          <w:sz w:val="24"/>
          <w:szCs w:val="24"/>
        </w:rPr>
        <w:t>Aufgabe 4:</w:t>
      </w:r>
      <w:r w:rsidRPr="00460188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2470E6BA" w14:textId="77777777" w:rsidR="00C209E2" w:rsidRPr="00460188" w:rsidRDefault="00C209E2" w:rsidP="00C209E2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</w:p>
    <w:p w14:paraId="35A68947" w14:textId="2E336EF0" w:rsidR="00C209E2" w:rsidRPr="00460188" w:rsidRDefault="00C209E2" w:rsidP="00C209E2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460188">
        <w:rPr>
          <w:rFonts w:ascii="Montserrat Light" w:eastAsia="Times New Roman" w:hAnsi="Montserrat Light" w:cs="Arial"/>
          <w:sz w:val="24"/>
          <w:szCs w:val="24"/>
        </w:rPr>
        <w:t>Umstellen: </w:t>
      </w:r>
    </w:p>
    <w:p w14:paraId="50ED38D1" w14:textId="36AB3F25" w:rsidR="00C209E2" w:rsidRPr="00460188" w:rsidRDefault="00C209E2" w:rsidP="00C209E2">
      <w:pPr>
        <w:shd w:val="clear" w:color="auto" w:fill="FFFFFF"/>
        <w:spacing w:after="0" w:line="240" w:lineRule="auto"/>
        <w:rPr>
          <w:rFonts w:ascii="Montserrat Light" w:eastAsia="Times New Roman" w:hAnsi="Montserrat Light" w:cs="Segoe UI"/>
          <w:color w:val="000000"/>
          <w:sz w:val="18"/>
          <w:szCs w:val="18"/>
        </w:rPr>
      </w:pPr>
      <w:r w:rsidRPr="00460188">
        <w:rPr>
          <w:rFonts w:ascii="Montserrat Light" w:eastAsia="Times New Roman" w:hAnsi="Montserrat Light" w:cs="Arial"/>
          <w:color w:val="000000"/>
          <w:sz w:val="24"/>
          <w:szCs w:val="24"/>
        </w:rPr>
        <w:t> </w:t>
      </w:r>
      <w:r w:rsidRPr="00460188">
        <w:rPr>
          <w:rFonts w:ascii="Montserrat Light" w:hAnsi="Montserrat Light"/>
          <w:noProof/>
        </w:rPr>
        <w:drawing>
          <wp:inline distT="0" distB="0" distL="0" distR="0" wp14:anchorId="62A22D01" wp14:editId="6F076C58">
            <wp:extent cx="1007094" cy="693964"/>
            <wp:effectExtent l="0" t="0" r="3175" b="0"/>
            <wp:docPr id="193" name="Grafik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9241" cy="69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98377" w14:textId="77777777" w:rsidR="00C209E2" w:rsidRPr="00460188" w:rsidRDefault="00C209E2" w:rsidP="00C209E2">
      <w:pPr>
        <w:spacing w:after="0" w:line="240" w:lineRule="auto"/>
        <w:jc w:val="center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460188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7D254864" w14:textId="77777777" w:rsidR="00C209E2" w:rsidRPr="00460188" w:rsidRDefault="00C209E2" w:rsidP="00C209E2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460188">
        <w:rPr>
          <w:rFonts w:ascii="Montserrat Light" w:eastAsia="Times New Roman" w:hAnsi="Montserrat Light" w:cs="Arial"/>
          <w:sz w:val="24"/>
          <w:szCs w:val="24"/>
        </w:rPr>
        <w:t>Und anschließendes Einsetzen ergibt für die Ausbreitungsgeschwindigkeit bei einer mittleren Spannung beispielsweise ca. 161m/s (Grundschwingung, k = 1, gemessen wurden die Wertepaare l = 23cm und f = 352Hz sowie l = 20cm und f = 398Hz). </w:t>
      </w:r>
    </w:p>
    <w:p w14:paraId="1A570E34" w14:textId="77777777" w:rsidR="00C209E2" w:rsidRPr="00460188" w:rsidRDefault="00C209E2" w:rsidP="00C209E2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460188">
        <w:rPr>
          <w:rFonts w:ascii="Montserrat Light" w:eastAsia="Times New Roman" w:hAnsi="Montserrat Light" w:cs="Arial"/>
          <w:sz w:val="24"/>
          <w:szCs w:val="24"/>
        </w:rPr>
        <w:t>Bei bekannter Länge (zwischen 15cm und 23cm) kann dieser Wert in </w:t>
      </w:r>
    </w:p>
    <w:p w14:paraId="18C8ADB2" w14:textId="77777777" w:rsidR="00C209E2" w:rsidRPr="00460188" w:rsidRDefault="00C209E2" w:rsidP="00C209E2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460188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01F43FBA" w14:textId="27A195BE" w:rsidR="00C209E2" w:rsidRPr="00460188" w:rsidRDefault="00C209E2" w:rsidP="00C209E2">
      <w:pPr>
        <w:shd w:val="clear" w:color="auto" w:fill="FFFFFF"/>
        <w:spacing w:after="0" w:line="240" w:lineRule="auto"/>
        <w:rPr>
          <w:rFonts w:ascii="Montserrat Light" w:eastAsia="Times New Roman" w:hAnsi="Montserrat Light" w:cs="Segoe UI"/>
          <w:color w:val="000000"/>
          <w:sz w:val="18"/>
          <w:szCs w:val="18"/>
        </w:rPr>
      </w:pPr>
      <w:r w:rsidRPr="00460188">
        <w:rPr>
          <w:rFonts w:ascii="Montserrat Light" w:hAnsi="Montserrat Light"/>
          <w:noProof/>
        </w:rPr>
        <w:drawing>
          <wp:inline distT="0" distB="0" distL="0" distR="0" wp14:anchorId="7CFA6194" wp14:editId="0C4CDDBB">
            <wp:extent cx="979715" cy="732656"/>
            <wp:effectExtent l="0" t="0" r="0" b="0"/>
            <wp:docPr id="194" name="Grafik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3224" cy="7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0188">
        <w:rPr>
          <w:rFonts w:ascii="Montserrat Light" w:eastAsia="Times New Roman" w:hAnsi="Montserrat Light" w:cs="Arial"/>
          <w:color w:val="000000"/>
          <w:sz w:val="24"/>
          <w:szCs w:val="24"/>
        </w:rPr>
        <w:t> </w:t>
      </w:r>
    </w:p>
    <w:p w14:paraId="123D75F9" w14:textId="77777777" w:rsidR="00C209E2" w:rsidRPr="00460188" w:rsidRDefault="00C209E2" w:rsidP="00C209E2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460188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5AE39C29" w14:textId="77777777" w:rsidR="00C209E2" w:rsidRPr="00460188" w:rsidRDefault="00C209E2" w:rsidP="00C209E2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460188">
        <w:rPr>
          <w:rFonts w:ascii="Montserrat Light" w:eastAsia="Times New Roman" w:hAnsi="Montserrat Light" w:cs="Arial"/>
          <w:sz w:val="24"/>
          <w:szCs w:val="24"/>
        </w:rPr>
        <w:t>eingesetzt werden und man erhält entsprechende Werte für die Oberschwingungen (k &gt; 1), z.B. bei l = 23cm und einer mittleren Spannung f</w:t>
      </w:r>
      <w:r w:rsidRPr="00460188">
        <w:rPr>
          <w:rFonts w:ascii="Montserrat Light" w:eastAsia="Times New Roman" w:hAnsi="Montserrat Light" w:cs="Arial"/>
          <w:sz w:val="19"/>
          <w:szCs w:val="19"/>
          <w:vertAlign w:val="subscript"/>
        </w:rPr>
        <w:t xml:space="preserve">2 </w:t>
      </w:r>
      <w:r w:rsidRPr="00460188">
        <w:rPr>
          <w:rFonts w:ascii="Montserrat Light" w:eastAsia="Times New Roman" w:hAnsi="Montserrat Light" w:cs="Arial"/>
          <w:sz w:val="24"/>
          <w:szCs w:val="24"/>
        </w:rPr>
        <w:t>= 700Hz, f</w:t>
      </w:r>
      <w:r w:rsidRPr="00460188">
        <w:rPr>
          <w:rFonts w:ascii="Montserrat Light" w:eastAsia="Times New Roman" w:hAnsi="Montserrat Light" w:cs="Arial"/>
          <w:sz w:val="19"/>
          <w:szCs w:val="19"/>
          <w:vertAlign w:val="subscript"/>
        </w:rPr>
        <w:t xml:space="preserve">3 </w:t>
      </w:r>
      <w:r w:rsidRPr="00460188">
        <w:rPr>
          <w:rFonts w:ascii="Montserrat Light" w:eastAsia="Times New Roman" w:hAnsi="Montserrat Light" w:cs="Arial"/>
          <w:sz w:val="24"/>
          <w:szCs w:val="24"/>
        </w:rPr>
        <w:t>= 1050Hz </w:t>
      </w:r>
    </w:p>
    <w:p w14:paraId="3457EF27" w14:textId="77777777" w:rsidR="009D464D" w:rsidRPr="00460188" w:rsidRDefault="009D464D" w:rsidP="009D464D">
      <w:pPr>
        <w:spacing w:after="0" w:line="240" w:lineRule="auto"/>
        <w:jc w:val="both"/>
        <w:textAlignment w:val="baseline"/>
        <w:rPr>
          <w:rFonts w:ascii="Montserrat Light" w:eastAsia="Times New Roman" w:hAnsi="Montserrat Light" w:cs="Segoe UI"/>
          <w:sz w:val="18"/>
          <w:szCs w:val="18"/>
        </w:rPr>
      </w:pPr>
      <w:r w:rsidRPr="00460188">
        <w:rPr>
          <w:rFonts w:ascii="Montserrat Light" w:eastAsia="Times New Roman" w:hAnsi="Montserrat Light" w:cs="Arial"/>
          <w:sz w:val="24"/>
          <w:szCs w:val="24"/>
        </w:rPr>
        <w:t> </w:t>
      </w:r>
    </w:p>
    <w:p w14:paraId="7CE7F7E4" w14:textId="4CE5C4C6" w:rsidR="00282ADE" w:rsidRPr="006F2598" w:rsidRDefault="00282ADE" w:rsidP="006F2598"/>
    <w:sectPr w:rsidR="00282ADE" w:rsidRPr="006F2598" w:rsidSect="001710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008A9" w14:textId="77777777" w:rsidR="00243754" w:rsidRDefault="00243754" w:rsidP="00F53614">
      <w:pPr>
        <w:spacing w:after="0" w:line="240" w:lineRule="auto"/>
      </w:pPr>
      <w:r>
        <w:separator/>
      </w:r>
    </w:p>
  </w:endnote>
  <w:endnote w:type="continuationSeparator" w:id="0">
    <w:p w14:paraId="2111185C" w14:textId="77777777" w:rsidR="00243754" w:rsidRDefault="00243754" w:rsidP="00F5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4F00" w14:textId="77777777" w:rsidR="00171076" w:rsidRDefault="001710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1FBC" w14:textId="77777777" w:rsidR="00F53614" w:rsidRDefault="00F53614">
    <w:pPr>
      <w:pStyle w:val="Fuzeile"/>
    </w:pPr>
    <w:r>
      <w:rPr>
        <w:noProof/>
      </w:rPr>
      <w:drawing>
        <wp:anchor distT="0" distB="0" distL="114300" distR="114300" simplePos="0" relativeHeight="251647488" behindDoc="1" locked="0" layoutInCell="1" allowOverlap="1" wp14:anchorId="767E0973" wp14:editId="5C3D7032">
          <wp:simplePos x="0" y="0"/>
          <wp:positionH relativeFrom="column">
            <wp:posOffset>4996424</wp:posOffset>
          </wp:positionH>
          <wp:positionV relativeFrom="paragraph">
            <wp:posOffset>201735</wp:posOffset>
          </wp:positionV>
          <wp:extent cx="1610360" cy="154940"/>
          <wp:effectExtent l="0" t="0" r="8890" b="0"/>
          <wp:wrapTight wrapText="bothSides">
            <wp:wrapPolygon edited="0">
              <wp:start x="0" y="0"/>
              <wp:lineTo x="0" y="18590"/>
              <wp:lineTo x="21464" y="18590"/>
              <wp:lineTo x="21464" y="0"/>
              <wp:lineTo x="17120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30080" behindDoc="0" locked="0" layoutInCell="1" allowOverlap="1" wp14:anchorId="3C060BE6" wp14:editId="4F03594F">
              <wp:simplePos x="0" y="0"/>
              <wp:positionH relativeFrom="column">
                <wp:posOffset>-893933</wp:posOffset>
              </wp:positionH>
              <wp:positionV relativeFrom="paragraph">
                <wp:posOffset>432141</wp:posOffset>
              </wp:positionV>
              <wp:extent cx="7543800" cy="216877"/>
              <wp:effectExtent l="0" t="0" r="19050" b="1206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16877"/>
                      </a:xfrm>
                      <a:prstGeom prst="rect">
                        <a:avLst/>
                      </a:prstGeom>
                      <a:solidFill>
                        <a:srgbClr val="0069B4"/>
                      </a:solidFill>
                      <a:ln>
                        <a:solidFill>
                          <a:srgbClr val="0069B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2D9FE4A" w14:textId="77777777" w:rsidR="00F53614" w:rsidRDefault="00F53614" w:rsidP="00F5361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060BE6" id="Rechteck 1" o:spid="_x0000_s1026" style="position:absolute;margin-left:-70.4pt;margin-top:34.05pt;width:594pt;height:17.1pt;z-index:25163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" fillcolor="#0069b4" strokecolor="#0069b4" strokeweight="1pt">
              <v:textbox>
                <w:txbxContent>
                  <w:p w14:paraId="72D9FE4A" w14:textId="77777777" w:rsidR="00F53614" w:rsidRDefault="00F53614" w:rsidP="00F5361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A480" w14:textId="77777777" w:rsidR="00171076" w:rsidRDefault="001710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9F9FB" w14:textId="77777777" w:rsidR="00243754" w:rsidRDefault="00243754" w:rsidP="00F53614">
      <w:pPr>
        <w:spacing w:after="0" w:line="240" w:lineRule="auto"/>
      </w:pPr>
      <w:r>
        <w:separator/>
      </w:r>
    </w:p>
  </w:footnote>
  <w:footnote w:type="continuationSeparator" w:id="0">
    <w:p w14:paraId="6E7EDD8C" w14:textId="77777777" w:rsidR="00243754" w:rsidRDefault="00243754" w:rsidP="00F5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3107" w14:textId="77777777" w:rsidR="00171076" w:rsidRDefault="001710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4813" w14:textId="77777777" w:rsidR="00171076" w:rsidRDefault="0017107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9F24E" w14:textId="77777777" w:rsidR="00171076" w:rsidRDefault="001710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DE"/>
    <w:rsid w:val="000B501A"/>
    <w:rsid w:val="000D1B2A"/>
    <w:rsid w:val="000F0FF3"/>
    <w:rsid w:val="00171076"/>
    <w:rsid w:val="001E0EE8"/>
    <w:rsid w:val="00243754"/>
    <w:rsid w:val="00282ADE"/>
    <w:rsid w:val="002F00C0"/>
    <w:rsid w:val="003208F1"/>
    <w:rsid w:val="00325064"/>
    <w:rsid w:val="003E5BF4"/>
    <w:rsid w:val="00460188"/>
    <w:rsid w:val="0047471F"/>
    <w:rsid w:val="00474AE8"/>
    <w:rsid w:val="004B30FF"/>
    <w:rsid w:val="004B4886"/>
    <w:rsid w:val="00623082"/>
    <w:rsid w:val="006B50AF"/>
    <w:rsid w:val="006E3D22"/>
    <w:rsid w:val="006F2598"/>
    <w:rsid w:val="006F3942"/>
    <w:rsid w:val="00712666"/>
    <w:rsid w:val="00724982"/>
    <w:rsid w:val="007825FC"/>
    <w:rsid w:val="007A0788"/>
    <w:rsid w:val="007C6752"/>
    <w:rsid w:val="00822B5D"/>
    <w:rsid w:val="00866CB8"/>
    <w:rsid w:val="008959F4"/>
    <w:rsid w:val="008A490B"/>
    <w:rsid w:val="008C5A31"/>
    <w:rsid w:val="00911347"/>
    <w:rsid w:val="00915809"/>
    <w:rsid w:val="00984671"/>
    <w:rsid w:val="009D464D"/>
    <w:rsid w:val="00A80C4E"/>
    <w:rsid w:val="00A841F2"/>
    <w:rsid w:val="00AB4A46"/>
    <w:rsid w:val="00AE6665"/>
    <w:rsid w:val="00B2512C"/>
    <w:rsid w:val="00BD3A3A"/>
    <w:rsid w:val="00C209E2"/>
    <w:rsid w:val="00C63EB6"/>
    <w:rsid w:val="00CD1FE7"/>
    <w:rsid w:val="00CE798A"/>
    <w:rsid w:val="00D074F6"/>
    <w:rsid w:val="00DB0304"/>
    <w:rsid w:val="00DE40C2"/>
    <w:rsid w:val="00E37ABA"/>
    <w:rsid w:val="00EA2E57"/>
    <w:rsid w:val="00EB112C"/>
    <w:rsid w:val="00EC06CD"/>
    <w:rsid w:val="00F53614"/>
    <w:rsid w:val="00F64FB0"/>
    <w:rsid w:val="00F8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EF163"/>
  <w15:chartTrackingRefBased/>
  <w15:docId w15:val="{D49D174D-BA47-4C97-88F9-DB5E29B6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614"/>
  </w:style>
  <w:style w:type="paragraph" w:styleId="Fuzeile">
    <w:name w:val="footer"/>
    <w:basedOn w:val="Standard"/>
    <w:link w:val="FuzeileZchn"/>
    <w:uiPriority w:val="99"/>
    <w:unhideWhenUsed/>
    <w:rsid w:val="00F5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614"/>
  </w:style>
  <w:style w:type="paragraph" w:styleId="KeinLeerraum">
    <w:name w:val="No Spacing"/>
    <w:link w:val="KeinLeerraumZchn"/>
    <w:uiPriority w:val="1"/>
    <w:qFormat/>
    <w:rsid w:val="006B50A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6B50AF"/>
  </w:style>
  <w:style w:type="character" w:customStyle="1" w:styleId="normaltextrun">
    <w:name w:val="normaltextrun"/>
    <w:basedOn w:val="Absatz-Standardschriftart"/>
    <w:rsid w:val="00911347"/>
  </w:style>
  <w:style w:type="character" w:customStyle="1" w:styleId="eop">
    <w:name w:val="eop"/>
    <w:basedOn w:val="Absatz-Standardschriftart"/>
    <w:rsid w:val="00911347"/>
  </w:style>
  <w:style w:type="paragraph" w:customStyle="1" w:styleId="paragraph">
    <w:name w:val="paragraph"/>
    <w:basedOn w:val="Standard"/>
    <w:rsid w:val="00911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Absatz-Standardschriftart"/>
    <w:rsid w:val="00AE6665"/>
  </w:style>
  <w:style w:type="character" w:customStyle="1" w:styleId="scxw69943020">
    <w:name w:val="scxw69943020"/>
    <w:basedOn w:val="Absatz-Standardschriftart"/>
    <w:rsid w:val="00282ADE"/>
  </w:style>
  <w:style w:type="character" w:styleId="Hyperlink">
    <w:name w:val="Hyperlink"/>
    <w:basedOn w:val="Absatz-Standardschriftart"/>
    <w:uiPriority w:val="99"/>
    <w:unhideWhenUsed/>
    <w:rsid w:val="00EA2E5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2E5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B501A"/>
    <w:pPr>
      <w:ind w:left="720"/>
      <w:contextualSpacing/>
    </w:pPr>
  </w:style>
  <w:style w:type="character" w:customStyle="1" w:styleId="mi">
    <w:name w:val="mi"/>
    <w:basedOn w:val="Absatz-Standardschriftart"/>
    <w:rsid w:val="002F00C0"/>
  </w:style>
  <w:style w:type="character" w:customStyle="1" w:styleId="mo">
    <w:name w:val="mo"/>
    <w:basedOn w:val="Absatz-Standardschriftart"/>
    <w:rsid w:val="002F00C0"/>
  </w:style>
  <w:style w:type="character" w:customStyle="1" w:styleId="mjxassistivemathml">
    <w:name w:val="mjx_assistive_mathml"/>
    <w:basedOn w:val="Absatz-Standardschriftart"/>
    <w:rsid w:val="002F00C0"/>
  </w:style>
  <w:style w:type="character" w:customStyle="1" w:styleId="mathspan">
    <w:name w:val="mathspan"/>
    <w:basedOn w:val="Absatz-Standardschriftart"/>
    <w:rsid w:val="00A841F2"/>
  </w:style>
  <w:style w:type="character" w:customStyle="1" w:styleId="mn">
    <w:name w:val="mn"/>
    <w:basedOn w:val="Absatz-Standardschriftart"/>
    <w:rsid w:val="00A841F2"/>
  </w:style>
  <w:style w:type="character" w:customStyle="1" w:styleId="scxw132806916">
    <w:name w:val="scxw132806916"/>
    <w:basedOn w:val="Absatz-Standardschriftart"/>
    <w:rsid w:val="004B4886"/>
  </w:style>
  <w:style w:type="character" w:customStyle="1" w:styleId="scxw19176886">
    <w:name w:val="scxw19176886"/>
    <w:basedOn w:val="Absatz-Standardschriftart"/>
    <w:rsid w:val="00E37ABA"/>
  </w:style>
  <w:style w:type="character" w:customStyle="1" w:styleId="scxw58070203">
    <w:name w:val="scxw58070203"/>
    <w:basedOn w:val="Absatz-Standardschriftart"/>
    <w:rsid w:val="00866CB8"/>
  </w:style>
  <w:style w:type="character" w:customStyle="1" w:styleId="equationplaceholdertext">
    <w:name w:val="equationplaceholdertext"/>
    <w:basedOn w:val="Absatz-Standardschriftart"/>
    <w:rsid w:val="006F2598"/>
  </w:style>
  <w:style w:type="character" w:styleId="Kommentarzeichen">
    <w:name w:val="annotation reference"/>
    <w:basedOn w:val="Absatz-Standardschriftart"/>
    <w:uiPriority w:val="99"/>
    <w:semiHidden/>
    <w:unhideWhenUsed/>
    <w:rsid w:val="007C67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C67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C67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67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67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203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4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5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7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2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32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9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7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6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2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6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8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1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9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23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8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9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0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4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28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7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7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7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34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5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5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4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2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8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6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3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2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2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6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92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0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0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3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54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0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3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7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0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24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8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8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0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7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6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8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74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0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3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8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3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8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7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9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4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04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6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4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6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2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4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4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8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17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1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7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8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5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5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2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4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5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0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0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6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3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5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06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8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0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9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6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4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7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0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8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5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8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ssmaul-s\Desktop\STEM-Optic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47a197-46ab-4299-92cd-ec119e6fe81f" xsi:nil="true"/>
    <lcf76f155ced4ddcb4097134ff3c332f xmlns="ea79bf52-7098-41fc-8881-a3872bd99c43">
      <Terms xmlns="http://schemas.microsoft.com/office/infopath/2007/PartnerControls"/>
    </lcf76f155ced4ddcb4097134ff3c332f>
    <Datum xmlns="ea79bf52-7098-41fc-8881-a3872bd99c4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23" ma:contentTypeDescription="Ein neues Dokument erstellen." ma:contentTypeScope="" ma:versionID="8b4b67d0a0b459ed70991d5a3ae70e47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afbb9222d13746f0ddaa9762d2273a45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atum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Datum" ma:index="20" nillable="true" ma:displayName="Datum" ma:format="DateOnly" ma:internalName="Datum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776a2577-bd60-471b-8271-66e9c68d74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5d9b9a3f-549a-40d4-a2ba-e18dc7bb156b}" ma:internalName="TaxCatchAll" ma:showField="CatchAllData" ma:web="e047a197-46ab-4299-92cd-ec119e6fe8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20621-943B-4624-8ADE-7CD9CDEC9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93461C-F725-45E3-9D82-5B2461DE9EDD}">
  <ds:schemaRefs>
    <ds:schemaRef ds:uri="http://schemas.microsoft.com/office/2006/metadata/properties"/>
    <ds:schemaRef ds:uri="http://schemas.microsoft.com/office/infopath/2007/PartnerControls"/>
    <ds:schemaRef ds:uri="e047a197-46ab-4299-92cd-ec119e6fe81f"/>
    <ds:schemaRef ds:uri="ea79bf52-7098-41fc-8881-a3872bd99c43"/>
  </ds:schemaRefs>
</ds:datastoreItem>
</file>

<file path=customXml/itemProps3.xml><?xml version="1.0" encoding="utf-8"?>
<ds:datastoreItem xmlns:ds="http://schemas.openxmlformats.org/officeDocument/2006/customXml" ds:itemID="{2CC870A7-4D9A-4039-9CF9-BEB36C906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9bf52-7098-41fc-8881-a3872bd99c43"/>
    <ds:schemaRef ds:uri="e047a197-46ab-4299-92cd-ec119e6fe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STEM-Optics.dotx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Kußmaul, Svenja</dc:creator>
  <cp:keywords/>
  <dc:description/>
  <cp:lastModifiedBy>Kußmaul, Svenja</cp:lastModifiedBy>
  <cp:revision>3</cp:revision>
  <dcterms:created xsi:type="dcterms:W3CDTF">2023-08-28T10:29:00Z</dcterms:created>
  <dcterms:modified xsi:type="dcterms:W3CDTF">2023-08-28T11:32:00Z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  <property fmtid="{D5CDD505-2E9C-101B-9397-08002B2CF9AE}" pid="3" name="MediaServiceImageTags">
    <vt:lpwstr/>
  </property>
</Properties>
</file>